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F2E03" w:rsidRPr="00853BAF" w14:paraId="14AF8FD2" w14:textId="77777777" w:rsidTr="005F04F2">
        <w:tc>
          <w:tcPr>
            <w:tcW w:w="9923" w:type="dxa"/>
          </w:tcPr>
          <w:p w14:paraId="14AF8FCA" w14:textId="77777777" w:rsidR="004F2E03" w:rsidRPr="00853BAF" w:rsidRDefault="00673C7A" w:rsidP="005F04F2">
            <w:pPr>
              <w:ind w:left="4536"/>
              <w:outlineLvl w:val="0"/>
            </w:pPr>
            <w:r>
              <w:rPr>
                <w:noProof/>
                <w:sz w:val="12"/>
              </w:rPr>
              <w:pict w14:anchorId="14AF9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9" o:title="" blacklevel="3932f"/>
                </v:shape>
              </w:pict>
            </w:r>
          </w:p>
          <w:p w14:paraId="14AF8FCB" w14:textId="77777777" w:rsidR="004F2E03" w:rsidRPr="00853BAF" w:rsidRDefault="004F2E03" w:rsidP="005F04F2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4AF8FCC" w14:textId="77777777" w:rsidR="004F2E03" w:rsidRPr="00853BAF" w:rsidRDefault="004F2E03" w:rsidP="005F04F2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4AF8FCD" w14:textId="77777777" w:rsidR="004F2E03" w:rsidRPr="00853BAF" w:rsidRDefault="004F2E03" w:rsidP="005F04F2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4AF8FCE" w14:textId="77777777" w:rsidR="004F2E03" w:rsidRPr="00853BAF" w:rsidRDefault="004F2E03" w:rsidP="005F04F2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4AF8FCF" w14:textId="77777777" w:rsidR="004F2E03" w:rsidRPr="00853BAF" w:rsidRDefault="004F2E03" w:rsidP="005F04F2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14AF8FD0" w14:textId="20EF3E72" w:rsidR="004F2E03" w:rsidRPr="001E4D48" w:rsidRDefault="004F2E03" w:rsidP="005F04F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673C7A">
              <w:rPr>
                <w:u w:val="single"/>
              </w:rPr>
              <w:t>05.02.2019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673C7A">
              <w:rPr>
                <w:u w:val="single"/>
              </w:rPr>
              <w:t>364</w:t>
            </w:r>
            <w:r w:rsidRPr="001E4D48">
              <w:rPr>
                <w:u w:val="single"/>
              </w:rPr>
              <w:tab/>
            </w:r>
          </w:p>
          <w:p w14:paraId="14AF8FD1" w14:textId="77777777" w:rsidR="004F2E03" w:rsidRPr="00853BAF" w:rsidRDefault="004F2E03" w:rsidP="005F04F2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5"/>
      </w:tblGrid>
      <w:tr w:rsidR="00DA3431" w:rsidRPr="00B00C50" w14:paraId="14AF8FD4" w14:textId="77777777" w:rsidTr="00B57EA2">
        <w:trPr>
          <w:trHeight w:val="517"/>
        </w:trPr>
        <w:tc>
          <w:tcPr>
            <w:tcW w:w="5305" w:type="dxa"/>
          </w:tcPr>
          <w:p w14:paraId="14AF8FD3" w14:textId="77777777" w:rsidR="00DA3431" w:rsidRPr="00B57EA2" w:rsidRDefault="00DA3431" w:rsidP="00081622">
            <w:pPr>
              <w:widowControl/>
              <w:spacing w:line="240" w:lineRule="atLeast"/>
              <w:jc w:val="both"/>
            </w:pPr>
            <w:r w:rsidRPr="00B00C50">
              <w:t xml:space="preserve">О </w:t>
            </w:r>
            <w:r>
              <w:t xml:space="preserve">Положении о </w:t>
            </w:r>
            <w:r w:rsidRPr="00B00C50">
              <w:t xml:space="preserve">премиях мэрии города Новосибирска в сфере науки и инноваций </w:t>
            </w:r>
          </w:p>
        </w:tc>
      </w:tr>
    </w:tbl>
    <w:p w14:paraId="14AF8FD5" w14:textId="77777777" w:rsidR="00B57EA2" w:rsidRDefault="00B57EA2" w:rsidP="00DA3431">
      <w:pPr>
        <w:ind w:firstLine="709"/>
        <w:jc w:val="both"/>
      </w:pPr>
    </w:p>
    <w:p w14:paraId="14AF8FD6" w14:textId="77777777" w:rsidR="00B57EA2" w:rsidRDefault="00B57EA2" w:rsidP="00DA3431">
      <w:pPr>
        <w:ind w:firstLine="709"/>
        <w:jc w:val="both"/>
      </w:pPr>
    </w:p>
    <w:p w14:paraId="14AF8FD7" w14:textId="77777777" w:rsidR="00DA3431" w:rsidRDefault="00DA3431" w:rsidP="007F7950">
      <w:pPr>
        <w:widowControl/>
        <w:ind w:firstLine="709"/>
        <w:jc w:val="both"/>
      </w:pPr>
      <w:r w:rsidRPr="00B00C50">
        <w:t xml:space="preserve">В целях </w:t>
      </w:r>
      <w:r w:rsidR="0081079A" w:rsidRPr="004F2FDE">
        <w:t xml:space="preserve">стимулирования научной </w:t>
      </w:r>
      <w:r w:rsidR="0081079A" w:rsidRPr="004F2FDE">
        <w:rPr>
          <w:color w:val="000000"/>
        </w:rPr>
        <w:t>(научно-исследовательской)</w:t>
      </w:r>
      <w:r w:rsidR="0081079A" w:rsidRPr="004F2FDE">
        <w:t>, научно-технической и инновационной деятельности на территории города Новосибирска</w:t>
      </w:r>
      <w:r>
        <w:t xml:space="preserve">, в соответствии с </w:t>
      </w:r>
      <w:r w:rsidRPr="00491E61">
        <w:t>Федеральными законами от</w:t>
      </w:r>
      <w:r>
        <w:t> </w:t>
      </w:r>
      <w:r w:rsidRPr="00491E61">
        <w:t>23.08.1996</w:t>
      </w:r>
      <w:r>
        <w:t xml:space="preserve"> </w:t>
      </w:r>
      <w:r w:rsidRPr="00491E61">
        <w:t>№</w:t>
      </w:r>
      <w:r>
        <w:t> </w:t>
      </w:r>
      <w:r w:rsidRPr="00491E61">
        <w:t xml:space="preserve">127-ФЗ «О науке и государственной научно-технической политике», от 06.10.2003 </w:t>
      </w:r>
      <w:hyperlink r:id="rId10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491E61">
          <w:t>№ 131-ФЗ</w:t>
        </w:r>
      </w:hyperlink>
      <w:r w:rsidRPr="004513C9">
        <w:t xml:space="preserve"> «Об общих принципах организации местного самоуправления в Российской Федер</w:t>
      </w:r>
      <w:r w:rsidRPr="004513C9">
        <w:t>а</w:t>
      </w:r>
      <w:r w:rsidRPr="004513C9">
        <w:t>ции»</w:t>
      </w:r>
      <w:r>
        <w:t>, руководствуясь Уставом города Новосибирска, ПОСТАНОВЛЯЮ:</w:t>
      </w:r>
    </w:p>
    <w:p w14:paraId="14AF8FD8" w14:textId="77777777" w:rsidR="00DA3431" w:rsidRDefault="00DA3431" w:rsidP="007F7950">
      <w:pPr>
        <w:pStyle w:val="ConsPlusNormal"/>
        <w:ind w:firstLine="709"/>
        <w:jc w:val="both"/>
      </w:pPr>
      <w:r>
        <w:t>1. Утвердить Положение о премиях мэрии города Новосибирска в сфере науки и инноваций (приложение).</w:t>
      </w:r>
    </w:p>
    <w:p w14:paraId="14AF8FD9" w14:textId="77777777" w:rsidR="00DA3431" w:rsidRPr="008966CE" w:rsidRDefault="00DA3431" w:rsidP="007F7950">
      <w:pPr>
        <w:pStyle w:val="ConsPlusNormal"/>
        <w:ind w:firstLine="709"/>
        <w:jc w:val="both"/>
      </w:pPr>
      <w:r>
        <w:t>2. </w:t>
      </w:r>
      <w:r>
        <w:rPr>
          <w:color w:val="000000"/>
        </w:rPr>
        <w:t>Признать утратившим</w:t>
      </w:r>
      <w:r w:rsidRPr="00E03230">
        <w:rPr>
          <w:color w:val="000000"/>
        </w:rPr>
        <w:t xml:space="preserve"> силу</w:t>
      </w:r>
      <w:r>
        <w:rPr>
          <w:color w:val="000000"/>
        </w:rPr>
        <w:t xml:space="preserve"> постановление</w:t>
      </w:r>
      <w:r w:rsidRPr="00415008">
        <w:rPr>
          <w:color w:val="000000"/>
        </w:rPr>
        <w:t xml:space="preserve"> мэрии города </w:t>
      </w:r>
      <w:r w:rsidRPr="00415008">
        <w:t>Ново</w:t>
      </w:r>
      <w:r>
        <w:t xml:space="preserve">сибирска </w:t>
      </w:r>
      <w:r w:rsidR="004F2E03">
        <w:t xml:space="preserve">от </w:t>
      </w:r>
      <w:r w:rsidRPr="00E11B39">
        <w:t>26.12.2017 № 5742</w:t>
      </w:r>
      <w:r w:rsidRPr="00415008">
        <w:t xml:space="preserve"> «</w:t>
      </w:r>
      <w:r w:rsidRPr="00B00C50">
        <w:t xml:space="preserve">О </w:t>
      </w:r>
      <w:r>
        <w:t xml:space="preserve">Положении о </w:t>
      </w:r>
      <w:r w:rsidRPr="00B00C50">
        <w:t>премиях мэрии города Новосибирска в сфере науки и инноваций</w:t>
      </w:r>
      <w:r w:rsidRPr="00415008">
        <w:t>»</w:t>
      </w:r>
      <w:r>
        <w:t>.</w:t>
      </w:r>
    </w:p>
    <w:p w14:paraId="14AF8FDA" w14:textId="77777777" w:rsidR="00DA3431" w:rsidRDefault="00DA3431" w:rsidP="007F7950">
      <w:pPr>
        <w:pStyle w:val="ConsPlusNormal"/>
        <w:ind w:firstLine="709"/>
        <w:jc w:val="both"/>
      </w:pPr>
      <w:r>
        <w:t>3</w:t>
      </w:r>
      <w:r w:rsidRPr="008966CE">
        <w:t>.</w:t>
      </w:r>
      <w:r>
        <w:t> Департаменту промышленности, инноваций и предпринимательства м</w:t>
      </w:r>
      <w:r>
        <w:t>э</w:t>
      </w:r>
      <w:r>
        <w:t>рии города Новосибирска разместить постановление на официальном сайте гор</w:t>
      </w:r>
      <w:r>
        <w:t>о</w:t>
      </w:r>
      <w:r>
        <w:t xml:space="preserve">да Новосибирска в информационно-телекоммуникационной сети «Интернет». </w:t>
      </w:r>
      <w:r w:rsidRPr="008966CE">
        <w:t> </w:t>
      </w:r>
    </w:p>
    <w:p w14:paraId="14AF8FDB" w14:textId="77777777" w:rsidR="00DA3431" w:rsidRPr="00231406" w:rsidRDefault="00DA3431" w:rsidP="007F7950">
      <w:pPr>
        <w:pStyle w:val="ConsPlusNormal"/>
        <w:ind w:firstLine="709"/>
        <w:jc w:val="both"/>
      </w:pPr>
      <w:r>
        <w:t>4. Д</w:t>
      </w:r>
      <w:r w:rsidRPr="00231406">
        <w:t>епартаменту информационной политики мэрии города Новосибирска обеспечить опубликование постановления.</w:t>
      </w:r>
    </w:p>
    <w:p w14:paraId="14AF8FDC" w14:textId="77777777" w:rsidR="00DA3431" w:rsidRPr="008966CE" w:rsidRDefault="00DA3431" w:rsidP="007F7950">
      <w:pPr>
        <w:pStyle w:val="ConsPlusNormal"/>
        <w:ind w:firstLine="709"/>
        <w:jc w:val="both"/>
      </w:pPr>
      <w:r>
        <w:t>5. </w:t>
      </w:r>
      <w:r w:rsidRPr="008966CE">
        <w:t xml:space="preserve">Контроль за исполнением </w:t>
      </w:r>
      <w:r>
        <w:t xml:space="preserve">постановления </w:t>
      </w:r>
      <w:r w:rsidRPr="008966CE">
        <w:t xml:space="preserve">возложить на </w:t>
      </w:r>
      <w:r>
        <w:t>начальника депа</w:t>
      </w:r>
      <w:r>
        <w:t>р</w:t>
      </w:r>
      <w:r>
        <w:t>тамента промышленности, инноваций и предпринимательства мэрии города Н</w:t>
      </w:r>
      <w:r>
        <w:t>о</w:t>
      </w:r>
      <w:r>
        <w:t xml:space="preserve">восибирска.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1"/>
        <w:gridCol w:w="3259"/>
      </w:tblGrid>
      <w:tr w:rsidR="00B57EA2" w:rsidRPr="00B57EA2" w14:paraId="14AF8FDF" w14:textId="77777777" w:rsidTr="00B57EA2">
        <w:trPr>
          <w:trHeight w:val="846"/>
        </w:trPr>
        <w:tc>
          <w:tcPr>
            <w:tcW w:w="6941" w:type="dxa"/>
            <w:hideMark/>
          </w:tcPr>
          <w:p w14:paraId="14AF8FDD" w14:textId="77777777" w:rsidR="00B57EA2" w:rsidRPr="00B57EA2" w:rsidRDefault="00B57EA2" w:rsidP="00BE3B42">
            <w:pPr>
              <w:spacing w:before="600" w:line="240" w:lineRule="atLeast"/>
              <w:ind w:right="141"/>
              <w:contextualSpacing/>
              <w:jc w:val="both"/>
            </w:pPr>
            <w:r w:rsidRPr="00B57EA2">
              <w:t>Мэр города Новосибирска</w:t>
            </w:r>
          </w:p>
        </w:tc>
        <w:tc>
          <w:tcPr>
            <w:tcW w:w="3259" w:type="dxa"/>
            <w:vAlign w:val="center"/>
            <w:hideMark/>
          </w:tcPr>
          <w:p w14:paraId="14AF8FDE" w14:textId="77777777" w:rsidR="00B57EA2" w:rsidRPr="00B57EA2" w:rsidRDefault="00B57EA2" w:rsidP="00BE3B42">
            <w:pPr>
              <w:pStyle w:val="7"/>
              <w:ind w:right="34"/>
              <w:contextualSpacing/>
              <w:jc w:val="right"/>
            </w:pPr>
            <w:r w:rsidRPr="00B57EA2">
              <w:t>А. Е. Локоть</w:t>
            </w:r>
          </w:p>
        </w:tc>
      </w:tr>
    </w:tbl>
    <w:p w14:paraId="14AF8FE0" w14:textId="77777777" w:rsidR="00DA3431" w:rsidRDefault="00DA3431" w:rsidP="00DA3431">
      <w:pPr>
        <w:widowControl/>
        <w:tabs>
          <w:tab w:val="right" w:pos="9922"/>
        </w:tabs>
        <w:rPr>
          <w:sz w:val="20"/>
        </w:rPr>
      </w:pPr>
    </w:p>
    <w:p w14:paraId="14AF8FE1" w14:textId="77777777" w:rsidR="00DA3431" w:rsidRDefault="00DA3431" w:rsidP="00DA3431">
      <w:pPr>
        <w:widowControl/>
        <w:tabs>
          <w:tab w:val="right" w:pos="9922"/>
        </w:tabs>
        <w:rPr>
          <w:sz w:val="20"/>
        </w:rPr>
      </w:pPr>
    </w:p>
    <w:p w14:paraId="14AF8FE2" w14:textId="77777777" w:rsidR="00DA3431" w:rsidRDefault="00DA3431" w:rsidP="00DA3431">
      <w:pPr>
        <w:widowControl/>
        <w:tabs>
          <w:tab w:val="right" w:pos="9922"/>
        </w:tabs>
        <w:rPr>
          <w:sz w:val="20"/>
        </w:rPr>
      </w:pPr>
    </w:p>
    <w:p w14:paraId="14AF8FE3" w14:textId="77777777" w:rsidR="00577707" w:rsidRDefault="00577707" w:rsidP="00DA3431">
      <w:pPr>
        <w:widowControl/>
        <w:tabs>
          <w:tab w:val="right" w:pos="9922"/>
        </w:tabs>
        <w:rPr>
          <w:sz w:val="20"/>
        </w:rPr>
      </w:pPr>
    </w:p>
    <w:p w14:paraId="14AF8FE4" w14:textId="77777777" w:rsidR="0081079A" w:rsidRDefault="0081079A" w:rsidP="00DA3431">
      <w:pPr>
        <w:widowControl/>
        <w:tabs>
          <w:tab w:val="right" w:pos="9922"/>
        </w:tabs>
        <w:rPr>
          <w:sz w:val="20"/>
        </w:rPr>
      </w:pPr>
    </w:p>
    <w:p w14:paraId="14AF8FE5" w14:textId="77777777" w:rsidR="0081079A" w:rsidRDefault="0081079A" w:rsidP="00DA3431">
      <w:pPr>
        <w:widowControl/>
        <w:tabs>
          <w:tab w:val="right" w:pos="9922"/>
        </w:tabs>
        <w:rPr>
          <w:sz w:val="20"/>
        </w:rPr>
      </w:pPr>
    </w:p>
    <w:p w14:paraId="14AF8FE6" w14:textId="77777777" w:rsidR="00DA3431" w:rsidRDefault="00DA3431" w:rsidP="00DA3431">
      <w:pPr>
        <w:widowControl/>
        <w:tabs>
          <w:tab w:val="right" w:pos="9922"/>
        </w:tabs>
        <w:rPr>
          <w:sz w:val="20"/>
        </w:rPr>
      </w:pPr>
    </w:p>
    <w:p w14:paraId="14AF8FE7" w14:textId="77777777" w:rsidR="00DA3431" w:rsidRDefault="00DA3431" w:rsidP="00DA3431">
      <w:pPr>
        <w:rPr>
          <w:sz w:val="20"/>
        </w:rPr>
      </w:pPr>
    </w:p>
    <w:p w14:paraId="14AF8FE8" w14:textId="77777777" w:rsidR="00453E91" w:rsidRDefault="00453E91" w:rsidP="00DA3431"/>
    <w:p w14:paraId="14AF8FE9" w14:textId="77777777" w:rsidR="00B57EA2" w:rsidRDefault="00B57EA2" w:rsidP="00DA3431"/>
    <w:p w14:paraId="14AF8FEA" w14:textId="77777777" w:rsidR="009F6936" w:rsidRDefault="009F6936" w:rsidP="00DA34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DA3431" w14:paraId="14AF8FEE" w14:textId="77777777" w:rsidTr="00081622">
        <w:trPr>
          <w:trHeight w:val="1293"/>
        </w:trPr>
        <w:tc>
          <w:tcPr>
            <w:tcW w:w="3936" w:type="dxa"/>
          </w:tcPr>
          <w:p w14:paraId="14AF8FEB" w14:textId="77777777" w:rsidR="00DA3431" w:rsidRPr="00E11B39" w:rsidRDefault="00DA3431" w:rsidP="00081622">
            <w:pPr>
              <w:pStyle w:val="1"/>
              <w:widowControl/>
              <w:suppressAutoHyphens/>
              <w:spacing w:before="480" w:line="240" w:lineRule="atLeast"/>
              <w:rPr>
                <w:sz w:val="24"/>
                <w:szCs w:val="24"/>
              </w:rPr>
            </w:pPr>
            <w:r w:rsidRPr="00E11B39">
              <w:rPr>
                <w:sz w:val="24"/>
                <w:szCs w:val="24"/>
              </w:rPr>
              <w:t>Камаев</w:t>
            </w:r>
          </w:p>
          <w:p w14:paraId="14AF8FEC" w14:textId="77777777" w:rsidR="00DA3431" w:rsidRPr="00E11B39" w:rsidRDefault="00DA3431" w:rsidP="00081622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E11B39">
              <w:rPr>
                <w:sz w:val="24"/>
                <w:szCs w:val="24"/>
              </w:rPr>
              <w:t>2275573</w:t>
            </w:r>
          </w:p>
          <w:p w14:paraId="14AF8FED" w14:textId="77777777" w:rsidR="00DA3431" w:rsidRDefault="00DA3431" w:rsidP="00081622">
            <w:pPr>
              <w:widowControl/>
              <w:suppressAutoHyphens/>
              <w:spacing w:line="240" w:lineRule="atLeast"/>
            </w:pPr>
            <w:r w:rsidRPr="00E11B39">
              <w:rPr>
                <w:sz w:val="24"/>
                <w:szCs w:val="24"/>
              </w:rPr>
              <w:t>УНиВНР</w:t>
            </w:r>
          </w:p>
        </w:tc>
      </w:tr>
    </w:tbl>
    <w:p w14:paraId="14AF8FEF" w14:textId="77777777" w:rsidR="000428FC" w:rsidRDefault="000428FC" w:rsidP="00DA3431">
      <w:pPr>
        <w:rPr>
          <w:sz w:val="22"/>
          <w:szCs w:val="22"/>
        </w:rPr>
      </w:pPr>
    </w:p>
    <w:p w14:paraId="14AF8FF0" w14:textId="77777777" w:rsidR="000428FC" w:rsidRDefault="000428FC" w:rsidP="000B7EF9">
      <w:pPr>
        <w:widowControl/>
        <w:tabs>
          <w:tab w:val="right" w:pos="9922"/>
        </w:tabs>
        <w:rPr>
          <w:sz w:val="20"/>
        </w:rPr>
        <w:sectPr w:rsidR="000428FC" w:rsidSect="009F6936">
          <w:headerReference w:type="default" r:id="rId11"/>
          <w:endnotePr>
            <w:numFmt w:val="decimal"/>
          </w:endnotePr>
          <w:pgSz w:w="11907" w:h="16840"/>
          <w:pgMar w:top="1134" w:right="567" w:bottom="284" w:left="1418" w:header="720" w:footer="720" w:gutter="0"/>
          <w:pgNumType w:start="1"/>
          <w:cols w:space="720"/>
          <w:titlePg/>
          <w:docGrid w:linePitch="381"/>
        </w:sectPr>
      </w:pPr>
    </w:p>
    <w:p w14:paraId="14AF8FF1" w14:textId="77777777" w:rsidR="00A65FFD" w:rsidRPr="0041607D" w:rsidRDefault="00A65FFD" w:rsidP="00B57EA2">
      <w:pPr>
        <w:pStyle w:val="5"/>
        <w:keepNext w:val="0"/>
        <w:widowControl/>
      </w:pPr>
      <w:r w:rsidRPr="0041607D">
        <w:lastRenderedPageBreak/>
        <w:t>Прил</w:t>
      </w:r>
      <w:bookmarkStart w:id="0" w:name="_GoBack"/>
      <w:bookmarkEnd w:id="0"/>
      <w:r w:rsidRPr="0041607D">
        <w:t>ожение</w:t>
      </w:r>
    </w:p>
    <w:p w14:paraId="14AF8FF2" w14:textId="77777777" w:rsidR="00A65FFD" w:rsidRPr="0041607D" w:rsidRDefault="00A65FFD" w:rsidP="00A65FFD">
      <w:pPr>
        <w:widowControl/>
        <w:ind w:left="6521"/>
      </w:pPr>
      <w:r w:rsidRPr="0041607D">
        <w:t>к постановлению мэрии</w:t>
      </w:r>
    </w:p>
    <w:p w14:paraId="14AF8FF3" w14:textId="77777777" w:rsidR="00A65FFD" w:rsidRPr="0041607D" w:rsidRDefault="00A65FFD" w:rsidP="00A65FFD">
      <w:pPr>
        <w:widowControl/>
        <w:ind w:left="6521"/>
      </w:pPr>
      <w:r w:rsidRPr="0041607D">
        <w:t>города Новосибирска</w:t>
      </w:r>
    </w:p>
    <w:p w14:paraId="14AF8FF4" w14:textId="602987C2" w:rsidR="00A65FFD" w:rsidRPr="00673C7A" w:rsidRDefault="00A65FFD" w:rsidP="00A65FFD">
      <w:pPr>
        <w:pStyle w:val="ConsPlusTitle"/>
        <w:ind w:left="6521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160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673C7A" w:rsidRPr="00673C7A">
        <w:rPr>
          <w:rFonts w:ascii="Times New Roman" w:hAnsi="Times New Roman"/>
          <w:b w:val="0"/>
          <w:sz w:val="28"/>
          <w:szCs w:val="28"/>
          <w:u w:val="single"/>
        </w:rPr>
        <w:t>05.02.2019</w:t>
      </w:r>
      <w:r w:rsidR="00B57EA2">
        <w:rPr>
          <w:rFonts w:ascii="Times New Roman" w:hAnsi="Times New Roman"/>
          <w:b w:val="0"/>
          <w:sz w:val="28"/>
          <w:szCs w:val="28"/>
        </w:rPr>
        <w:t xml:space="preserve"> </w:t>
      </w:r>
      <w:r w:rsidRPr="0041607D">
        <w:rPr>
          <w:rFonts w:ascii="Times New Roman" w:hAnsi="Times New Roman"/>
          <w:b w:val="0"/>
          <w:sz w:val="28"/>
          <w:szCs w:val="28"/>
        </w:rPr>
        <w:t xml:space="preserve">№ </w:t>
      </w:r>
      <w:r w:rsidR="00673C7A" w:rsidRPr="00673C7A">
        <w:rPr>
          <w:rFonts w:ascii="Times New Roman" w:hAnsi="Times New Roman"/>
          <w:b w:val="0"/>
          <w:sz w:val="28"/>
          <w:szCs w:val="28"/>
          <w:u w:val="single"/>
        </w:rPr>
        <w:t>364</w:t>
      </w:r>
    </w:p>
    <w:p w14:paraId="14AF8FF5" w14:textId="77777777" w:rsidR="00A65FFD" w:rsidRDefault="00A65FFD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AF8FF6" w14:textId="77777777" w:rsidR="00A65FFD" w:rsidRPr="00A65FFD" w:rsidRDefault="00A65FFD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AF8FF7" w14:textId="77777777" w:rsidR="004513C9" w:rsidRDefault="004513C9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8BC">
        <w:rPr>
          <w:rFonts w:ascii="Times New Roman" w:hAnsi="Times New Roman" w:cs="Times New Roman"/>
          <w:sz w:val="28"/>
          <w:szCs w:val="28"/>
        </w:rPr>
        <w:t>ПОЛОЖЕНИЕ</w:t>
      </w:r>
    </w:p>
    <w:p w14:paraId="14AF8FF8" w14:textId="77777777" w:rsidR="009368BC" w:rsidRDefault="009368BC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премиях мэрии города Новосибирска в сфере науки и инноваций </w:t>
      </w:r>
    </w:p>
    <w:p w14:paraId="14AF8FF9" w14:textId="77777777" w:rsidR="004513C9" w:rsidRPr="009368BC" w:rsidRDefault="004513C9" w:rsidP="004513C9">
      <w:pPr>
        <w:pStyle w:val="ConsPlusNormal"/>
        <w:ind w:firstLine="540"/>
        <w:jc w:val="both"/>
      </w:pPr>
    </w:p>
    <w:p w14:paraId="14AF8FFA" w14:textId="77777777" w:rsidR="004513C9" w:rsidRPr="009368BC" w:rsidRDefault="004513C9" w:rsidP="004513C9">
      <w:pPr>
        <w:pStyle w:val="ConsPlusNormal"/>
        <w:jc w:val="center"/>
        <w:outlineLvl w:val="1"/>
        <w:rPr>
          <w:b/>
        </w:rPr>
      </w:pPr>
      <w:r w:rsidRPr="009368BC">
        <w:rPr>
          <w:b/>
        </w:rPr>
        <w:t>1. Общие положения</w:t>
      </w:r>
    </w:p>
    <w:p w14:paraId="14AF8FFB" w14:textId="77777777" w:rsidR="004513C9" w:rsidRPr="00A72949" w:rsidRDefault="004513C9" w:rsidP="004513C9">
      <w:pPr>
        <w:pStyle w:val="ConsPlusNormal"/>
        <w:ind w:firstLine="540"/>
        <w:jc w:val="both"/>
        <w:rPr>
          <w:sz w:val="24"/>
          <w:szCs w:val="24"/>
        </w:rPr>
      </w:pPr>
    </w:p>
    <w:p w14:paraId="14AF8FFC" w14:textId="77777777" w:rsidR="003C3A6E" w:rsidRDefault="004513C9" w:rsidP="00B57EA2">
      <w:pPr>
        <w:spacing w:line="240" w:lineRule="atLeast"/>
        <w:ind w:firstLine="709"/>
        <w:jc w:val="both"/>
      </w:pPr>
      <w:r w:rsidRPr="004513C9">
        <w:t>1.1.</w:t>
      </w:r>
      <w:r w:rsidR="00A65FFD">
        <w:t> </w:t>
      </w:r>
      <w:r w:rsidRPr="004513C9">
        <w:t>Положение о премиях мэрии города Новосибирска в сфере науки и и</w:t>
      </w:r>
      <w:r w:rsidRPr="004513C9">
        <w:t>н</w:t>
      </w:r>
      <w:r w:rsidRPr="004513C9">
        <w:t xml:space="preserve">новаций (далее </w:t>
      </w:r>
      <w:r w:rsidRPr="004513C9">
        <w:sym w:font="Symbol" w:char="F02D"/>
      </w:r>
      <w:r w:rsidRPr="004513C9">
        <w:t xml:space="preserve"> Положение) разработано в соответствии с</w:t>
      </w:r>
      <w:r w:rsidR="00C973A4">
        <w:t xml:space="preserve"> </w:t>
      </w:r>
      <w:r w:rsidRPr="00491E61">
        <w:t>Федеральными зак</w:t>
      </w:r>
      <w:r w:rsidRPr="00491E61">
        <w:t>о</w:t>
      </w:r>
      <w:r w:rsidRPr="00491E61">
        <w:t>нами от</w:t>
      </w:r>
      <w:r w:rsidR="009A5691">
        <w:t xml:space="preserve"> </w:t>
      </w:r>
      <w:r w:rsidRPr="00491E61">
        <w:t>23.08.1996</w:t>
      </w:r>
      <w:r w:rsidR="00C973A4">
        <w:t xml:space="preserve"> </w:t>
      </w:r>
      <w:r w:rsidR="00491E61" w:rsidRPr="00491E61">
        <w:t xml:space="preserve">№ </w:t>
      </w:r>
      <w:r w:rsidRPr="00491E61">
        <w:t xml:space="preserve">127-ФЗ «О науке и государственной научно-технической политике», от 06.10.2003 </w:t>
      </w:r>
      <w:hyperlink r:id="rId12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="00491E61" w:rsidRPr="00491E61">
          <w:t>№</w:t>
        </w:r>
        <w:r w:rsidRPr="00491E61">
          <w:t xml:space="preserve"> 131-ФЗ</w:t>
        </w:r>
      </w:hyperlink>
      <w:r w:rsidRPr="004513C9">
        <w:t xml:space="preserve"> «Об общих принципах организации местного самоуправления в Российской Федерации», </w:t>
      </w:r>
      <w:hyperlink r:id="rId13" w:tooltip="Устав города Новосибирска (принят решением городского Совета Новосибирска от 27.06.2007 N 616) (ред. от 14.02.2017) (Зарегистрировано в Управлении Минюста России по Сибирскому федеральному округу 10.08.2007 N RU543030002007001){КонсультантПлюс}" w:history="1">
        <w:r w:rsidR="00E560F0" w:rsidRPr="00491E61">
          <w:t>Уставом</w:t>
        </w:r>
      </w:hyperlink>
      <w:r w:rsidR="00E560F0" w:rsidRPr="00491E61">
        <w:t xml:space="preserve"> города Новосибирска</w:t>
      </w:r>
      <w:r w:rsidR="00E560F0">
        <w:t xml:space="preserve">, </w:t>
      </w:r>
      <w:r w:rsidR="00690DC0">
        <w:t>пост</w:t>
      </w:r>
      <w:r w:rsidR="00690DC0">
        <w:t>а</w:t>
      </w:r>
      <w:r w:rsidR="00690DC0">
        <w:t>новлением мэрии города Новосибирска от 31.12.2015 № 7516 «Об утверждении муниципальной программы «Муниципальная поддержка деятельности в сфере промышленности и инновационной деятельности на территории города Новос</w:t>
      </w:r>
      <w:r w:rsidR="00690DC0">
        <w:t>и</w:t>
      </w:r>
      <w:r w:rsidR="00690DC0">
        <w:t>бирска» на 2016 – 2020 годы»</w:t>
      </w:r>
      <w:r w:rsidR="0093224B">
        <w:t>.</w:t>
      </w:r>
    </w:p>
    <w:p w14:paraId="14AF8FFD" w14:textId="77777777" w:rsidR="004513C9" w:rsidRDefault="001779C1" w:rsidP="00B57EA2">
      <w:pPr>
        <w:spacing w:line="240" w:lineRule="atLeast"/>
        <w:ind w:firstLine="709"/>
        <w:jc w:val="both"/>
      </w:pPr>
      <w:r>
        <w:t>1.2. </w:t>
      </w:r>
      <w:r w:rsidR="004513C9" w:rsidRPr="004513C9">
        <w:t>Положение определяет категории</w:t>
      </w:r>
      <w:r w:rsidR="00840CB7">
        <w:t xml:space="preserve"> лиц, имеющих право претендовать на присуждение премии</w:t>
      </w:r>
      <w:r w:rsidR="00840CB7" w:rsidRPr="00840CB7">
        <w:t xml:space="preserve"> </w:t>
      </w:r>
      <w:r w:rsidR="00840CB7" w:rsidRPr="004513C9">
        <w:t>мэрии города Новосибирска в сфере науки и инноваций</w:t>
      </w:r>
      <w:r w:rsidR="00840CB7">
        <w:t xml:space="preserve"> (д</w:t>
      </w:r>
      <w:r w:rsidR="00840CB7">
        <w:t>а</w:t>
      </w:r>
      <w:r w:rsidR="00840CB7">
        <w:t xml:space="preserve">лее – премия), и требования, которым они должны соответствовать, </w:t>
      </w:r>
      <w:r>
        <w:t>порядок пр</w:t>
      </w:r>
      <w:r>
        <w:t>о</w:t>
      </w:r>
      <w:r>
        <w:t>ведения конкурса на присуждение премии (далее – конкурс),</w:t>
      </w:r>
      <w:r w:rsidR="00643AC4">
        <w:t xml:space="preserve"> </w:t>
      </w:r>
      <w:r w:rsidR="00097D9B">
        <w:t xml:space="preserve">процедуру </w:t>
      </w:r>
      <w:r w:rsidR="004513C9" w:rsidRPr="004513C9">
        <w:t>подвед</w:t>
      </w:r>
      <w:r w:rsidR="004513C9" w:rsidRPr="004513C9">
        <w:t>е</w:t>
      </w:r>
      <w:r w:rsidR="004513C9" w:rsidRPr="004513C9">
        <w:t xml:space="preserve">ния </w:t>
      </w:r>
      <w:r w:rsidR="00643AC4">
        <w:t xml:space="preserve">его </w:t>
      </w:r>
      <w:r w:rsidR="004513C9" w:rsidRPr="004513C9">
        <w:t>итогов</w:t>
      </w:r>
      <w:r w:rsidR="00811E16">
        <w:t xml:space="preserve"> и определения победителей</w:t>
      </w:r>
      <w:r>
        <w:t>.</w:t>
      </w:r>
    </w:p>
    <w:p w14:paraId="14AF8FFE" w14:textId="77777777" w:rsidR="006B630B" w:rsidRDefault="00840CB7" w:rsidP="00B57EA2">
      <w:pPr>
        <w:pStyle w:val="ConsPlusNormal"/>
        <w:spacing w:line="240" w:lineRule="atLeast"/>
        <w:ind w:firstLine="709"/>
        <w:jc w:val="both"/>
      </w:pPr>
      <w:r>
        <w:t xml:space="preserve">1.3. Присуждение премии осуществляется </w:t>
      </w:r>
      <w:r w:rsidR="006B630B" w:rsidRPr="004513C9">
        <w:rPr>
          <w:color w:val="000000"/>
        </w:rPr>
        <w:t>от имени мэрии города Новос</w:t>
      </w:r>
      <w:r w:rsidR="006B630B" w:rsidRPr="004513C9">
        <w:rPr>
          <w:color w:val="000000"/>
        </w:rPr>
        <w:t>и</w:t>
      </w:r>
      <w:r w:rsidR="006B630B" w:rsidRPr="004513C9">
        <w:rPr>
          <w:color w:val="000000"/>
        </w:rPr>
        <w:t xml:space="preserve">бирска главным распорядителем </w:t>
      </w:r>
      <w:r w:rsidR="00A34D07">
        <w:rPr>
          <w:color w:val="000000"/>
        </w:rPr>
        <w:t>бюджетных средств</w:t>
      </w:r>
      <w:r w:rsidR="006B630B" w:rsidRPr="004513C9">
        <w:rPr>
          <w:color w:val="000000"/>
        </w:rPr>
        <w:t xml:space="preserve"> </w:t>
      </w:r>
      <w:r w:rsidR="006B630B" w:rsidRPr="004513C9">
        <w:sym w:font="Symbol" w:char="F02D"/>
      </w:r>
      <w:r w:rsidR="006B630B" w:rsidRPr="004513C9">
        <w:t xml:space="preserve"> департаментом промы</w:t>
      </w:r>
      <w:r w:rsidR="006B630B" w:rsidRPr="004513C9">
        <w:t>ш</w:t>
      </w:r>
      <w:r w:rsidR="006B630B" w:rsidRPr="004513C9">
        <w:t>ленности, инноваций и предпринимательства мэрии города Ново</w:t>
      </w:r>
      <w:r w:rsidR="00B57EA2">
        <w:t>сибирска (д</w:t>
      </w:r>
      <w:r w:rsidR="00B57EA2">
        <w:t>а</w:t>
      </w:r>
      <w:r w:rsidR="00B57EA2">
        <w:t>лее </w:t>
      </w:r>
      <w:r w:rsidR="006B630B" w:rsidRPr="004513C9">
        <w:sym w:font="Symbol" w:char="F02D"/>
      </w:r>
      <w:r w:rsidR="006B630B" w:rsidRPr="004513C9">
        <w:t xml:space="preserve"> департамент)</w:t>
      </w:r>
      <w:r w:rsidR="006B630B" w:rsidRPr="004513C9">
        <w:rPr>
          <w:color w:val="000000"/>
        </w:rPr>
        <w:t xml:space="preserve"> за счет средств бюджета города Новосибирска </w:t>
      </w:r>
      <w:r w:rsidR="006B630B" w:rsidRPr="004513C9">
        <w:t>в пределах установленных лимитов бюджетных обязательств.</w:t>
      </w:r>
    </w:p>
    <w:p w14:paraId="14AF8FFF" w14:textId="77777777" w:rsidR="006B630B" w:rsidRDefault="006B630B" w:rsidP="00B57EA2">
      <w:pPr>
        <w:pStyle w:val="ConsPlusNormal"/>
        <w:spacing w:line="240" w:lineRule="atLeast"/>
        <w:ind w:firstLine="709"/>
        <w:jc w:val="both"/>
      </w:pPr>
      <w:r>
        <w:t>1.4</w:t>
      </w:r>
      <w:r w:rsidRPr="004513C9">
        <w:t>.</w:t>
      </w:r>
      <w:r w:rsidR="00A65FFD">
        <w:t> </w:t>
      </w:r>
      <w:r w:rsidRPr="004513C9">
        <w:t>Размер премии составляет 100000</w:t>
      </w:r>
      <w:r>
        <w:t xml:space="preserve"> </w:t>
      </w:r>
      <w:r w:rsidRPr="004513C9">
        <w:t>рублей</w:t>
      </w:r>
      <w:r>
        <w:t xml:space="preserve"> (включая </w:t>
      </w:r>
      <w:r w:rsidRPr="004513C9">
        <w:t>сумм</w:t>
      </w:r>
      <w:r>
        <w:t>у</w:t>
      </w:r>
      <w:r w:rsidRPr="004513C9">
        <w:t xml:space="preserve"> налога на д</w:t>
      </w:r>
      <w:r w:rsidRPr="004513C9">
        <w:t>о</w:t>
      </w:r>
      <w:r w:rsidRPr="004513C9">
        <w:t>ходы физических лиц</w:t>
      </w:r>
      <w:r>
        <w:t>)</w:t>
      </w:r>
      <w:r w:rsidRPr="004513C9">
        <w:t>.</w:t>
      </w:r>
    </w:p>
    <w:p w14:paraId="14AF9000" w14:textId="77777777" w:rsidR="006B630B" w:rsidRPr="006B630B" w:rsidRDefault="006B630B" w:rsidP="00B57EA2">
      <w:pPr>
        <w:pStyle w:val="ConsPlusNormal"/>
        <w:spacing w:line="240" w:lineRule="atLeast"/>
        <w:ind w:firstLine="709"/>
        <w:jc w:val="center"/>
        <w:rPr>
          <w:b/>
        </w:rPr>
      </w:pPr>
    </w:p>
    <w:p w14:paraId="14AF9001" w14:textId="77777777" w:rsidR="00B57EA2" w:rsidRDefault="00B57EA2" w:rsidP="00B57EA2">
      <w:pPr>
        <w:pStyle w:val="ConsPlusNormal"/>
        <w:spacing w:line="240" w:lineRule="atLeast"/>
        <w:jc w:val="center"/>
        <w:rPr>
          <w:b/>
        </w:rPr>
      </w:pPr>
      <w:r>
        <w:rPr>
          <w:b/>
        </w:rPr>
        <w:t>2. </w:t>
      </w:r>
      <w:r w:rsidR="006B630B">
        <w:rPr>
          <w:b/>
        </w:rPr>
        <w:t>К</w:t>
      </w:r>
      <w:r w:rsidR="006B630B" w:rsidRPr="006B630B">
        <w:rPr>
          <w:b/>
        </w:rPr>
        <w:t>атегории лиц, имеющих право претендовать на присуждение премии</w:t>
      </w:r>
      <w:r w:rsidR="006B630B">
        <w:rPr>
          <w:b/>
        </w:rPr>
        <w:t xml:space="preserve">, </w:t>
      </w:r>
    </w:p>
    <w:p w14:paraId="14AF9002" w14:textId="77777777" w:rsidR="006B630B" w:rsidRPr="006B630B" w:rsidRDefault="006B630B" w:rsidP="00B57EA2">
      <w:pPr>
        <w:pStyle w:val="ConsPlusNormal"/>
        <w:spacing w:line="240" w:lineRule="atLeast"/>
        <w:jc w:val="center"/>
        <w:rPr>
          <w:b/>
        </w:rPr>
      </w:pPr>
      <w:r w:rsidRPr="006B630B">
        <w:rPr>
          <w:b/>
        </w:rPr>
        <w:t>и требования, которым они должны соответствовать</w:t>
      </w:r>
    </w:p>
    <w:p w14:paraId="14AF9003" w14:textId="77777777" w:rsidR="006B630B" w:rsidRDefault="006B630B" w:rsidP="00B57EA2">
      <w:pPr>
        <w:autoSpaceDE w:val="0"/>
        <w:autoSpaceDN w:val="0"/>
        <w:spacing w:line="240" w:lineRule="atLeast"/>
        <w:ind w:firstLine="709"/>
        <w:jc w:val="both"/>
      </w:pPr>
    </w:p>
    <w:p w14:paraId="14AF9004" w14:textId="77777777" w:rsidR="0088231D" w:rsidRDefault="006B630B" w:rsidP="00B57EA2">
      <w:pPr>
        <w:pStyle w:val="ConsPlusNormal"/>
        <w:spacing w:line="240" w:lineRule="atLeast"/>
        <w:ind w:firstLine="709"/>
        <w:jc w:val="both"/>
      </w:pPr>
      <w:r>
        <w:t>2.1. </w:t>
      </w:r>
      <w:r w:rsidR="006656B9" w:rsidRPr="00697A83">
        <w:t>Право претендовать на присуждение премии предоставляется физич</w:t>
      </w:r>
      <w:r w:rsidR="006656B9" w:rsidRPr="00697A83">
        <w:t>е</w:t>
      </w:r>
      <w:r w:rsidR="006656B9" w:rsidRPr="00697A83">
        <w:t>ским лицам, занимающимся научной (нау</w:t>
      </w:r>
      <w:r w:rsidR="007F4B09">
        <w:t>чно-исследовательской), научно-</w:t>
      </w:r>
      <w:r w:rsidR="006656B9" w:rsidRPr="00697A83">
        <w:t xml:space="preserve">технической или инновационной деятельностью в научных или </w:t>
      </w:r>
      <w:r w:rsidR="006656B9" w:rsidRPr="0081079A">
        <w:t>образовательных организациях высшего образования, а такж</w:t>
      </w:r>
      <w:r w:rsidR="00CA28C8">
        <w:t>е в организациях, включенных в е</w:t>
      </w:r>
      <w:r w:rsidR="006656B9" w:rsidRPr="0081079A">
        <w:t>д</w:t>
      </w:r>
      <w:r w:rsidR="006656B9" w:rsidRPr="0081079A">
        <w:t>и</w:t>
      </w:r>
      <w:r w:rsidR="006656B9" w:rsidRPr="0081079A">
        <w:t>ный реестр субъектов малого или среднего предпринимательства,</w:t>
      </w:r>
      <w:r w:rsidR="006656B9" w:rsidRPr="00697A83">
        <w:t xml:space="preserve"> один из видов осуществляемой деятельности которых входит в раздел «Научные исследования и разработки»</w:t>
      </w:r>
      <w:r w:rsidR="00A66AC1" w:rsidRPr="00697A83">
        <w:t xml:space="preserve"> </w:t>
      </w:r>
      <w:r w:rsidR="006656B9" w:rsidRPr="00697A83">
        <w:t>Общероссийского классификатора видов экономической деятельн</w:t>
      </w:r>
      <w:r w:rsidR="006656B9" w:rsidRPr="00697A83">
        <w:t>о</w:t>
      </w:r>
      <w:r w:rsidR="006656B9" w:rsidRPr="00697A83">
        <w:t xml:space="preserve">сти </w:t>
      </w:r>
      <w:r w:rsidR="00873C4A">
        <w:t xml:space="preserve">ОК </w:t>
      </w:r>
      <w:r w:rsidR="006656B9" w:rsidRPr="00697A83">
        <w:t>029-2014 (КДЕС Ред. 2), принятого приказом Федерального агентства по техническому регулированию и метрологии от 31.01.201</w:t>
      </w:r>
      <w:r w:rsidR="001A67A6">
        <w:t>4 № 14-ст (далее – инн</w:t>
      </w:r>
      <w:r w:rsidR="001A67A6">
        <w:t>о</w:t>
      </w:r>
      <w:r w:rsidR="001A67A6">
        <w:t>вационная организация</w:t>
      </w:r>
      <w:r w:rsidR="006656B9" w:rsidRPr="00697A83">
        <w:t>), зарегистрированных в качестве юридического лица</w:t>
      </w:r>
      <w:r w:rsidR="006656B9" w:rsidRPr="006656B9">
        <w:t xml:space="preserve"> на </w:t>
      </w:r>
      <w:r w:rsidR="006656B9" w:rsidRPr="006656B9">
        <w:lastRenderedPageBreak/>
        <w:t xml:space="preserve">территории города </w:t>
      </w:r>
      <w:r w:rsidR="006656B9" w:rsidRPr="00B160B3">
        <w:t>Новосибирска, достигнувшим значимых резул</w:t>
      </w:r>
      <w:r w:rsidR="00D30094">
        <w:t>ьтатов в сфере научной (научно-</w:t>
      </w:r>
      <w:r w:rsidR="006656B9" w:rsidRPr="00B160B3">
        <w:t>исследовательской), научно-технической или инновационной деятельности в течение дву</w:t>
      </w:r>
      <w:r w:rsidR="006656B9" w:rsidRPr="006656B9">
        <w:t>х предыдущих лет и прошедшем</w:t>
      </w:r>
      <w:r w:rsidR="00B7294C">
        <w:t xml:space="preserve"> периоде текущего г</w:t>
      </w:r>
      <w:r w:rsidR="00B7294C">
        <w:t>о</w:t>
      </w:r>
      <w:r w:rsidR="00B7294C">
        <w:t xml:space="preserve">да (далее – </w:t>
      </w:r>
      <w:r w:rsidR="006656B9" w:rsidRPr="006656B9">
        <w:t>научные результаты), и являющимся</w:t>
      </w:r>
      <w:r w:rsidR="006656B9">
        <w:t>:</w:t>
      </w:r>
    </w:p>
    <w:p w14:paraId="14AF9005" w14:textId="77777777" w:rsidR="006B630B" w:rsidRPr="00697A83" w:rsidRDefault="00422A13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>
        <w:t>с</w:t>
      </w:r>
      <w:r w:rsidR="006B630B" w:rsidRPr="00697A83">
        <w:t>тудентами</w:t>
      </w:r>
      <w:r w:rsidR="00FD11F8" w:rsidRPr="00697A83">
        <w:t xml:space="preserve"> (</w:t>
      </w:r>
      <w:r w:rsidR="00FD11F8" w:rsidRPr="005C574D">
        <w:t>курсантами)</w:t>
      </w:r>
      <w:r w:rsidR="006B630B" w:rsidRPr="00697A83">
        <w:t xml:space="preserve"> – лицами, осваивающими образовательные пр</w:t>
      </w:r>
      <w:r w:rsidR="006B630B" w:rsidRPr="00697A83">
        <w:t>о</w:t>
      </w:r>
      <w:r w:rsidR="006B630B" w:rsidRPr="00697A83">
        <w:t>граммы бакалавриата, специалитета, магистратуры в возрасте до 30 лет включ</w:t>
      </w:r>
      <w:r w:rsidR="006B630B" w:rsidRPr="00697A83">
        <w:t>и</w:t>
      </w:r>
      <w:r w:rsidR="006B630B" w:rsidRPr="00697A83">
        <w:t xml:space="preserve">тельно (далее </w:t>
      </w:r>
      <w:r w:rsidR="006B630B" w:rsidRPr="00697A83">
        <w:sym w:font="Symbol" w:char="F02D"/>
      </w:r>
      <w:r w:rsidR="006B630B" w:rsidRPr="00697A83">
        <w:t xml:space="preserve"> студенты);</w:t>
      </w:r>
    </w:p>
    <w:p w14:paraId="14AF9006" w14:textId="77777777" w:rsidR="006656B9" w:rsidRPr="00697A83" w:rsidRDefault="006656B9" w:rsidP="00B57EA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697A83">
        <w:t xml:space="preserve">аспирантами, </w:t>
      </w:r>
      <w:r w:rsidR="00432DB5">
        <w:t>адъ</w:t>
      </w:r>
      <w:r w:rsidRPr="00897F4C">
        <w:t>юнктами, ординаторами</w:t>
      </w:r>
      <w:r w:rsidR="00A85610" w:rsidRPr="00697A83">
        <w:t>,</w:t>
      </w:r>
      <w:r w:rsidRPr="00697A83">
        <w:t xml:space="preserve"> специалистами (инженерно-техническими работниками) образовательных организаций высшего образования или научных организаций без ученой степени в возрасте до 3</w:t>
      </w:r>
      <w:r w:rsidR="00A85610" w:rsidRPr="00697A83">
        <w:t>0</w:t>
      </w:r>
      <w:r w:rsidRPr="00697A83">
        <w:t xml:space="preserve"> лет включительно;</w:t>
      </w:r>
    </w:p>
    <w:p w14:paraId="14AF9007" w14:textId="77777777" w:rsidR="00301C82" w:rsidRPr="00697A83" w:rsidRDefault="006B630B" w:rsidP="00B57EA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697A83">
        <w:t>научными работниками</w:t>
      </w:r>
      <w:r w:rsidR="00081CF5" w:rsidRPr="00697A83">
        <w:t xml:space="preserve">, </w:t>
      </w:r>
      <w:r w:rsidR="00422A13">
        <w:t xml:space="preserve">педагогическими </w:t>
      </w:r>
      <w:r w:rsidR="00081CF5" w:rsidRPr="00697A83">
        <w:t xml:space="preserve">работниками </w:t>
      </w:r>
      <w:r w:rsidR="00301C82" w:rsidRPr="00697A83">
        <w:t xml:space="preserve">без ученой степени в возрасте до 30 лет включительно либо </w:t>
      </w:r>
      <w:r w:rsidRPr="00697A83">
        <w:t xml:space="preserve">имеющими на </w:t>
      </w:r>
      <w:r w:rsidR="00301C82" w:rsidRPr="00697A83">
        <w:t xml:space="preserve">дату </w:t>
      </w:r>
      <w:r w:rsidRPr="00697A83">
        <w:t xml:space="preserve">подачи заявки ученую степень кандидата наук в возрасте до 35 лет включительно, либо </w:t>
      </w:r>
      <w:r w:rsidR="00301C82" w:rsidRPr="00697A83">
        <w:t xml:space="preserve">имеющими на дату подачи заявки </w:t>
      </w:r>
      <w:r w:rsidRPr="00697A83">
        <w:t>ученую степень доктора наук в возрасте до 40 лет включ</w:t>
      </w:r>
      <w:r w:rsidRPr="00697A83">
        <w:t>и</w:t>
      </w:r>
      <w:r w:rsidRPr="00697A83">
        <w:t>тельно</w:t>
      </w:r>
      <w:r w:rsidR="00301C82" w:rsidRPr="00697A83">
        <w:t>;</w:t>
      </w:r>
    </w:p>
    <w:p w14:paraId="14AF9008" w14:textId="77777777" w:rsidR="006B630B" w:rsidRPr="00697A83" w:rsidRDefault="00301C82" w:rsidP="00B57EA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697A83">
        <w:t xml:space="preserve">специалистами либо </w:t>
      </w:r>
      <w:r w:rsidR="006B630B" w:rsidRPr="00697A83">
        <w:t xml:space="preserve">руководителями </w:t>
      </w:r>
      <w:r w:rsidR="001A67A6">
        <w:t xml:space="preserve">инновационных организаций </w:t>
      </w:r>
      <w:r w:rsidR="006B630B" w:rsidRPr="00697A83">
        <w:t>в во</w:t>
      </w:r>
      <w:r w:rsidR="006B630B" w:rsidRPr="00697A83">
        <w:t>з</w:t>
      </w:r>
      <w:r w:rsidR="006B630B" w:rsidRPr="00697A83">
        <w:t>расте до 35 лет включительно.</w:t>
      </w:r>
    </w:p>
    <w:p w14:paraId="14AF9009" w14:textId="77777777" w:rsidR="00811E16" w:rsidRPr="001A67A6" w:rsidRDefault="00811E16" w:rsidP="00B57EA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697A83">
        <w:t>2.2. Кандидатуры для участия в конкурсе выдвигаются учеными (научными, научно-техническими) советами, советами молодых ученых и специалистов (д</w:t>
      </w:r>
      <w:r w:rsidRPr="00697A83">
        <w:t>а</w:t>
      </w:r>
      <w:r w:rsidRPr="00697A83">
        <w:t xml:space="preserve">лее </w:t>
      </w:r>
      <w:r w:rsidRPr="00697A83">
        <w:sym w:font="Symbol" w:char="F02D"/>
      </w:r>
      <w:r w:rsidRPr="00697A83">
        <w:t xml:space="preserve"> сов</w:t>
      </w:r>
      <w:r w:rsidRPr="001A67A6">
        <w:t>еты) научных организаций, образовательных организаций высшего обр</w:t>
      </w:r>
      <w:r w:rsidRPr="001A67A6">
        <w:t>а</w:t>
      </w:r>
      <w:r w:rsidRPr="001A67A6">
        <w:t xml:space="preserve">зования, а также руководителями </w:t>
      </w:r>
      <w:r w:rsidR="00DA3431" w:rsidRPr="001A67A6">
        <w:t xml:space="preserve">инновационных </w:t>
      </w:r>
      <w:r w:rsidR="001A67A6" w:rsidRPr="001A67A6">
        <w:t>организаций</w:t>
      </w:r>
      <w:r w:rsidR="00DA3431" w:rsidRPr="001A67A6">
        <w:t>.</w:t>
      </w:r>
    </w:p>
    <w:p w14:paraId="14AF900A" w14:textId="77777777" w:rsidR="00811E16" w:rsidRDefault="00811E16" w:rsidP="00B57EA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1A67A6">
        <w:t xml:space="preserve">Советы, руководители </w:t>
      </w:r>
      <w:r w:rsidR="00180239" w:rsidRPr="001A67A6">
        <w:t xml:space="preserve">инновационных </w:t>
      </w:r>
      <w:r w:rsidR="001A67A6" w:rsidRPr="001A67A6">
        <w:t>организаций</w:t>
      </w:r>
      <w:r w:rsidRPr="001A67A6">
        <w:t xml:space="preserve"> могут выдвинуть от о</w:t>
      </w:r>
      <w:r w:rsidRPr="001A67A6">
        <w:t>р</w:t>
      </w:r>
      <w:r w:rsidRPr="001A67A6">
        <w:t xml:space="preserve">ганизации не более трех кандидатур для участия в </w:t>
      </w:r>
      <w:r w:rsidR="00CF44B9" w:rsidRPr="001A67A6">
        <w:t>каждой из</w:t>
      </w:r>
      <w:r w:rsidR="00CF44B9" w:rsidRPr="00C6151E">
        <w:t xml:space="preserve"> групп номинаций, предусмотренных подпунктами 3.6.1 – 3.6.4 Положения</w:t>
      </w:r>
      <w:r w:rsidRPr="00C6151E">
        <w:t>.</w:t>
      </w:r>
    </w:p>
    <w:p w14:paraId="14AF900B" w14:textId="77777777" w:rsidR="00687CCC" w:rsidRDefault="0088231D" w:rsidP="00B57EA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2.3. Лица, указанные в пункте 2.1 Положения, н</w:t>
      </w:r>
      <w:r w:rsidR="0066462D" w:rsidRPr="004513C9">
        <w:t xml:space="preserve">е вправе претендовать на </w:t>
      </w:r>
      <w:r>
        <w:t xml:space="preserve">присуждение </w:t>
      </w:r>
      <w:r w:rsidR="0066462D" w:rsidRPr="004513C9">
        <w:t>премии</w:t>
      </w:r>
      <w:r w:rsidR="002639ED">
        <w:t xml:space="preserve"> в случае</w:t>
      </w:r>
      <w:r w:rsidR="00445FAB">
        <w:t>:</w:t>
      </w:r>
    </w:p>
    <w:p w14:paraId="14AF900C" w14:textId="77777777" w:rsidR="00687CCC" w:rsidRDefault="00445FAB" w:rsidP="00B57EA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присуждения им </w:t>
      </w:r>
      <w:r w:rsidRPr="004513C9">
        <w:t>преми</w:t>
      </w:r>
      <w:r>
        <w:t>и</w:t>
      </w:r>
      <w:r w:rsidRPr="004513C9">
        <w:t xml:space="preserve"> мэрии города Новосибирска в сфере науки и инн</w:t>
      </w:r>
      <w:r w:rsidRPr="004513C9">
        <w:t>о</w:t>
      </w:r>
      <w:r w:rsidRPr="004513C9">
        <w:t>ваций</w:t>
      </w:r>
      <w:r>
        <w:t xml:space="preserve"> ранее;</w:t>
      </w:r>
    </w:p>
    <w:p w14:paraId="14AF900D" w14:textId="77777777" w:rsidR="00A65FFD" w:rsidRDefault="002639ED" w:rsidP="00B57EA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обращения с работой, </w:t>
      </w:r>
      <w:r w:rsidRPr="004513C9">
        <w:t>за которую он</w:t>
      </w:r>
      <w:r w:rsidR="00445FAB">
        <w:t>и</w:t>
      </w:r>
      <w:r w:rsidRPr="004513C9">
        <w:t xml:space="preserve"> был</w:t>
      </w:r>
      <w:r w:rsidR="00445FAB">
        <w:t>и</w:t>
      </w:r>
      <w:r w:rsidRPr="004513C9">
        <w:t xml:space="preserve"> удостоен</w:t>
      </w:r>
      <w:r w:rsidR="00445FAB">
        <w:t>ы</w:t>
      </w:r>
      <w:r w:rsidRPr="004513C9">
        <w:t xml:space="preserve"> премии госуда</w:t>
      </w:r>
      <w:r w:rsidRPr="004513C9">
        <w:t>р</w:t>
      </w:r>
      <w:r w:rsidRPr="004513C9">
        <w:t>ственного или регионального значения в обла</w:t>
      </w:r>
      <w:r>
        <w:t>с</w:t>
      </w:r>
      <w:r w:rsidR="00445FAB">
        <w:t>ти исследований или разработок.</w:t>
      </w:r>
    </w:p>
    <w:p w14:paraId="14AF900E" w14:textId="77777777" w:rsidR="00120435" w:rsidRDefault="00120435" w:rsidP="00B57EA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</w:rPr>
      </w:pPr>
    </w:p>
    <w:p w14:paraId="14AF900F" w14:textId="77777777" w:rsidR="00CB1A28" w:rsidRDefault="000B211B" w:rsidP="00B57EA2">
      <w:pPr>
        <w:pStyle w:val="ConsPlusNormal"/>
        <w:spacing w:line="240" w:lineRule="atLeast"/>
        <w:jc w:val="center"/>
        <w:rPr>
          <w:b/>
        </w:rPr>
      </w:pPr>
      <w:r>
        <w:rPr>
          <w:b/>
        </w:rPr>
        <w:t>3</w:t>
      </w:r>
      <w:r w:rsidR="00CB1A28" w:rsidRPr="00CB1A28">
        <w:rPr>
          <w:b/>
        </w:rPr>
        <w:t>. Порядок проведения конкурса</w:t>
      </w:r>
    </w:p>
    <w:p w14:paraId="14AF9010" w14:textId="77777777" w:rsidR="0041540D" w:rsidRPr="00CB1A28" w:rsidRDefault="0041540D" w:rsidP="00B57EA2">
      <w:pPr>
        <w:pStyle w:val="ConsPlusNormal"/>
        <w:spacing w:line="240" w:lineRule="atLeast"/>
        <w:ind w:firstLine="709"/>
        <w:jc w:val="center"/>
        <w:rPr>
          <w:b/>
        </w:rPr>
      </w:pPr>
    </w:p>
    <w:p w14:paraId="14AF9011" w14:textId="77777777" w:rsidR="00CB1A28" w:rsidRPr="00ED019A" w:rsidRDefault="0041540D" w:rsidP="00B57EA2">
      <w:pPr>
        <w:spacing w:line="240" w:lineRule="atLeast"/>
        <w:ind w:firstLine="709"/>
        <w:jc w:val="both"/>
      </w:pPr>
      <w:r w:rsidRPr="00ED019A">
        <w:t>3.1. Присуждение премии осуществляется по итогам проведения конкурса.</w:t>
      </w:r>
    </w:p>
    <w:p w14:paraId="14AF9012" w14:textId="77777777" w:rsidR="00CB1A28" w:rsidRPr="00ED019A" w:rsidRDefault="0041540D" w:rsidP="00B57EA2">
      <w:pPr>
        <w:spacing w:line="240" w:lineRule="atLeast"/>
        <w:ind w:firstLine="709"/>
        <w:jc w:val="both"/>
      </w:pPr>
      <w:r w:rsidRPr="00ED019A">
        <w:t>3.2. </w:t>
      </w:r>
      <w:r w:rsidR="00CB1A28" w:rsidRPr="00ED019A">
        <w:t>Решение о проведении конкурса принимает начальник департамента.</w:t>
      </w:r>
    </w:p>
    <w:p w14:paraId="14AF9013" w14:textId="77777777" w:rsidR="00CB1A28" w:rsidRPr="00ED019A" w:rsidRDefault="0041540D" w:rsidP="00B57EA2">
      <w:pPr>
        <w:spacing w:line="240" w:lineRule="atLeast"/>
        <w:ind w:firstLine="709"/>
        <w:jc w:val="both"/>
      </w:pPr>
      <w:r w:rsidRPr="00ED019A">
        <w:t>3.3. </w:t>
      </w:r>
      <w:r w:rsidR="00CB1A28" w:rsidRPr="00ED019A">
        <w:t>Извещение о проведении конкурса опубликовывается в периодическом печатном издании «Бюллетень органов местного самоуправления города Новос</w:t>
      </w:r>
      <w:r w:rsidR="00CB1A28" w:rsidRPr="00ED019A">
        <w:t>и</w:t>
      </w:r>
      <w:r w:rsidR="00CB1A28" w:rsidRPr="00ED019A">
        <w:t>бирска» и размещается на официальном сайте города Новосибирска в информ</w:t>
      </w:r>
      <w:r w:rsidR="00CB1A28" w:rsidRPr="00ED019A">
        <w:t>а</w:t>
      </w:r>
      <w:r w:rsidR="00CB1A28" w:rsidRPr="00ED019A">
        <w:t xml:space="preserve">ционно-телекоммуникационной сети «Интернет» (далее </w:t>
      </w:r>
      <w:r w:rsidR="00CB1A28" w:rsidRPr="00ED019A">
        <w:sym w:font="Symbol" w:char="F02D"/>
      </w:r>
      <w:r w:rsidR="00CB1A28" w:rsidRPr="00ED019A">
        <w:t xml:space="preserve"> официальный сайт г</w:t>
      </w:r>
      <w:r w:rsidR="00CB1A28" w:rsidRPr="00ED019A">
        <w:t>о</w:t>
      </w:r>
      <w:r w:rsidR="00CB1A28" w:rsidRPr="00ED019A">
        <w:t xml:space="preserve">рода Новосибирска) по адресу </w:t>
      </w:r>
      <w:hyperlink r:id="rId14" w:history="1">
        <w:r w:rsidR="00CB1A28" w:rsidRPr="00A65FFD">
          <w:rPr>
            <w:rStyle w:val="ad"/>
            <w:color w:val="auto"/>
            <w:u w:val="none"/>
          </w:rPr>
          <w:t>http://novo-sibirsk.ru</w:t>
        </w:r>
      </w:hyperlink>
      <w:r w:rsidR="00CB1A28" w:rsidRPr="00A65FFD">
        <w:t xml:space="preserve"> </w:t>
      </w:r>
      <w:r w:rsidR="00CB1A28" w:rsidRPr="00ED019A">
        <w:t xml:space="preserve">в подразделе «Новости мэрии» и на странице департамента в подразделе «Новости». </w:t>
      </w:r>
    </w:p>
    <w:p w14:paraId="14AF9014" w14:textId="77777777" w:rsidR="00CB1A28" w:rsidRPr="00ED019A" w:rsidRDefault="0041540D" w:rsidP="00B57EA2">
      <w:pPr>
        <w:spacing w:line="240" w:lineRule="atLeast"/>
        <w:ind w:firstLine="709"/>
        <w:jc w:val="both"/>
      </w:pPr>
      <w:r w:rsidRPr="00ED019A">
        <w:t>3.4. </w:t>
      </w:r>
      <w:r w:rsidR="00CB1A28" w:rsidRPr="00ED019A">
        <w:t>Извещение должно содержать следующие сведения:</w:t>
      </w:r>
    </w:p>
    <w:p w14:paraId="14AF9015" w14:textId="77777777" w:rsidR="00CB1A28" w:rsidRPr="00ED019A" w:rsidRDefault="00CB1A28" w:rsidP="00B57EA2">
      <w:pPr>
        <w:spacing w:line="240" w:lineRule="atLeast"/>
        <w:ind w:firstLine="709"/>
        <w:jc w:val="both"/>
      </w:pPr>
      <w:r w:rsidRPr="00ED019A">
        <w:t>наименование и реквизиты организатора конкурса;</w:t>
      </w:r>
    </w:p>
    <w:p w14:paraId="14AF9016" w14:textId="77777777" w:rsidR="00CB1A28" w:rsidRPr="00ED019A" w:rsidRDefault="00301C82" w:rsidP="00B57EA2">
      <w:pPr>
        <w:spacing w:line="240" w:lineRule="atLeast"/>
        <w:ind w:firstLine="709"/>
        <w:jc w:val="both"/>
      </w:pPr>
      <w:r w:rsidRPr="00ED019A">
        <w:t xml:space="preserve">реквизиты </w:t>
      </w:r>
      <w:r w:rsidR="00CB1A28" w:rsidRPr="00ED019A">
        <w:t>нормативн</w:t>
      </w:r>
      <w:r w:rsidRPr="00ED019A">
        <w:t>ого</w:t>
      </w:r>
      <w:r w:rsidR="00CB1A28" w:rsidRPr="00ED019A">
        <w:t xml:space="preserve"> правово</w:t>
      </w:r>
      <w:r w:rsidRPr="00ED019A">
        <w:t>го</w:t>
      </w:r>
      <w:r w:rsidR="00CB1A28" w:rsidRPr="00ED019A">
        <w:t xml:space="preserve"> акт</w:t>
      </w:r>
      <w:r w:rsidRPr="00ED019A">
        <w:t>а</w:t>
      </w:r>
      <w:r w:rsidR="00CB1A28" w:rsidRPr="00ED019A">
        <w:t>, в соответствии с которым пров</w:t>
      </w:r>
      <w:r w:rsidR="00CB1A28" w:rsidRPr="00ED019A">
        <w:t>о</w:t>
      </w:r>
      <w:r w:rsidR="00CB1A28" w:rsidRPr="00ED019A">
        <w:t>дится конкурс;</w:t>
      </w:r>
    </w:p>
    <w:p w14:paraId="14AF9017" w14:textId="77777777" w:rsidR="00CB1A28" w:rsidRPr="00ED019A" w:rsidRDefault="00CB1A28" w:rsidP="00B57EA2">
      <w:pPr>
        <w:spacing w:line="240" w:lineRule="atLeast"/>
        <w:ind w:firstLine="709"/>
        <w:jc w:val="both"/>
      </w:pPr>
      <w:r w:rsidRPr="00ED019A">
        <w:lastRenderedPageBreak/>
        <w:t>предмет конкурса;</w:t>
      </w:r>
    </w:p>
    <w:p w14:paraId="14AF9018" w14:textId="77777777" w:rsidR="00CB1A28" w:rsidRPr="00ED019A" w:rsidRDefault="00CB1A28" w:rsidP="00B57EA2">
      <w:pPr>
        <w:spacing w:line="240" w:lineRule="atLeast"/>
        <w:ind w:firstLine="709"/>
        <w:jc w:val="both"/>
      </w:pPr>
      <w:r w:rsidRPr="00ED019A">
        <w:t>источник финансирования;</w:t>
      </w:r>
    </w:p>
    <w:p w14:paraId="14AF9019" w14:textId="77777777" w:rsidR="00CB1A28" w:rsidRDefault="00CB1A28" w:rsidP="00B57EA2">
      <w:pPr>
        <w:spacing w:line="240" w:lineRule="atLeast"/>
        <w:ind w:firstLine="709"/>
        <w:jc w:val="both"/>
      </w:pPr>
      <w:r w:rsidRPr="00ED019A">
        <w:t>общую сумму средств бюджета города</w:t>
      </w:r>
      <w:r w:rsidR="008E1C03">
        <w:t xml:space="preserve"> Новосибирска</w:t>
      </w:r>
      <w:r w:rsidRPr="00ED019A">
        <w:t>, выделенных на предоставление премий, размер одной премии;</w:t>
      </w:r>
    </w:p>
    <w:p w14:paraId="14AF901A" w14:textId="77777777" w:rsidR="00097D9B" w:rsidRPr="001A67A6" w:rsidRDefault="00097D9B" w:rsidP="00B57EA2">
      <w:pPr>
        <w:spacing w:line="240" w:lineRule="atLeast"/>
        <w:ind w:firstLine="709"/>
        <w:jc w:val="both"/>
      </w:pPr>
      <w:r w:rsidRPr="004513C9">
        <w:t>категории</w:t>
      </w:r>
      <w:r>
        <w:t xml:space="preserve"> лиц, имеющих право претендовать на присуждение премии, и требования, </w:t>
      </w:r>
      <w:r w:rsidRPr="001A67A6">
        <w:t>которым они должны соответствовать;</w:t>
      </w:r>
    </w:p>
    <w:p w14:paraId="14AF901B" w14:textId="77777777" w:rsidR="00CB1A28" w:rsidRPr="001A67A6" w:rsidRDefault="00CB1A28" w:rsidP="00B57EA2">
      <w:pPr>
        <w:spacing w:line="240" w:lineRule="atLeast"/>
        <w:ind w:firstLine="709"/>
        <w:jc w:val="both"/>
      </w:pPr>
      <w:r w:rsidRPr="001A67A6">
        <w:t>порядок ознакомления</w:t>
      </w:r>
      <w:r w:rsidR="00097D9B" w:rsidRPr="001A67A6">
        <w:t xml:space="preserve"> лиц, претендующих на присуждение премии (далее – соискатели премии) </w:t>
      </w:r>
      <w:r w:rsidRPr="001A67A6">
        <w:t>с процедурой и условиями конкурса;</w:t>
      </w:r>
    </w:p>
    <w:p w14:paraId="14AF901C" w14:textId="77777777" w:rsidR="00CB1A28" w:rsidRPr="001A67A6" w:rsidRDefault="00CB1A28" w:rsidP="00B57EA2">
      <w:pPr>
        <w:spacing w:line="240" w:lineRule="atLeast"/>
        <w:ind w:firstLine="709"/>
        <w:jc w:val="both"/>
      </w:pPr>
      <w:r w:rsidRPr="001A67A6">
        <w:t>порядок оформления заявок</w:t>
      </w:r>
      <w:r w:rsidR="00643AC4" w:rsidRPr="001A67A6">
        <w:t xml:space="preserve"> на участие </w:t>
      </w:r>
      <w:r w:rsidR="00180239" w:rsidRPr="001A67A6">
        <w:t>в</w:t>
      </w:r>
      <w:r w:rsidR="00643AC4" w:rsidRPr="001A67A6">
        <w:t xml:space="preserve"> конкурсе (далее – заявки)</w:t>
      </w:r>
      <w:r w:rsidRPr="001A67A6">
        <w:t>, ссылку на бланки документов для участия в конкурсе, дату и время начала и окончания приема заявок;</w:t>
      </w:r>
    </w:p>
    <w:p w14:paraId="14AF901D" w14:textId="77777777" w:rsidR="00CB1A28" w:rsidRPr="001A67A6" w:rsidRDefault="00CB1A28" w:rsidP="00B57EA2">
      <w:pPr>
        <w:spacing w:line="240" w:lineRule="atLeast"/>
        <w:ind w:firstLine="709"/>
        <w:jc w:val="both"/>
      </w:pPr>
      <w:r w:rsidRPr="001A67A6">
        <w:t>критерии оценки участников конкурса;</w:t>
      </w:r>
    </w:p>
    <w:p w14:paraId="14AF901E" w14:textId="77777777" w:rsidR="00CB1A28" w:rsidRPr="001A67A6" w:rsidRDefault="00CB1A28" w:rsidP="00B57EA2">
      <w:pPr>
        <w:spacing w:line="240" w:lineRule="atLeast"/>
        <w:ind w:firstLine="709"/>
        <w:jc w:val="both"/>
      </w:pPr>
      <w:r w:rsidRPr="001A67A6">
        <w:t>место, дату, время рассмотрения заявок и подведения итогов конкурса, сп</w:t>
      </w:r>
      <w:r w:rsidRPr="001A67A6">
        <w:t>о</w:t>
      </w:r>
      <w:r w:rsidRPr="001A67A6">
        <w:t>соб уведомления об итогах конкурса;</w:t>
      </w:r>
    </w:p>
    <w:p w14:paraId="14AF901F" w14:textId="77777777" w:rsidR="00CB1A28" w:rsidRPr="001A67A6" w:rsidRDefault="00CB1A28" w:rsidP="00B57EA2">
      <w:pPr>
        <w:spacing w:line="240" w:lineRule="atLeast"/>
        <w:ind w:firstLine="709"/>
        <w:jc w:val="both"/>
      </w:pPr>
      <w:r w:rsidRPr="001A67A6">
        <w:t>перечень документов, представляемых победителями конкурса для пер</w:t>
      </w:r>
      <w:r w:rsidRPr="001A67A6">
        <w:t>е</w:t>
      </w:r>
      <w:r w:rsidRPr="001A67A6">
        <w:t>числения премии, место и срок их представления;</w:t>
      </w:r>
    </w:p>
    <w:p w14:paraId="14AF9020" w14:textId="77777777" w:rsidR="00CB1A28" w:rsidRPr="00ED019A" w:rsidRDefault="00CB1A28" w:rsidP="00B57EA2">
      <w:pPr>
        <w:spacing w:line="240" w:lineRule="atLeast"/>
        <w:ind w:firstLine="709"/>
        <w:jc w:val="both"/>
      </w:pPr>
      <w:r w:rsidRPr="001A67A6">
        <w:t>информацию о лицах, ответственных за прием заявок.</w:t>
      </w:r>
    </w:p>
    <w:p w14:paraId="14AF9021" w14:textId="77777777" w:rsidR="00187327" w:rsidRPr="00ED019A" w:rsidRDefault="007F595B" w:rsidP="00B57EA2">
      <w:pPr>
        <w:spacing w:line="240" w:lineRule="atLeast"/>
        <w:ind w:firstLine="709"/>
        <w:jc w:val="both"/>
      </w:pPr>
      <w:r w:rsidRPr="00ED019A">
        <w:t>3.5. </w:t>
      </w:r>
      <w:r w:rsidR="00187327" w:rsidRPr="00ED019A">
        <w:t>Прием заявок осуществляется в течение 30 дней со дня опубликования извещения в периодическом печатном издании «Бюллетень органов местного с</w:t>
      </w:r>
      <w:r w:rsidR="00187327" w:rsidRPr="00ED019A">
        <w:t>а</w:t>
      </w:r>
      <w:r w:rsidR="00187327" w:rsidRPr="00ED019A">
        <w:t>моуправления города Новосибирска».</w:t>
      </w:r>
    </w:p>
    <w:p w14:paraId="14AF9022" w14:textId="77777777" w:rsidR="00CB1A28" w:rsidRDefault="007F595B" w:rsidP="00B57EA2">
      <w:pPr>
        <w:spacing w:line="240" w:lineRule="atLeast"/>
        <w:ind w:firstLine="709"/>
        <w:jc w:val="both"/>
      </w:pPr>
      <w:r w:rsidRPr="00ED019A">
        <w:t>3.6. </w:t>
      </w:r>
      <w:r w:rsidR="00CB1A28" w:rsidRPr="00ED019A">
        <w:t>Конкурс проводится:</w:t>
      </w:r>
    </w:p>
    <w:p w14:paraId="14AF9023" w14:textId="77777777" w:rsidR="00CF44B9" w:rsidRDefault="00CF44B9" w:rsidP="00B57EA2">
      <w:pPr>
        <w:spacing w:line="240" w:lineRule="atLeast"/>
        <w:ind w:firstLine="709"/>
        <w:jc w:val="both"/>
      </w:pPr>
      <w:r w:rsidRPr="00ED019A">
        <w:t>3.6.</w:t>
      </w:r>
      <w:r>
        <w:t>1</w:t>
      </w:r>
      <w:r w:rsidRPr="00ED019A">
        <w:t>. </w:t>
      </w:r>
      <w:r>
        <w:t xml:space="preserve">Среди студентов </w:t>
      </w:r>
      <w:r w:rsidRPr="00ED019A">
        <w:t>за достижения в фундаментальной и прикладной науке</w:t>
      </w:r>
      <w:r>
        <w:t xml:space="preserve"> </w:t>
      </w:r>
      <w:r w:rsidRPr="00ED019A">
        <w:t>по</w:t>
      </w:r>
      <w:r>
        <w:t xml:space="preserve"> </w:t>
      </w:r>
      <w:r w:rsidR="00B75C52">
        <w:t>группе номинаций «Лучший начинающий исследователь в образов</w:t>
      </w:r>
      <w:r w:rsidR="00B75C52">
        <w:t>а</w:t>
      </w:r>
      <w:r w:rsidR="00B75C52">
        <w:t>тельных организациях», включающей следующие номинации</w:t>
      </w:r>
      <w:r>
        <w:t>:</w:t>
      </w:r>
    </w:p>
    <w:p w14:paraId="14AF9024" w14:textId="77777777" w:rsidR="00CF44B9" w:rsidRPr="006B4E6D" w:rsidRDefault="00CF44B9" w:rsidP="00B57EA2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</w:t>
      </w:r>
      <w:r w:rsidRPr="006B4E6D">
        <w:t>отрасли физико-математических наук»;</w:t>
      </w:r>
    </w:p>
    <w:p w14:paraId="14AF9025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начинающий исследователь в образовательных организациях высшего образования в отрасли химических наук»;</w:t>
      </w:r>
    </w:p>
    <w:p w14:paraId="14AF9026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начинающий исследователь в образовательных организациях высшего образования в отрасли биологических наук»;</w:t>
      </w:r>
    </w:p>
    <w:p w14:paraId="14AF9027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начинающий исследователь в образовательных организациях высшего образования в отрасли технических наук»;</w:t>
      </w:r>
    </w:p>
    <w:p w14:paraId="14AF9028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начинающий исследователь в образовательных организациях высшего образования в отрасли сельскохозяйственных наук»;</w:t>
      </w:r>
    </w:p>
    <w:p w14:paraId="14AF9029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начинающий исследователь в образовательных организациях высшего образования в отрасли гуманитарных наук»;</w:t>
      </w:r>
    </w:p>
    <w:p w14:paraId="14AF902A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начинающий исследователь в образовательных организациях высшего образования в отрасли социально-экономических и общественных наук»;</w:t>
      </w:r>
    </w:p>
    <w:p w14:paraId="14AF902B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начинающий исследователь в образовательных организациях высшего образования в отрасли медицинских наук»;</w:t>
      </w:r>
    </w:p>
    <w:p w14:paraId="14AF902C" w14:textId="77777777" w:rsidR="00CF44B9" w:rsidRPr="00697A83" w:rsidRDefault="00CF44B9" w:rsidP="00B57EA2">
      <w:pPr>
        <w:spacing w:line="240" w:lineRule="atLeast"/>
        <w:ind w:firstLine="709"/>
        <w:jc w:val="both"/>
      </w:pPr>
      <w:r w:rsidRPr="006B4E6D">
        <w:t>«</w:t>
      </w:r>
      <w:r w:rsidRPr="00697A83">
        <w:t>Лучший начинающий исследователь в образовательных организациях высшего образования в отрасли наук о Земле».</w:t>
      </w:r>
    </w:p>
    <w:p w14:paraId="14AF902D" w14:textId="77777777" w:rsidR="002E0C56" w:rsidRPr="00697A83" w:rsidRDefault="000B211B" w:rsidP="00B57EA2">
      <w:pPr>
        <w:spacing w:line="240" w:lineRule="atLeast"/>
        <w:ind w:firstLine="709"/>
        <w:jc w:val="both"/>
      </w:pPr>
      <w:r w:rsidRPr="00697A83">
        <w:t>3.</w:t>
      </w:r>
      <w:r w:rsidR="007F595B" w:rsidRPr="00697A83">
        <w:t>6</w:t>
      </w:r>
      <w:r w:rsidRPr="00697A83">
        <w:t>.2. </w:t>
      </w:r>
      <w:r w:rsidR="002E0C56" w:rsidRPr="00697A83">
        <w:t xml:space="preserve">Среди </w:t>
      </w:r>
      <w:r w:rsidR="002E0C56" w:rsidRPr="00580C24">
        <w:t xml:space="preserve">аспирантов, </w:t>
      </w:r>
      <w:r w:rsidR="005C574D" w:rsidRPr="00580C24">
        <w:t>адъ</w:t>
      </w:r>
      <w:r w:rsidR="00313D71" w:rsidRPr="00580C24">
        <w:t>юнктов</w:t>
      </w:r>
      <w:r w:rsidR="00313D71" w:rsidRPr="00697A83">
        <w:t xml:space="preserve">, ординаторов, </w:t>
      </w:r>
      <w:r w:rsidR="002E0C56" w:rsidRPr="00697A83">
        <w:t>специалистов (инжене</w:t>
      </w:r>
      <w:r w:rsidR="002E0C56" w:rsidRPr="00697A83">
        <w:t>р</w:t>
      </w:r>
      <w:r w:rsidR="002E0C56" w:rsidRPr="00697A83">
        <w:t>но-технических работников), научных работников</w:t>
      </w:r>
      <w:r w:rsidR="00313D71" w:rsidRPr="00697A83">
        <w:t xml:space="preserve">, </w:t>
      </w:r>
      <w:r w:rsidR="00422A13">
        <w:t xml:space="preserve">педагогических </w:t>
      </w:r>
      <w:r w:rsidR="00313D71" w:rsidRPr="00697A83">
        <w:t>работник</w:t>
      </w:r>
      <w:r w:rsidR="00422A13">
        <w:t>ов</w:t>
      </w:r>
      <w:r w:rsidR="00313D71" w:rsidRPr="00697A83">
        <w:t xml:space="preserve"> </w:t>
      </w:r>
      <w:r w:rsidR="002E0C56" w:rsidRPr="00697A83">
        <w:t>образовательных организаций высшего образования за результаты научных и</w:t>
      </w:r>
      <w:r w:rsidR="002E0C56" w:rsidRPr="00697A83">
        <w:t>с</w:t>
      </w:r>
      <w:r w:rsidR="002E0C56" w:rsidRPr="00697A83">
        <w:lastRenderedPageBreak/>
        <w:t>следований, внесших значительный вклад в развитие фундаментальной и пр</w:t>
      </w:r>
      <w:r w:rsidR="002E0C56" w:rsidRPr="00697A83">
        <w:t>и</w:t>
      </w:r>
      <w:r w:rsidR="002E0C56" w:rsidRPr="00697A83">
        <w:t xml:space="preserve">кладной науки, по </w:t>
      </w:r>
      <w:r w:rsidR="00AF23AC">
        <w:t>группе номинаций «Лучший молодой исследователь в образ</w:t>
      </w:r>
      <w:r w:rsidR="00AF23AC">
        <w:t>о</w:t>
      </w:r>
      <w:r w:rsidR="00AF23AC">
        <w:t>вательных организациях высшего образования», включающ</w:t>
      </w:r>
      <w:r w:rsidR="006570FA">
        <w:t>е</w:t>
      </w:r>
      <w:r w:rsidR="00AF23AC">
        <w:t>й следующие</w:t>
      </w:r>
      <w:r w:rsidR="002E0C56" w:rsidRPr="00697A83">
        <w:t xml:space="preserve"> ном</w:t>
      </w:r>
      <w:r w:rsidR="002E0C56" w:rsidRPr="00697A83">
        <w:t>и</w:t>
      </w:r>
      <w:r w:rsidR="002E0C56" w:rsidRPr="00697A83">
        <w:t>наци</w:t>
      </w:r>
      <w:r w:rsidR="00AF23AC">
        <w:t>и</w:t>
      </w:r>
      <w:r w:rsidR="002E0C56" w:rsidRPr="00697A83">
        <w:t>:</w:t>
      </w:r>
    </w:p>
    <w:p w14:paraId="14AF902E" w14:textId="77777777" w:rsidR="002E0C56" w:rsidRPr="006B4E6D" w:rsidRDefault="000B211B" w:rsidP="00B57EA2">
      <w:pPr>
        <w:spacing w:line="240" w:lineRule="atLeast"/>
        <w:ind w:firstLine="709"/>
        <w:jc w:val="both"/>
      </w:pPr>
      <w:r w:rsidRPr="006B4E6D">
        <w:t>«Лучший молодой исследователь в образовательных организациях высшего образования</w:t>
      </w:r>
      <w:r w:rsidR="002E0C56" w:rsidRPr="006B4E6D">
        <w:t xml:space="preserve"> в отрасли физико-математических наук»;</w:t>
      </w:r>
    </w:p>
    <w:p w14:paraId="14AF902F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исследователь в образовательных организациях высшего образования в отрасли химических наук»;</w:t>
      </w:r>
    </w:p>
    <w:p w14:paraId="14AF9030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исследователь в образовательных организациях высшего образования в отрасли биологических наук»;</w:t>
      </w:r>
    </w:p>
    <w:p w14:paraId="14AF9031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исследователь в образовательных организациях высшего образования в отрасли технических наук»;</w:t>
      </w:r>
    </w:p>
    <w:p w14:paraId="14AF9032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исследователь в образовательных организациях высшего образования в отрасли сельскохозяйственных наук»;</w:t>
      </w:r>
    </w:p>
    <w:p w14:paraId="14AF9033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исследователь в образовательных организациях высшего образования в отрасли гуманитарных наук»;</w:t>
      </w:r>
    </w:p>
    <w:p w14:paraId="14AF9034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исследователь в образовательных организациях высшего образования в отрасли социально-экономических и общественных наук»;</w:t>
      </w:r>
    </w:p>
    <w:p w14:paraId="14AF9035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исследователь в образовательных организациях высшего образования в отрасли медицинских наук»;</w:t>
      </w:r>
    </w:p>
    <w:p w14:paraId="14AF9036" w14:textId="77777777" w:rsidR="002E0C56" w:rsidRPr="00697A83" w:rsidRDefault="002E0C56" w:rsidP="00B57EA2">
      <w:pPr>
        <w:spacing w:line="240" w:lineRule="atLeast"/>
        <w:ind w:firstLine="709"/>
        <w:jc w:val="both"/>
      </w:pPr>
      <w:r w:rsidRPr="006B4E6D">
        <w:t xml:space="preserve">«Лучший молодой исследователь в образовательных организациях высшего </w:t>
      </w:r>
      <w:r w:rsidRPr="00697A83">
        <w:t>образования в отрасли наук о Земле».</w:t>
      </w:r>
    </w:p>
    <w:p w14:paraId="14AF9037" w14:textId="77777777" w:rsidR="00CF44B9" w:rsidRPr="00697A83" w:rsidRDefault="00CF44B9" w:rsidP="00B57EA2">
      <w:pPr>
        <w:spacing w:line="240" w:lineRule="atLeast"/>
        <w:ind w:firstLine="709"/>
        <w:jc w:val="both"/>
      </w:pPr>
      <w:r w:rsidRPr="00697A83">
        <w:t xml:space="preserve">3.6.3. Среди аспирантов, </w:t>
      </w:r>
      <w:r w:rsidR="00887F27">
        <w:t>адъ</w:t>
      </w:r>
      <w:r w:rsidR="00313D71" w:rsidRPr="00697A83">
        <w:t xml:space="preserve">юнктов, ординаторов, </w:t>
      </w:r>
      <w:r w:rsidRPr="00697A83">
        <w:t>специалистов (инжене</w:t>
      </w:r>
      <w:r w:rsidRPr="00697A83">
        <w:t>р</w:t>
      </w:r>
      <w:r w:rsidRPr="00697A83">
        <w:t>но-технических работников), научных работников</w:t>
      </w:r>
      <w:r w:rsidR="00313D71" w:rsidRPr="00697A83">
        <w:t xml:space="preserve">, </w:t>
      </w:r>
      <w:r w:rsidR="00422A13">
        <w:t xml:space="preserve">педагогических </w:t>
      </w:r>
      <w:r w:rsidR="00313D71" w:rsidRPr="00697A83">
        <w:t xml:space="preserve">работников </w:t>
      </w:r>
      <w:r w:rsidRPr="00697A83">
        <w:t>научных организаций за результаты научных исследований, внесших значител</w:t>
      </w:r>
      <w:r w:rsidRPr="00697A83">
        <w:t>ь</w:t>
      </w:r>
      <w:r w:rsidRPr="00697A83">
        <w:t xml:space="preserve">ный вклад в развитие фундаментальной и прикладной науки, по </w:t>
      </w:r>
      <w:r w:rsidR="00EA18D4">
        <w:t>группе номин</w:t>
      </w:r>
      <w:r w:rsidR="00EA18D4">
        <w:t>а</w:t>
      </w:r>
      <w:r w:rsidR="00EA18D4">
        <w:t>ций «</w:t>
      </w:r>
      <w:r w:rsidR="00EA18D4" w:rsidRPr="00697A83">
        <w:t>Лучший молодой исследователь в организациях науки</w:t>
      </w:r>
      <w:r w:rsidR="00EA18D4">
        <w:t>», включающей сл</w:t>
      </w:r>
      <w:r w:rsidR="00EA18D4">
        <w:t>е</w:t>
      </w:r>
      <w:r w:rsidR="00EA18D4">
        <w:t>дующие номинации</w:t>
      </w:r>
      <w:r w:rsidRPr="00697A83">
        <w:t>:</w:t>
      </w:r>
    </w:p>
    <w:p w14:paraId="14AF9038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97A83">
        <w:t>«Лучший молодой исследователь в организациях науки в отрасли физико</w:t>
      </w:r>
      <w:r w:rsidRPr="006B4E6D">
        <w:t>-математических наук»;</w:t>
      </w:r>
    </w:p>
    <w:p w14:paraId="14AF9039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молодой исследователь в организациях науки в отрасли химич</w:t>
      </w:r>
      <w:r w:rsidRPr="006B4E6D">
        <w:t>е</w:t>
      </w:r>
      <w:r w:rsidRPr="006B4E6D">
        <w:t>ских наук»;</w:t>
      </w:r>
    </w:p>
    <w:p w14:paraId="14AF903A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молодой исследователь в организациях науки в отрасли биолог</w:t>
      </w:r>
      <w:r w:rsidRPr="006B4E6D">
        <w:t>и</w:t>
      </w:r>
      <w:r w:rsidRPr="006B4E6D">
        <w:t>ческих наук»;</w:t>
      </w:r>
    </w:p>
    <w:p w14:paraId="14AF903B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молодой исследователь в организациях науки в отрасли технич</w:t>
      </w:r>
      <w:r w:rsidRPr="006B4E6D">
        <w:t>е</w:t>
      </w:r>
      <w:r w:rsidRPr="006B4E6D">
        <w:t>ских наук»;</w:t>
      </w:r>
    </w:p>
    <w:p w14:paraId="14AF903C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молодой исследователь в организациях науки в отрасли сельск</w:t>
      </w:r>
      <w:r w:rsidRPr="006B4E6D">
        <w:t>о</w:t>
      </w:r>
      <w:r w:rsidRPr="006B4E6D">
        <w:t>хозяйственных наук»;</w:t>
      </w:r>
    </w:p>
    <w:p w14:paraId="14AF903D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молодой исследователь в организациях науки в отрасли гуман</w:t>
      </w:r>
      <w:r w:rsidRPr="006B4E6D">
        <w:t>и</w:t>
      </w:r>
      <w:r w:rsidRPr="006B4E6D">
        <w:t>тарных наук»;</w:t>
      </w:r>
    </w:p>
    <w:p w14:paraId="14AF903E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молодой исследователь в организациях науки в отрасли социал</w:t>
      </w:r>
      <w:r w:rsidRPr="006B4E6D">
        <w:t>ь</w:t>
      </w:r>
      <w:r w:rsidRPr="006B4E6D">
        <w:t>но-экономических и общественных наук»;</w:t>
      </w:r>
    </w:p>
    <w:p w14:paraId="14AF903F" w14:textId="77777777" w:rsidR="00CF44B9" w:rsidRPr="006B4E6D" w:rsidRDefault="00CF44B9" w:rsidP="00B57EA2">
      <w:pPr>
        <w:spacing w:line="240" w:lineRule="atLeast"/>
        <w:ind w:firstLine="709"/>
        <w:jc w:val="both"/>
      </w:pPr>
      <w:r w:rsidRPr="006B4E6D">
        <w:t>«Лучший молодой исследователь в организациях науки в отрасли медици</w:t>
      </w:r>
      <w:r w:rsidRPr="006B4E6D">
        <w:t>н</w:t>
      </w:r>
      <w:r w:rsidRPr="006B4E6D">
        <w:t>ских наук»;</w:t>
      </w:r>
    </w:p>
    <w:p w14:paraId="14AF9040" w14:textId="77777777" w:rsidR="00CF44B9" w:rsidRPr="00ED019A" w:rsidRDefault="00CF44B9" w:rsidP="00B57EA2">
      <w:pPr>
        <w:spacing w:line="240" w:lineRule="atLeast"/>
        <w:ind w:firstLine="709"/>
        <w:jc w:val="both"/>
      </w:pPr>
      <w:r w:rsidRPr="006B4E6D">
        <w:t>«Лучший молодой исследователь в организациях науки в отрасли наук о Земле».</w:t>
      </w:r>
    </w:p>
    <w:p w14:paraId="14AF9041" w14:textId="77777777" w:rsidR="002E0C56" w:rsidRDefault="000B211B" w:rsidP="00B57EA2">
      <w:pPr>
        <w:spacing w:line="240" w:lineRule="atLeast"/>
        <w:ind w:firstLine="709"/>
        <w:jc w:val="both"/>
      </w:pPr>
      <w:r w:rsidRPr="00697A83">
        <w:lastRenderedPageBreak/>
        <w:t>3.</w:t>
      </w:r>
      <w:r w:rsidR="007F595B" w:rsidRPr="00697A83">
        <w:t>6</w:t>
      </w:r>
      <w:r w:rsidRPr="00697A83">
        <w:t>.4. </w:t>
      </w:r>
      <w:r w:rsidR="002E0C56" w:rsidRPr="00697A83">
        <w:t xml:space="preserve">Среди специалистов или руководителей </w:t>
      </w:r>
      <w:r w:rsidR="00313D71" w:rsidRPr="00697A83">
        <w:t xml:space="preserve">инновационных </w:t>
      </w:r>
      <w:r w:rsidR="001A67A6">
        <w:t>организаций</w:t>
      </w:r>
      <w:r w:rsidR="002E0C56">
        <w:t xml:space="preserve"> </w:t>
      </w:r>
      <w:r w:rsidR="002E0C56" w:rsidRPr="00ED019A">
        <w:t>за разработку и внедрение инновационной продукции, новой техники, технол</w:t>
      </w:r>
      <w:r w:rsidR="002E0C56" w:rsidRPr="00ED019A">
        <w:t>о</w:t>
      </w:r>
      <w:r w:rsidR="002E0C56" w:rsidRPr="00ED019A">
        <w:t>гии, приборов, оборудования, материалов и веществ, содействующих повышению эффективности деятельности в экономике, жилищно-коммунальном хозяйстве и (или) социальной сфере города Новосибирска</w:t>
      </w:r>
      <w:r w:rsidR="002E0C56">
        <w:t xml:space="preserve">, по </w:t>
      </w:r>
      <w:r w:rsidR="00D152F7">
        <w:t>группе номинаций</w:t>
      </w:r>
      <w:r w:rsidR="00691B09">
        <w:t xml:space="preserve"> «Лучший молодой инноватор», включающей следующие номинации</w:t>
      </w:r>
      <w:r w:rsidR="002E0C56">
        <w:t>:</w:t>
      </w:r>
    </w:p>
    <w:p w14:paraId="14AF9042" w14:textId="77777777" w:rsidR="002E0C56" w:rsidRPr="006B4E6D" w:rsidRDefault="000B211B" w:rsidP="00B57EA2">
      <w:pPr>
        <w:spacing w:line="240" w:lineRule="atLeast"/>
        <w:ind w:firstLine="709"/>
        <w:jc w:val="both"/>
      </w:pPr>
      <w:r w:rsidRPr="006B4E6D">
        <w:t>«</w:t>
      </w:r>
      <w:r w:rsidR="004371E0" w:rsidRPr="006B4E6D">
        <w:t>Лучший молодой инноватор</w:t>
      </w:r>
      <w:r w:rsidR="002E0C56" w:rsidRPr="006B4E6D">
        <w:t xml:space="preserve"> в </w:t>
      </w:r>
      <w:r w:rsidR="00B15E62" w:rsidRPr="006B4E6D">
        <w:t>сфере</w:t>
      </w:r>
      <w:r w:rsidR="002E0C56" w:rsidRPr="006B4E6D">
        <w:t xml:space="preserve"> приборостроения, наукоемкого об</w:t>
      </w:r>
      <w:r w:rsidR="002E0C56" w:rsidRPr="006B4E6D">
        <w:t>о</w:t>
      </w:r>
      <w:r w:rsidR="002E0C56" w:rsidRPr="006B4E6D">
        <w:t>рудования и автоматизации»;</w:t>
      </w:r>
    </w:p>
    <w:p w14:paraId="14AF9043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 xml:space="preserve">«Лучший молодой инноватор в </w:t>
      </w:r>
      <w:r w:rsidR="00B15E62" w:rsidRPr="006B4E6D">
        <w:t>сфере</w:t>
      </w:r>
      <w:r w:rsidRPr="006B4E6D">
        <w:t xml:space="preserve"> информационно-коммуникационных технологий, искусственного интеллект</w:t>
      </w:r>
      <w:r w:rsidR="008D4B2F">
        <w:t>а,</w:t>
      </w:r>
      <w:r w:rsidRPr="006B4E6D">
        <w:t xml:space="preserve"> роботизированных систем, информац</w:t>
      </w:r>
      <w:r w:rsidRPr="006B4E6D">
        <w:t>и</w:t>
      </w:r>
      <w:r w:rsidRPr="006B4E6D">
        <w:t>онной безопасности»;</w:t>
      </w:r>
    </w:p>
    <w:p w14:paraId="14AF9044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 xml:space="preserve">«Лучший молодой инноватор в </w:t>
      </w:r>
      <w:r w:rsidR="00B15E62" w:rsidRPr="006B4E6D">
        <w:t xml:space="preserve">сфере </w:t>
      </w:r>
      <w:r w:rsidRPr="006B4E6D">
        <w:t>новы</w:t>
      </w:r>
      <w:r w:rsidR="00B15E62" w:rsidRPr="006B4E6D">
        <w:t>х</w:t>
      </w:r>
      <w:r w:rsidRPr="006B4E6D">
        <w:t xml:space="preserve"> материал</w:t>
      </w:r>
      <w:r w:rsidR="00B15E62" w:rsidRPr="006B4E6D">
        <w:t>ов</w:t>
      </w:r>
      <w:r w:rsidRPr="006B4E6D">
        <w:t>, нанотехнологи</w:t>
      </w:r>
      <w:r w:rsidR="00B15E62" w:rsidRPr="006B4E6D">
        <w:t>й</w:t>
      </w:r>
      <w:r w:rsidRPr="006B4E6D">
        <w:t xml:space="preserve"> и способ</w:t>
      </w:r>
      <w:r w:rsidR="00B15E62" w:rsidRPr="006B4E6D">
        <w:t>ов</w:t>
      </w:r>
      <w:r w:rsidRPr="006B4E6D">
        <w:t xml:space="preserve"> конструирования</w:t>
      </w:r>
      <w:r w:rsidR="00B15E62" w:rsidRPr="006B4E6D">
        <w:t>»</w:t>
      </w:r>
      <w:r w:rsidRPr="006B4E6D">
        <w:t>;</w:t>
      </w:r>
    </w:p>
    <w:p w14:paraId="14AF9045" w14:textId="77777777" w:rsidR="00B15E62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инноватор</w:t>
      </w:r>
      <w:r w:rsidR="00B15E62" w:rsidRPr="006B4E6D">
        <w:t xml:space="preserve"> в сфере биотехнологий (промышленных, а</w:t>
      </w:r>
      <w:r w:rsidR="00B15E62" w:rsidRPr="006B4E6D">
        <w:t>г</w:t>
      </w:r>
      <w:r w:rsidR="00B15E62" w:rsidRPr="006B4E6D">
        <w:t>робиотехнологий, экологических, пищевых, лесных, аквабиотехнологий)»;</w:t>
      </w:r>
    </w:p>
    <w:p w14:paraId="14AF9046" w14:textId="77777777" w:rsidR="00B15E62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инноватор</w:t>
      </w:r>
      <w:r w:rsidR="00B15E62" w:rsidRPr="006B4E6D">
        <w:t xml:space="preserve"> в сфере медицины и здравоохранения»;</w:t>
      </w:r>
    </w:p>
    <w:p w14:paraId="14AF9047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инноватор</w:t>
      </w:r>
      <w:r w:rsidR="00B15E62" w:rsidRPr="006B4E6D">
        <w:t xml:space="preserve"> в сфере энергоэффективности и энергосбер</w:t>
      </w:r>
      <w:r w:rsidR="00B15E62" w:rsidRPr="006B4E6D">
        <w:t>е</w:t>
      </w:r>
      <w:r w:rsidR="00B15E62" w:rsidRPr="006B4E6D">
        <w:t>жения, формирования новых источников, способов транспортировки и хранения энергии»;</w:t>
      </w:r>
    </w:p>
    <w:p w14:paraId="14AF9048" w14:textId="77777777" w:rsidR="002E0C56" w:rsidRPr="006B4E6D" w:rsidRDefault="002E0C56" w:rsidP="00B57EA2">
      <w:pPr>
        <w:spacing w:line="240" w:lineRule="atLeast"/>
        <w:ind w:firstLine="709"/>
        <w:jc w:val="both"/>
      </w:pPr>
      <w:r w:rsidRPr="006B4E6D">
        <w:t>«Лучший молодой инноватор</w:t>
      </w:r>
      <w:r w:rsidR="00B15E62" w:rsidRPr="006B4E6D">
        <w:t xml:space="preserve"> в сфере транспортных систем»;</w:t>
      </w:r>
    </w:p>
    <w:p w14:paraId="14AF9049" w14:textId="77777777" w:rsidR="00B15E62" w:rsidRPr="001A67A6" w:rsidRDefault="002E0C56" w:rsidP="00B57EA2">
      <w:pPr>
        <w:spacing w:line="240" w:lineRule="atLeast"/>
        <w:ind w:firstLine="709"/>
        <w:jc w:val="both"/>
      </w:pPr>
      <w:r w:rsidRPr="006B4E6D">
        <w:t>«Лучший молодой инноватор</w:t>
      </w:r>
      <w:r w:rsidR="00B15E62" w:rsidRPr="006B4E6D">
        <w:t xml:space="preserve"> в сфере исследования недр и природных р</w:t>
      </w:r>
      <w:r w:rsidR="00B15E62" w:rsidRPr="006B4E6D">
        <w:t>е</w:t>
      </w:r>
      <w:r w:rsidR="00B15E62" w:rsidRPr="006B4E6D">
        <w:t>сурсов</w:t>
      </w:r>
      <w:r w:rsidR="00B15E62" w:rsidRPr="001A67A6">
        <w:t>, рациональной добычи и комплексной переработки полезных ископа</w:t>
      </w:r>
      <w:r w:rsidR="00B15E62" w:rsidRPr="001A67A6">
        <w:t>е</w:t>
      </w:r>
      <w:r w:rsidR="00B15E62" w:rsidRPr="001A67A6">
        <w:t>мых».</w:t>
      </w:r>
    </w:p>
    <w:p w14:paraId="14AF904A" w14:textId="77777777" w:rsidR="001C56F7" w:rsidRDefault="00187327" w:rsidP="00B57EA2">
      <w:pPr>
        <w:spacing w:line="240" w:lineRule="atLeast"/>
        <w:ind w:firstLine="709"/>
        <w:jc w:val="both"/>
      </w:pPr>
      <w:r w:rsidRPr="001A67A6">
        <w:t>3.</w:t>
      </w:r>
      <w:r w:rsidR="007F595B" w:rsidRPr="001A67A6">
        <w:t>7</w:t>
      </w:r>
      <w:r w:rsidRPr="001A67A6">
        <w:t>.</w:t>
      </w:r>
      <w:r w:rsidR="00A465E7">
        <w:t> </w:t>
      </w:r>
      <w:r w:rsidR="001C56F7">
        <w:t>Прием заявок осуществляется в электронной форме в информационно-телекоммуникационной сети «Интернет» по адресу: https://science.novo-sibirsk.ru с использованием муни</w:t>
      </w:r>
      <w:r w:rsidR="00CA28C8">
        <w:t>ципальной информационной системы</w:t>
      </w:r>
      <w:r w:rsidR="001C56F7">
        <w:t xml:space="preserve"> «Гранты и премии мэрии города Новосибирска в сфере науки и инноваций» (далее – МИС «Гранты и премии мэрии города Новосибирска в сфере науки и инноваций») в течение 30 дней со дня опубликования извещения о проведении конкурса в периодическом печатном издании «Бюллетень органов местного самоуправления города Новос</w:t>
      </w:r>
      <w:r w:rsidR="001C56F7">
        <w:t>и</w:t>
      </w:r>
      <w:r w:rsidR="001C56F7">
        <w:t>бирска».</w:t>
      </w:r>
    </w:p>
    <w:p w14:paraId="14AF904B" w14:textId="77777777" w:rsidR="001C56F7" w:rsidRDefault="001C56F7" w:rsidP="00B57EA2">
      <w:pPr>
        <w:spacing w:line="240" w:lineRule="atLeast"/>
        <w:ind w:firstLine="709"/>
        <w:jc w:val="both"/>
      </w:pPr>
      <w:r>
        <w:t xml:space="preserve">К заявке </w:t>
      </w:r>
      <w:r w:rsidR="00E53EFF">
        <w:t>соискатель премии</w:t>
      </w:r>
      <w:r>
        <w:t xml:space="preserve"> прикрепляет электронные образы документов, полученные в результате сканирования документов на бумажных носителях, предусмотренных пунктом 3.8 Порядка, в формате pdf.</w:t>
      </w:r>
    </w:p>
    <w:p w14:paraId="14AF904C" w14:textId="77777777" w:rsidR="0048015D" w:rsidRDefault="0048015D" w:rsidP="00B57EA2">
      <w:pPr>
        <w:spacing w:line="240" w:lineRule="atLeast"/>
        <w:ind w:firstLine="709"/>
        <w:jc w:val="both"/>
      </w:pPr>
      <w:r w:rsidRPr="003E4C1F">
        <w:t>Все</w:t>
      </w:r>
      <w:r>
        <w:t xml:space="preserve"> прикрепленные</w:t>
      </w:r>
      <w:r w:rsidRPr="003E4C1F">
        <w:t xml:space="preserve"> сканированные </w:t>
      </w:r>
      <w:r>
        <w:t>документы</w:t>
      </w:r>
      <w:r w:rsidRPr="003E4C1F">
        <w:t xml:space="preserve"> должны быть </w:t>
      </w:r>
      <w:r>
        <w:t>сформированы в один</w:t>
      </w:r>
      <w:r w:rsidRPr="00173C01">
        <w:t xml:space="preserve"> файл</w:t>
      </w:r>
      <w:r w:rsidRPr="003E4C1F">
        <w:t xml:space="preserve">. </w:t>
      </w:r>
      <w:r>
        <w:t>Наименование</w:t>
      </w:r>
      <w:r w:rsidRPr="003E4C1F">
        <w:t xml:space="preserve"> файла должно совпадать с заголовком документа. </w:t>
      </w:r>
    </w:p>
    <w:p w14:paraId="14AF904D" w14:textId="77777777" w:rsidR="00DF75B5" w:rsidRDefault="00DF75B5" w:rsidP="00B57EA2">
      <w:pPr>
        <w:spacing w:line="240" w:lineRule="atLeast"/>
        <w:ind w:firstLine="709"/>
        <w:jc w:val="both"/>
      </w:pPr>
      <w:r w:rsidRPr="00AC2D90">
        <w:t>3.8.</w:t>
      </w:r>
      <w:r w:rsidR="00A465E7">
        <w:t> </w:t>
      </w:r>
      <w:r>
        <w:t xml:space="preserve">Для участия в конкурсе </w:t>
      </w:r>
      <w:r w:rsidR="00E53EFF">
        <w:t>соискатель премии</w:t>
      </w:r>
      <w:r>
        <w:t xml:space="preserve"> представляет в департамент следующие документы:</w:t>
      </w:r>
    </w:p>
    <w:p w14:paraId="14AF904E" w14:textId="77777777" w:rsidR="00DF75B5" w:rsidRDefault="00DF75B5" w:rsidP="00B57EA2">
      <w:pPr>
        <w:spacing w:line="240" w:lineRule="atLeast"/>
        <w:ind w:firstLine="709"/>
        <w:jc w:val="both"/>
      </w:pPr>
      <w:r>
        <w:t>заявку, сформированную посредством заполнения электронной формы з</w:t>
      </w:r>
      <w:r>
        <w:t>а</w:t>
      </w:r>
      <w:r>
        <w:t xml:space="preserve">явления в </w:t>
      </w:r>
      <w:r w:rsidRPr="00DA5581">
        <w:t>МИС «Гранты и премии мэрии города Новосибирска в сфере науки и инноваций»</w:t>
      </w:r>
      <w:r>
        <w:t xml:space="preserve"> по форме </w:t>
      </w:r>
      <w:r w:rsidR="006A3CB9">
        <w:t>согласно приложению</w:t>
      </w:r>
      <w:r>
        <w:t xml:space="preserve"> 1 к Порядку, заверенную подписью руководителя организации, в которой учится или работает заявитель, и печатью (при наличии);</w:t>
      </w:r>
    </w:p>
    <w:p w14:paraId="14AF904F" w14:textId="77777777" w:rsidR="00ED019A" w:rsidRDefault="00CA28C8" w:rsidP="00B57EA2">
      <w:pPr>
        <w:spacing w:line="240" w:lineRule="atLeast"/>
        <w:ind w:firstLine="709"/>
        <w:jc w:val="both"/>
      </w:pPr>
      <w:r>
        <w:t>документ, удостоверяющий личность</w:t>
      </w:r>
      <w:r w:rsidR="00A34813" w:rsidRPr="00DA5581">
        <w:t xml:space="preserve"> </w:t>
      </w:r>
      <w:r w:rsidR="00510601" w:rsidRPr="00DA5581">
        <w:t>соискателя премии</w:t>
      </w:r>
      <w:r w:rsidR="00A34813" w:rsidRPr="001A67A6">
        <w:t xml:space="preserve"> (разворот</w:t>
      </w:r>
      <w:r w:rsidR="00180239" w:rsidRPr="001A67A6">
        <w:t>ы</w:t>
      </w:r>
      <w:r w:rsidR="00A34813" w:rsidRPr="001A67A6">
        <w:t xml:space="preserve"> с фот</w:t>
      </w:r>
      <w:r w:rsidR="00A34813" w:rsidRPr="001A67A6">
        <w:t>о</w:t>
      </w:r>
      <w:r w:rsidR="00A34813" w:rsidRPr="001A67A6">
        <w:t>графией</w:t>
      </w:r>
      <w:r w:rsidR="00A34813">
        <w:t xml:space="preserve"> и с </w:t>
      </w:r>
      <w:r>
        <w:t>информацией о</w:t>
      </w:r>
      <w:r w:rsidR="009A786C">
        <w:t xml:space="preserve"> регистрации</w:t>
      </w:r>
      <w:r>
        <w:t xml:space="preserve"> по месту жительства</w:t>
      </w:r>
      <w:r w:rsidR="00A34813">
        <w:t>);</w:t>
      </w:r>
    </w:p>
    <w:p w14:paraId="14AF9050" w14:textId="77777777" w:rsidR="00CA28C8" w:rsidRPr="00697A83" w:rsidRDefault="00CA28C8" w:rsidP="00B57EA2">
      <w:pPr>
        <w:spacing w:line="240" w:lineRule="atLeast"/>
        <w:ind w:firstLine="709"/>
        <w:jc w:val="both"/>
      </w:pPr>
      <w:r>
        <w:t xml:space="preserve">документы, удостоверяющие личность и подтверждающие полномочия </w:t>
      </w:r>
      <w:r>
        <w:lastRenderedPageBreak/>
        <w:t xml:space="preserve">представителя соискателя премии (в случае, если </w:t>
      </w:r>
      <w:r w:rsidR="00B62B42">
        <w:t xml:space="preserve">с заявкой обращается </w:t>
      </w:r>
      <w:r w:rsidR="00296B3D">
        <w:t>предст</w:t>
      </w:r>
      <w:r w:rsidR="00296B3D">
        <w:t>а</w:t>
      </w:r>
      <w:r w:rsidR="00296B3D">
        <w:t>витель соискателя премии);</w:t>
      </w:r>
    </w:p>
    <w:p w14:paraId="14AF9051" w14:textId="77777777" w:rsidR="00187327" w:rsidRPr="00697A83" w:rsidRDefault="00187327" w:rsidP="00B57EA2">
      <w:pPr>
        <w:spacing w:line="240" w:lineRule="atLeast"/>
        <w:ind w:firstLine="709"/>
        <w:jc w:val="both"/>
      </w:pPr>
      <w:r w:rsidRPr="00697A83">
        <w:t>нотариально заверенный перевод копии документа, удостоверяющего ли</w:t>
      </w:r>
      <w:r w:rsidRPr="00697A83">
        <w:t>ч</w:t>
      </w:r>
      <w:r w:rsidRPr="00697A83">
        <w:t xml:space="preserve">ность </w:t>
      </w:r>
      <w:r w:rsidR="00F615BF" w:rsidRPr="00697A83">
        <w:t>соискателя премии (</w:t>
      </w:r>
      <w:r w:rsidRPr="00697A83">
        <w:t xml:space="preserve">в случае </w:t>
      </w:r>
      <w:r w:rsidR="00F615BF" w:rsidRPr="00697A83">
        <w:t xml:space="preserve">если соискатель является </w:t>
      </w:r>
      <w:r w:rsidRPr="00697A83">
        <w:t>иностранн</w:t>
      </w:r>
      <w:r w:rsidR="00F615BF" w:rsidRPr="00697A83">
        <w:t xml:space="preserve">ым </w:t>
      </w:r>
      <w:r w:rsidRPr="00697A83">
        <w:t>гра</w:t>
      </w:r>
      <w:r w:rsidRPr="00697A83">
        <w:t>ж</w:t>
      </w:r>
      <w:r w:rsidRPr="00697A83">
        <w:t>данин</w:t>
      </w:r>
      <w:r w:rsidR="00F615BF" w:rsidRPr="00697A83">
        <w:t>ом)</w:t>
      </w:r>
      <w:r w:rsidRPr="00697A83">
        <w:t>;</w:t>
      </w:r>
    </w:p>
    <w:p w14:paraId="14AF9052" w14:textId="77777777" w:rsidR="00F77F68" w:rsidRPr="0028576D" w:rsidRDefault="00F77F68" w:rsidP="00B57EA2">
      <w:pPr>
        <w:spacing w:line="240" w:lineRule="atLeast"/>
        <w:ind w:firstLine="709"/>
        <w:jc w:val="both"/>
      </w:pPr>
      <w:r w:rsidRPr="00C51673">
        <w:t>диплом</w:t>
      </w:r>
      <w:r w:rsidR="00D239BA" w:rsidRPr="00C51673">
        <w:t xml:space="preserve"> о присуждении ученой степени</w:t>
      </w:r>
      <w:r w:rsidRPr="00C51673">
        <w:t xml:space="preserve"> либо </w:t>
      </w:r>
      <w:r w:rsidR="00987EFD" w:rsidRPr="00C51673">
        <w:t>приказ</w:t>
      </w:r>
      <w:r w:rsidRPr="00C51673">
        <w:t xml:space="preserve"> министерства </w:t>
      </w:r>
      <w:r w:rsidR="00D239BA" w:rsidRPr="00C51673">
        <w:t xml:space="preserve">науки и высшего </w:t>
      </w:r>
      <w:r w:rsidRPr="00C51673">
        <w:t>образования Российской Федерации о выдаче дипломов</w:t>
      </w:r>
      <w:r w:rsidRPr="00697A83">
        <w:t xml:space="preserve"> (</w:t>
      </w:r>
      <w:r w:rsidRPr="00D239BA">
        <w:t>при наличии);</w:t>
      </w:r>
    </w:p>
    <w:p w14:paraId="14AF9053" w14:textId="77777777" w:rsidR="00187327" w:rsidRPr="0028576D" w:rsidRDefault="00187327" w:rsidP="00B57EA2">
      <w:pPr>
        <w:spacing w:line="240" w:lineRule="atLeast"/>
        <w:ind w:firstLine="709"/>
        <w:jc w:val="both"/>
      </w:pPr>
      <w:r w:rsidRPr="0028576D">
        <w:t>документ</w:t>
      </w:r>
      <w:r w:rsidR="00987EFD">
        <w:t>ы</w:t>
      </w:r>
      <w:r w:rsidRPr="0028576D">
        <w:t>, подтверждающи</w:t>
      </w:r>
      <w:r w:rsidR="00987EFD">
        <w:t>е</w:t>
      </w:r>
      <w:r w:rsidRPr="0028576D">
        <w:t xml:space="preserve"> присуждение соискателю</w:t>
      </w:r>
      <w:r w:rsidR="007F595B" w:rsidRPr="0028576D">
        <w:t xml:space="preserve"> премии</w:t>
      </w:r>
      <w:r w:rsidRPr="0028576D">
        <w:t xml:space="preserve"> наград и достижение </w:t>
      </w:r>
      <w:r w:rsidR="007F595B" w:rsidRPr="0028576D">
        <w:t xml:space="preserve">им </w:t>
      </w:r>
      <w:r w:rsidRPr="0028576D">
        <w:t xml:space="preserve">иных результатов по </w:t>
      </w:r>
      <w:r w:rsidR="00852223" w:rsidRPr="0028576D">
        <w:t>направлению деятельности, отвечающ</w:t>
      </w:r>
      <w:r w:rsidR="00587CE5">
        <w:t>ие</w:t>
      </w:r>
      <w:r w:rsidR="00852223" w:rsidRPr="0028576D">
        <w:t xml:space="preserve"> т</w:t>
      </w:r>
      <w:r w:rsidR="00852223" w:rsidRPr="0028576D">
        <w:t>е</w:t>
      </w:r>
      <w:r w:rsidR="00852223" w:rsidRPr="0028576D">
        <w:t xml:space="preserve">ме исследования, </w:t>
      </w:r>
      <w:r w:rsidRPr="0028576D">
        <w:t xml:space="preserve">за два предыдущих года и </w:t>
      </w:r>
      <w:r w:rsidR="006A3CB9">
        <w:t xml:space="preserve">в </w:t>
      </w:r>
      <w:r w:rsidRPr="0028576D">
        <w:t>прошедшем периоде текущего года;</w:t>
      </w:r>
    </w:p>
    <w:p w14:paraId="14AF9054" w14:textId="77777777" w:rsidR="00B5486E" w:rsidRPr="00697A83" w:rsidRDefault="0028576D" w:rsidP="00B57EA2">
      <w:pPr>
        <w:spacing w:line="240" w:lineRule="atLeast"/>
        <w:ind w:firstLine="709"/>
        <w:jc w:val="both"/>
      </w:pPr>
      <w:r w:rsidRPr="00697A83">
        <w:t>выписку из протокола заседания совета о выдвижении канд</w:t>
      </w:r>
      <w:r w:rsidR="00A754C5">
        <w:t xml:space="preserve">идатуры </w:t>
      </w:r>
      <w:r w:rsidR="006A3CB9">
        <w:t>заяв</w:t>
      </w:r>
      <w:r w:rsidR="006A3CB9">
        <w:t>и</w:t>
      </w:r>
      <w:r w:rsidR="006A3CB9">
        <w:t xml:space="preserve">теля </w:t>
      </w:r>
      <w:r w:rsidR="00A754C5">
        <w:t xml:space="preserve">для участия в конкурсе либо </w:t>
      </w:r>
      <w:r w:rsidRPr="00A754C5">
        <w:t>решение руководителя ин</w:t>
      </w:r>
      <w:r w:rsidR="00AE2771" w:rsidRPr="00A754C5">
        <w:t xml:space="preserve">новационной </w:t>
      </w:r>
      <w:r w:rsidRPr="00A754C5">
        <w:t>о</w:t>
      </w:r>
      <w:r w:rsidR="00AE2771" w:rsidRPr="00A754C5">
        <w:t>рган</w:t>
      </w:r>
      <w:r w:rsidR="00AE2771" w:rsidRPr="00A754C5">
        <w:t>и</w:t>
      </w:r>
      <w:r w:rsidR="00AE2771" w:rsidRPr="00A754C5">
        <w:t>зации</w:t>
      </w:r>
      <w:r w:rsidRPr="00A754C5">
        <w:t xml:space="preserve"> </w:t>
      </w:r>
      <w:r w:rsidR="006A3CB9">
        <w:t xml:space="preserve">о </w:t>
      </w:r>
      <w:r w:rsidRPr="00A754C5">
        <w:t>выдвижении кандидатуры на конкурс;</w:t>
      </w:r>
    </w:p>
    <w:p w14:paraId="14AF9055" w14:textId="77777777" w:rsidR="00F77F68" w:rsidRDefault="00296B3D" w:rsidP="007F7950">
      <w:pPr>
        <w:widowControl/>
        <w:spacing w:line="240" w:lineRule="atLeast"/>
        <w:ind w:firstLine="709"/>
        <w:jc w:val="both"/>
      </w:pPr>
      <w:r>
        <w:t>выписку из</w:t>
      </w:r>
      <w:r w:rsidR="009A786C">
        <w:t xml:space="preserve"> единого государственно</w:t>
      </w:r>
      <w:r w:rsidR="006A3CB9">
        <w:t>го реестра юридических лиц</w:t>
      </w:r>
      <w:r>
        <w:t xml:space="preserve"> в отнош</w:t>
      </w:r>
      <w:r>
        <w:t>е</w:t>
      </w:r>
      <w:r>
        <w:t>нии организации, в которой учится или работает соискатель премии, а в отнош</w:t>
      </w:r>
      <w:r>
        <w:t>е</w:t>
      </w:r>
      <w:r>
        <w:t xml:space="preserve">нии инновационной организации </w:t>
      </w:r>
      <w:r w:rsidR="006A3CB9">
        <w:t xml:space="preserve">также </w:t>
      </w:r>
      <w:r>
        <w:t>выписку из е</w:t>
      </w:r>
      <w:r w:rsidR="00F77F68" w:rsidRPr="00314908">
        <w:t>диного реестра субъектов малого и среднего предпринимательства,</w:t>
      </w:r>
      <w:r w:rsidR="00F77F68" w:rsidRPr="00697A83">
        <w:t xml:space="preserve"> выданную не ранее чем за 15 календа</w:t>
      </w:r>
      <w:r w:rsidR="00F77F68" w:rsidRPr="00697A83">
        <w:t>р</w:t>
      </w:r>
      <w:r w:rsidR="00F77F68" w:rsidRPr="00697A83">
        <w:t>ных дней, предшествующих дате подачи заявки (до</w:t>
      </w:r>
      <w:r w:rsidR="00832704">
        <w:t>пускается пред</w:t>
      </w:r>
      <w:r>
        <w:t>ставление в</w:t>
      </w:r>
      <w:r>
        <w:t>ы</w:t>
      </w:r>
      <w:r>
        <w:t>писок</w:t>
      </w:r>
      <w:r w:rsidR="00F77F68" w:rsidRPr="00697A83">
        <w:t>, распечатанн</w:t>
      </w:r>
      <w:r>
        <w:t>ых</w:t>
      </w:r>
      <w:r w:rsidR="00F77F68" w:rsidRPr="00697A83">
        <w:t xml:space="preserve"> с официального сайта Федеральной налоговой службы ht</w:t>
      </w:r>
      <w:r>
        <w:t>tp://egrul.nalog.ru и заверенных</w:t>
      </w:r>
      <w:r w:rsidR="00F77F68" w:rsidRPr="00697A83">
        <w:t xml:space="preserve"> подписью руководителя заявителя и печатью (при ее наличии));</w:t>
      </w:r>
    </w:p>
    <w:p w14:paraId="14AF9056" w14:textId="77777777" w:rsidR="008E11A4" w:rsidRDefault="009A786C" w:rsidP="007F7950">
      <w:pPr>
        <w:widowControl/>
        <w:spacing w:line="240" w:lineRule="atLeast"/>
        <w:ind w:firstLine="709"/>
        <w:jc w:val="both"/>
      </w:pPr>
      <w:r>
        <w:t>свидетельство о постанов</w:t>
      </w:r>
      <w:r w:rsidR="008E11A4">
        <w:t>ке на учет соискателя премии в налоговом органе;</w:t>
      </w:r>
    </w:p>
    <w:p w14:paraId="14AF9057" w14:textId="77777777" w:rsidR="008E11A4" w:rsidRDefault="008E11A4" w:rsidP="007F7950">
      <w:pPr>
        <w:widowControl/>
        <w:spacing w:line="240" w:lineRule="atLeast"/>
        <w:ind w:firstLine="709"/>
        <w:jc w:val="both"/>
      </w:pPr>
      <w:r>
        <w:t>страховое свидетельство обязательного пенсионного страхования соискат</w:t>
      </w:r>
      <w:r>
        <w:t>е</w:t>
      </w:r>
      <w:r>
        <w:t>ля премии;</w:t>
      </w:r>
    </w:p>
    <w:p w14:paraId="14AF9058" w14:textId="77777777" w:rsidR="00BF3F05" w:rsidRDefault="00187327" w:rsidP="007F7950">
      <w:pPr>
        <w:widowControl/>
        <w:spacing w:line="240" w:lineRule="atLeast"/>
        <w:ind w:firstLine="709"/>
        <w:jc w:val="both"/>
      </w:pPr>
      <w:r w:rsidRPr="0028576D">
        <w:t>согласие соискателя</w:t>
      </w:r>
      <w:r w:rsidR="00F615BF" w:rsidRPr="0028576D">
        <w:t xml:space="preserve"> премии</w:t>
      </w:r>
      <w:r w:rsidRPr="0028576D">
        <w:t xml:space="preserve"> на обработку мэрией города Новосибирска, </w:t>
      </w:r>
      <w:r w:rsidRPr="006819C6">
        <w:t>д</w:t>
      </w:r>
      <w:r w:rsidRPr="006819C6">
        <w:t>е</w:t>
      </w:r>
      <w:r w:rsidRPr="006819C6">
        <w:t>партаментом его персональных данных в соответствии с требованиями, устано</w:t>
      </w:r>
      <w:r w:rsidRPr="006819C6">
        <w:t>в</w:t>
      </w:r>
      <w:r w:rsidRPr="006819C6">
        <w:t>ленными законодательством Российской Федерации.</w:t>
      </w:r>
    </w:p>
    <w:p w14:paraId="14AF9059" w14:textId="77777777" w:rsidR="00715122" w:rsidRPr="003E4C1F" w:rsidRDefault="00577707" w:rsidP="007F7950">
      <w:pPr>
        <w:widowControl/>
        <w:spacing w:line="240" w:lineRule="atLeast"/>
        <w:ind w:firstLine="709"/>
        <w:jc w:val="both"/>
      </w:pPr>
      <w:r>
        <w:t>В случае</w:t>
      </w:r>
      <w:r w:rsidR="00D8566B">
        <w:t xml:space="preserve"> если д</w:t>
      </w:r>
      <w:r w:rsidR="00986969">
        <w:t>окументы, предусмотренные абзацами девятым</w:t>
      </w:r>
      <w:r w:rsidR="00902FF3">
        <w:t xml:space="preserve"> </w:t>
      </w:r>
      <w:r w:rsidR="00D8566B">
        <w:t>–</w:t>
      </w:r>
      <w:r w:rsidR="00902FF3">
        <w:t xml:space="preserve"> </w:t>
      </w:r>
      <w:r w:rsidR="00D8566B">
        <w:t>один</w:t>
      </w:r>
      <w:r w:rsidR="00EC4BBC">
        <w:t>-</w:t>
      </w:r>
      <w:r w:rsidR="00D8566B">
        <w:t xml:space="preserve">надцатым </w:t>
      </w:r>
      <w:r w:rsidR="00964356">
        <w:t>пункта 3.8</w:t>
      </w:r>
      <w:r w:rsidR="00EC4BBC">
        <w:t xml:space="preserve"> </w:t>
      </w:r>
      <w:r w:rsidR="00D8566B">
        <w:t>Положения</w:t>
      </w:r>
      <w:r w:rsidR="00986969">
        <w:t xml:space="preserve">, </w:t>
      </w:r>
      <w:r w:rsidR="00D8566B">
        <w:t>не представлены</w:t>
      </w:r>
      <w:r w:rsidR="00986969">
        <w:t xml:space="preserve"> соискателем премии самосто</w:t>
      </w:r>
      <w:r w:rsidR="00986969">
        <w:t>я</w:t>
      </w:r>
      <w:r w:rsidR="00986969">
        <w:t xml:space="preserve">тельно, </w:t>
      </w:r>
      <w:r w:rsidR="00D8566B">
        <w:t>они</w:t>
      </w:r>
      <w:r w:rsidR="00986969">
        <w:t xml:space="preserve"> подлежат запросу в рамках межв</w:t>
      </w:r>
      <w:r w:rsidR="00FE78E3" w:rsidRPr="003E4C1F">
        <w:t>едомственного электронного взаим</w:t>
      </w:r>
      <w:r w:rsidR="00FE78E3" w:rsidRPr="003E4C1F">
        <w:t>о</w:t>
      </w:r>
      <w:r w:rsidR="00FE78E3" w:rsidRPr="003E4C1F">
        <w:t>действия.</w:t>
      </w:r>
    </w:p>
    <w:p w14:paraId="14AF905A" w14:textId="77777777" w:rsidR="00EC4BBC" w:rsidRDefault="007F595B" w:rsidP="007F7950">
      <w:pPr>
        <w:widowControl/>
        <w:spacing w:line="240" w:lineRule="atLeast"/>
        <w:ind w:firstLine="709"/>
        <w:jc w:val="both"/>
      </w:pPr>
      <w:r w:rsidRPr="003E4C1F">
        <w:t>3.</w:t>
      </w:r>
      <w:r w:rsidR="00C62140">
        <w:t>9</w:t>
      </w:r>
      <w:r w:rsidRPr="003E4C1F">
        <w:t>. Соискатель премии вправе подать заявку на участие не более чем в о</w:t>
      </w:r>
      <w:r w:rsidRPr="003E4C1F">
        <w:t>д</w:t>
      </w:r>
      <w:r w:rsidRPr="003E4C1F">
        <w:t xml:space="preserve">ной </w:t>
      </w:r>
      <w:r w:rsidR="00832704">
        <w:t xml:space="preserve">из </w:t>
      </w:r>
      <w:r w:rsidR="00541A20">
        <w:t>н</w:t>
      </w:r>
      <w:r w:rsidRPr="003E4C1F">
        <w:t>оминаци</w:t>
      </w:r>
      <w:r w:rsidR="00832704">
        <w:t>й</w:t>
      </w:r>
      <w:r w:rsidRPr="003E4C1F">
        <w:t xml:space="preserve"> конкурса</w:t>
      </w:r>
      <w:r w:rsidR="00643AC4" w:rsidRPr="003E4C1F">
        <w:t xml:space="preserve">, </w:t>
      </w:r>
      <w:r w:rsidRPr="003E4C1F">
        <w:t>предусмотренн</w:t>
      </w:r>
      <w:r w:rsidR="005C244F">
        <w:t>ых</w:t>
      </w:r>
      <w:r w:rsidRPr="003E4C1F">
        <w:t xml:space="preserve"> пунктом 3.6 Положения.</w:t>
      </w:r>
      <w:r w:rsidR="00180239" w:rsidRPr="003E4C1F">
        <w:t xml:space="preserve"> </w:t>
      </w:r>
    </w:p>
    <w:p w14:paraId="14AF905B" w14:textId="77777777" w:rsidR="007F595B" w:rsidRPr="003E4C1F" w:rsidRDefault="00180239" w:rsidP="007F7950">
      <w:pPr>
        <w:widowControl/>
        <w:spacing w:line="240" w:lineRule="atLeast"/>
        <w:ind w:firstLine="709"/>
        <w:jc w:val="both"/>
      </w:pPr>
      <w:r w:rsidRPr="00173C01">
        <w:t xml:space="preserve">Дата и время подачи заявки фиксируется автоматически </w:t>
      </w:r>
      <w:r w:rsidR="00887F27">
        <w:t xml:space="preserve">в </w:t>
      </w:r>
      <w:r w:rsidR="00BA3C20" w:rsidRPr="00DA5581">
        <w:t>МИС «Гранты и премии мэрии города Новосибирска в сфере науки и инноваций»</w:t>
      </w:r>
      <w:r w:rsidRPr="00173C01">
        <w:t>.</w:t>
      </w:r>
    </w:p>
    <w:p w14:paraId="14AF905C" w14:textId="77777777" w:rsidR="007F595B" w:rsidRPr="003E4C1F" w:rsidRDefault="007F595B" w:rsidP="007F7950">
      <w:pPr>
        <w:widowControl/>
        <w:spacing w:line="240" w:lineRule="atLeast"/>
        <w:ind w:firstLine="709"/>
        <w:jc w:val="both"/>
      </w:pPr>
      <w:r w:rsidRPr="003E4C1F">
        <w:t>3.</w:t>
      </w:r>
      <w:r w:rsidR="00C62140">
        <w:t>10</w:t>
      </w:r>
      <w:r w:rsidRPr="003E4C1F">
        <w:t>. Поданная заявка может быть отозвана соискателем премии</w:t>
      </w:r>
      <w:r w:rsidR="00097D9B" w:rsidRPr="003E4C1F">
        <w:t xml:space="preserve"> либо </w:t>
      </w:r>
      <w:r w:rsidRPr="003E4C1F">
        <w:t>рук</w:t>
      </w:r>
      <w:r w:rsidRPr="003E4C1F">
        <w:t>о</w:t>
      </w:r>
      <w:r w:rsidRPr="003E4C1F">
        <w:t xml:space="preserve">водителем организации, в которой учится или работает соискатель премии, </w:t>
      </w:r>
      <w:r w:rsidR="00097D9B" w:rsidRPr="003E4C1F">
        <w:t xml:space="preserve">путем направления письменного заявления об отзыве заявки в департамент </w:t>
      </w:r>
      <w:r w:rsidRPr="003E4C1F">
        <w:t>до дня зас</w:t>
      </w:r>
      <w:r w:rsidRPr="003E4C1F">
        <w:t>е</w:t>
      </w:r>
      <w:r w:rsidRPr="003E4C1F">
        <w:t>дания координационного совета по поддержке деятельности молодых ученых (д</w:t>
      </w:r>
      <w:r w:rsidRPr="003E4C1F">
        <w:t>а</w:t>
      </w:r>
      <w:r w:rsidRPr="003E4C1F">
        <w:t xml:space="preserve">лее – координационный совет) </w:t>
      </w:r>
      <w:r w:rsidR="00855790" w:rsidRPr="003E4C1F">
        <w:t xml:space="preserve">в целях </w:t>
      </w:r>
      <w:r w:rsidRPr="003E4C1F">
        <w:t>подведени</w:t>
      </w:r>
      <w:r w:rsidR="00855790" w:rsidRPr="003E4C1F">
        <w:t xml:space="preserve">я </w:t>
      </w:r>
      <w:r w:rsidRPr="003E4C1F">
        <w:t>итогов конкурса.</w:t>
      </w:r>
    </w:p>
    <w:p w14:paraId="14AF905D" w14:textId="77777777" w:rsidR="006A3D85" w:rsidRPr="003E4C1F" w:rsidRDefault="002639ED" w:rsidP="007F7950">
      <w:pPr>
        <w:widowControl/>
        <w:spacing w:line="240" w:lineRule="atLeast"/>
        <w:ind w:firstLine="709"/>
        <w:jc w:val="both"/>
      </w:pPr>
      <w:r w:rsidRPr="003E4C1F">
        <w:t>Положение о координационном совете и с</w:t>
      </w:r>
      <w:r w:rsidR="00855790" w:rsidRPr="003E4C1F">
        <w:t>остав координационного совета утвержда</w:t>
      </w:r>
      <w:r w:rsidRPr="003E4C1F">
        <w:t>ю</w:t>
      </w:r>
      <w:r w:rsidR="00855790" w:rsidRPr="003E4C1F">
        <w:t>тся постановлени</w:t>
      </w:r>
      <w:r w:rsidRPr="003E4C1F">
        <w:t xml:space="preserve">ями </w:t>
      </w:r>
      <w:r w:rsidR="00855790" w:rsidRPr="003E4C1F">
        <w:t>мэрии города Новосибирска.</w:t>
      </w:r>
    </w:p>
    <w:p w14:paraId="14AF905E" w14:textId="77777777" w:rsidR="00187327" w:rsidRPr="003E4C1F" w:rsidRDefault="00996DAF" w:rsidP="007F7950">
      <w:pPr>
        <w:widowControl/>
        <w:spacing w:line="240" w:lineRule="atLeast"/>
        <w:ind w:firstLine="709"/>
        <w:jc w:val="both"/>
      </w:pPr>
      <w:r w:rsidRPr="003E4C1F">
        <w:t>3.</w:t>
      </w:r>
      <w:r w:rsidR="002F6458" w:rsidRPr="003E4C1F">
        <w:t>1</w:t>
      </w:r>
      <w:r w:rsidR="00C62140">
        <w:t>1</w:t>
      </w:r>
      <w:r w:rsidR="00A54186" w:rsidRPr="003E4C1F">
        <w:t>. </w:t>
      </w:r>
      <w:r w:rsidR="00100096" w:rsidRPr="003E4C1F">
        <w:t>Департамент в течение 15</w:t>
      </w:r>
      <w:r w:rsidR="00187327" w:rsidRPr="003E4C1F">
        <w:t xml:space="preserve"> дней со дня окончания срока приема заявок:</w:t>
      </w:r>
    </w:p>
    <w:p w14:paraId="14AF905F" w14:textId="77777777" w:rsidR="00187327" w:rsidRPr="003E4C1F" w:rsidRDefault="00187327" w:rsidP="007F7950">
      <w:pPr>
        <w:widowControl/>
        <w:spacing w:line="240" w:lineRule="atLeast"/>
        <w:ind w:firstLine="709"/>
        <w:jc w:val="both"/>
      </w:pPr>
      <w:r w:rsidRPr="003E4C1F">
        <w:t>рассматривает представленные заявки и документы</w:t>
      </w:r>
      <w:r w:rsidR="00846873">
        <w:t>, предусмотренные пунктом</w:t>
      </w:r>
      <w:r w:rsidR="00C62140">
        <w:t xml:space="preserve"> 3.8</w:t>
      </w:r>
      <w:r w:rsidR="00097D9B" w:rsidRPr="003E4C1F">
        <w:t xml:space="preserve"> Положения</w:t>
      </w:r>
      <w:r w:rsidRPr="003E4C1F">
        <w:t>;</w:t>
      </w:r>
    </w:p>
    <w:p w14:paraId="14AF9060" w14:textId="77777777" w:rsidR="00A54186" w:rsidRPr="003E4C1F" w:rsidRDefault="00A54186" w:rsidP="007F7950">
      <w:pPr>
        <w:widowControl/>
        <w:spacing w:line="240" w:lineRule="atLeast"/>
        <w:ind w:firstLine="709"/>
        <w:jc w:val="both"/>
      </w:pPr>
      <w:bookmarkStart w:id="1" w:name="Par88"/>
      <w:bookmarkEnd w:id="1"/>
      <w:r w:rsidRPr="003E4C1F">
        <w:lastRenderedPageBreak/>
        <w:t>принимает решение об отказе в признании соискателя премии участником конкурса в случае выявления основан</w:t>
      </w:r>
      <w:r w:rsidR="00996DAF" w:rsidRPr="003E4C1F">
        <w:t>ий, предусмотренных пунктом 3.1</w:t>
      </w:r>
      <w:r w:rsidR="007375D1">
        <w:t>2</w:t>
      </w:r>
      <w:r w:rsidRPr="003E4C1F">
        <w:t xml:space="preserve"> Пол</w:t>
      </w:r>
      <w:r w:rsidRPr="003E4C1F">
        <w:t>о</w:t>
      </w:r>
      <w:r w:rsidRPr="003E4C1F">
        <w:t>жения, осуществляет подготовку соответствующего</w:t>
      </w:r>
      <w:r w:rsidR="00100096" w:rsidRPr="003E4C1F">
        <w:t xml:space="preserve"> </w:t>
      </w:r>
      <w:r w:rsidRPr="003E4C1F">
        <w:t xml:space="preserve">уведомления с указанием причины </w:t>
      </w:r>
      <w:r w:rsidR="00832704">
        <w:t xml:space="preserve">для </w:t>
      </w:r>
      <w:r w:rsidRPr="003E4C1F">
        <w:t>отказа и направляет его заявителю</w:t>
      </w:r>
      <w:r w:rsidR="00E53EFF">
        <w:t xml:space="preserve"> посредством</w:t>
      </w:r>
      <w:r w:rsidR="00570F14" w:rsidRPr="003E4C1F">
        <w:t xml:space="preserve"> </w:t>
      </w:r>
      <w:r w:rsidR="00B31B9F" w:rsidRPr="00DA5581">
        <w:t>МИС «Гранты и премии мэрии города Новосибирска в сфере науки и инноваций»</w:t>
      </w:r>
      <w:r w:rsidRPr="003E4C1F">
        <w:t>;</w:t>
      </w:r>
    </w:p>
    <w:p w14:paraId="14AF9061" w14:textId="77777777" w:rsidR="00B31F12" w:rsidRPr="003E4C1F" w:rsidRDefault="00B31F12" w:rsidP="00B57EA2">
      <w:pPr>
        <w:spacing w:line="240" w:lineRule="atLeast"/>
        <w:ind w:firstLine="709"/>
        <w:jc w:val="both"/>
      </w:pPr>
      <w:r w:rsidRPr="003E4C1F">
        <w:t>принимает решение о признании соиска</w:t>
      </w:r>
      <w:r w:rsidR="00712E2C">
        <w:t>теля премии участником конкурса</w:t>
      </w:r>
      <w:r w:rsidRPr="003E4C1F">
        <w:t xml:space="preserve">. </w:t>
      </w:r>
    </w:p>
    <w:p w14:paraId="14AF9062" w14:textId="77777777" w:rsidR="004513C9" w:rsidRPr="003E4C1F" w:rsidRDefault="00996DAF" w:rsidP="00B57EA2">
      <w:pPr>
        <w:spacing w:line="240" w:lineRule="atLeast"/>
        <w:ind w:firstLine="709"/>
        <w:jc w:val="both"/>
      </w:pPr>
      <w:r w:rsidRPr="003E4C1F">
        <w:t>3.1</w:t>
      </w:r>
      <w:r w:rsidR="00C62140">
        <w:t>2</w:t>
      </w:r>
      <w:r w:rsidR="00870AC5" w:rsidRPr="003E4C1F">
        <w:t>. </w:t>
      </w:r>
      <w:r w:rsidR="004513C9" w:rsidRPr="003E4C1F">
        <w:t xml:space="preserve">Основаниями для отказа в </w:t>
      </w:r>
      <w:r w:rsidR="00331E00" w:rsidRPr="003E4C1F">
        <w:t>признании соискателя</w:t>
      </w:r>
      <w:r w:rsidR="00870AC5" w:rsidRPr="003E4C1F">
        <w:t xml:space="preserve"> премии </w:t>
      </w:r>
      <w:r w:rsidR="00331E00" w:rsidRPr="003E4C1F">
        <w:t xml:space="preserve">участником конкурса </w:t>
      </w:r>
      <w:r w:rsidR="004513C9" w:rsidRPr="003E4C1F">
        <w:t>являются:</w:t>
      </w:r>
    </w:p>
    <w:p w14:paraId="14AF9063" w14:textId="77777777" w:rsidR="00870AC5" w:rsidRPr="00697A83" w:rsidRDefault="00870AC5" w:rsidP="00B57EA2">
      <w:pPr>
        <w:spacing w:line="240" w:lineRule="atLeast"/>
        <w:ind w:firstLine="709"/>
        <w:jc w:val="both"/>
      </w:pPr>
      <w:r w:rsidRPr="003E4C1F">
        <w:t>нарушение установленных в</w:t>
      </w:r>
      <w:r w:rsidRPr="00697A83">
        <w:t xml:space="preserve"> извещении о проведении конкурса сроков и способов подачи заявки и док</w:t>
      </w:r>
      <w:r w:rsidR="005024BA">
        <w:t>у</w:t>
      </w:r>
      <w:r w:rsidR="0036549B">
        <w:t>ментов, предусмотренных пунктом</w:t>
      </w:r>
      <w:r w:rsidRPr="00697A83">
        <w:t xml:space="preserve"> 3.7 Положения;</w:t>
      </w:r>
    </w:p>
    <w:p w14:paraId="14AF9064" w14:textId="77777777" w:rsidR="00870AC5" w:rsidRPr="00697A83" w:rsidRDefault="00870AC5" w:rsidP="00B57EA2">
      <w:pPr>
        <w:spacing w:line="240" w:lineRule="atLeast"/>
        <w:ind w:firstLine="709"/>
        <w:jc w:val="both"/>
      </w:pPr>
      <w:r w:rsidRPr="00697A83">
        <w:t xml:space="preserve">непредставление документов, предусмотренных пунктом </w:t>
      </w:r>
      <w:r w:rsidR="00023979">
        <w:t>3.8</w:t>
      </w:r>
      <w:r w:rsidRPr="00697A83">
        <w:t xml:space="preserve"> Положения, или представление их не</w:t>
      </w:r>
      <w:r w:rsidR="0036549B">
        <w:t xml:space="preserve"> в </w:t>
      </w:r>
      <w:r w:rsidRPr="00697A83">
        <w:t>полном объеме;</w:t>
      </w:r>
    </w:p>
    <w:p w14:paraId="14AF9065" w14:textId="77777777" w:rsidR="00870AC5" w:rsidRPr="00697A83" w:rsidRDefault="00870AC5" w:rsidP="00B57EA2">
      <w:pPr>
        <w:spacing w:line="240" w:lineRule="atLeast"/>
        <w:ind w:firstLine="709"/>
        <w:jc w:val="both"/>
      </w:pPr>
      <w:r w:rsidRPr="00697A83">
        <w:t>несоответствие соискателя премии категориям и требованиям, предусмо</w:t>
      </w:r>
      <w:r w:rsidRPr="00697A83">
        <w:t>т</w:t>
      </w:r>
      <w:r w:rsidRPr="00697A83">
        <w:t>ренным разделом 2 Положения</w:t>
      </w:r>
      <w:r w:rsidR="0088231D" w:rsidRPr="00697A83">
        <w:t xml:space="preserve">, а также несоответствие соискателя </w:t>
      </w:r>
      <w:r w:rsidR="00643AC4" w:rsidRPr="00697A83">
        <w:t xml:space="preserve">категориям </w:t>
      </w:r>
      <w:r w:rsidR="0088231D" w:rsidRPr="00697A83">
        <w:t>участник</w:t>
      </w:r>
      <w:r w:rsidR="00643AC4" w:rsidRPr="00697A83">
        <w:t>ов</w:t>
      </w:r>
      <w:r w:rsidR="00EE37F9" w:rsidRPr="00697A83">
        <w:t xml:space="preserve"> конкурса, предусмотренным </w:t>
      </w:r>
      <w:r w:rsidR="006B24BB" w:rsidRPr="00697A83">
        <w:t xml:space="preserve">подпунктами 3.6.1 – 3.6.4 Положения </w:t>
      </w:r>
      <w:r w:rsidR="00EE37F9" w:rsidRPr="00697A83">
        <w:t xml:space="preserve">для </w:t>
      </w:r>
      <w:r w:rsidR="006B24BB" w:rsidRPr="00697A83">
        <w:t>участия в соответствующ</w:t>
      </w:r>
      <w:r w:rsidR="00B15E62" w:rsidRPr="00697A83">
        <w:t>ей</w:t>
      </w:r>
      <w:r w:rsidR="006B24BB" w:rsidRPr="00697A83">
        <w:t xml:space="preserve"> номинаци</w:t>
      </w:r>
      <w:r w:rsidR="00B15E62" w:rsidRPr="00697A83">
        <w:t>и</w:t>
      </w:r>
      <w:r w:rsidRPr="00697A83">
        <w:t>;</w:t>
      </w:r>
    </w:p>
    <w:p w14:paraId="14AF9066" w14:textId="77777777" w:rsidR="00870AC5" w:rsidRPr="00697A83" w:rsidRDefault="0036549B" w:rsidP="00B57EA2">
      <w:pPr>
        <w:spacing w:line="240" w:lineRule="atLeast"/>
        <w:ind w:firstLine="709"/>
        <w:jc w:val="both"/>
      </w:pPr>
      <w:r>
        <w:t>пред</w:t>
      </w:r>
      <w:r w:rsidR="00870AC5" w:rsidRPr="00697A83">
        <w:t>ставление соискателем премии недостов</w:t>
      </w:r>
      <w:r w:rsidR="001A67A6">
        <w:t>ерной информации.</w:t>
      </w:r>
    </w:p>
    <w:p w14:paraId="14AF9067" w14:textId="77777777" w:rsidR="00532958" w:rsidRPr="00697A83" w:rsidRDefault="00996DAF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97A83">
        <w:t>3.1</w:t>
      </w:r>
      <w:r w:rsidR="00C62140">
        <w:t>3</w:t>
      </w:r>
      <w:r w:rsidR="00532958" w:rsidRPr="00697A83">
        <w:t>. Количество премий, предоставляемых в рамках каждой номинаци</w:t>
      </w:r>
      <w:r w:rsidR="006B24BB" w:rsidRPr="00697A83">
        <w:t>и</w:t>
      </w:r>
      <w:r w:rsidR="00532958" w:rsidRPr="00697A83">
        <w:t>, определяется департаментом.</w:t>
      </w:r>
    </w:p>
    <w:p w14:paraId="14AF9068" w14:textId="77777777" w:rsidR="00F94056" w:rsidRPr="003E4C1F" w:rsidRDefault="00ED019A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3E4C1F">
        <w:t>3.1</w:t>
      </w:r>
      <w:r w:rsidR="00C62140">
        <w:t>4</w:t>
      </w:r>
      <w:r w:rsidRPr="003E4C1F">
        <w:t>. </w:t>
      </w:r>
      <w:r w:rsidRPr="00900FE2">
        <w:t xml:space="preserve">Экспертиза поданных на участие в конкурсе заявок </w:t>
      </w:r>
      <w:r w:rsidR="004708E6" w:rsidRPr="00900FE2">
        <w:t xml:space="preserve">осуществляется в </w:t>
      </w:r>
      <w:r w:rsidR="00B31B9F" w:rsidRPr="00DA5581">
        <w:t>МИС «Гранты и премии мэрии города Новосибирска в сфере науки и инноваций»</w:t>
      </w:r>
      <w:r w:rsidR="004708E6" w:rsidRPr="00900FE2">
        <w:t xml:space="preserve"> и </w:t>
      </w:r>
      <w:r w:rsidRPr="00900FE2">
        <w:t>предусматривает</w:t>
      </w:r>
      <w:r w:rsidRPr="003E4C1F">
        <w:t xml:space="preserve"> проведение </w:t>
      </w:r>
      <w:r w:rsidR="00712E2C" w:rsidRPr="003E4C1F">
        <w:t>специалистам</w:t>
      </w:r>
      <w:r w:rsidR="00712E2C">
        <w:t>и</w:t>
      </w:r>
      <w:r w:rsidR="00712E2C" w:rsidRPr="003E4C1F">
        <w:t xml:space="preserve"> в области науки и техники, пр</w:t>
      </w:r>
      <w:r w:rsidR="00712E2C" w:rsidRPr="003E4C1F">
        <w:t>и</w:t>
      </w:r>
      <w:r w:rsidR="00712E2C" w:rsidRPr="003E4C1F">
        <w:t>влекаемым</w:t>
      </w:r>
      <w:r w:rsidR="00712E2C">
        <w:t>и</w:t>
      </w:r>
      <w:r w:rsidR="00712E2C" w:rsidRPr="003E4C1F">
        <w:t xml:space="preserve"> департаментом по соглашению с руководителями организаций, в к</w:t>
      </w:r>
      <w:r w:rsidR="00712E2C" w:rsidRPr="003E4C1F">
        <w:t>о</w:t>
      </w:r>
      <w:r w:rsidR="00712E2C" w:rsidRPr="003E4C1F">
        <w:t>торых они осуществляют свою деятельность (далее – эксперты)</w:t>
      </w:r>
      <w:r w:rsidR="00712E2C">
        <w:t>,</w:t>
      </w:r>
      <w:r w:rsidR="00AE05EF">
        <w:t xml:space="preserve"> </w:t>
      </w:r>
      <w:r w:rsidR="008B3566" w:rsidRPr="003E4C1F">
        <w:t>оценки кач</w:t>
      </w:r>
      <w:r w:rsidR="008B3566" w:rsidRPr="003E4C1F">
        <w:t>е</w:t>
      </w:r>
      <w:r w:rsidR="008B3566" w:rsidRPr="003E4C1F">
        <w:t>ственных и количественных характеристик научных работ участников конкурса, а также выработку</w:t>
      </w:r>
      <w:r w:rsidRPr="003E4C1F">
        <w:t xml:space="preserve"> рекомендаций для координационного совета</w:t>
      </w:r>
      <w:r w:rsidR="008B3566" w:rsidRPr="003E4C1F">
        <w:t xml:space="preserve"> </w:t>
      </w:r>
      <w:r w:rsidRPr="003E4C1F">
        <w:t xml:space="preserve">в целях </w:t>
      </w:r>
      <w:r w:rsidR="005F3C3D" w:rsidRPr="003E4C1F">
        <w:t>принятия</w:t>
      </w:r>
      <w:r w:rsidRPr="003E4C1F">
        <w:t xml:space="preserve"> </w:t>
      </w:r>
      <w:r w:rsidR="005F3C3D" w:rsidRPr="003E4C1F">
        <w:t xml:space="preserve">им </w:t>
      </w:r>
      <w:r w:rsidRPr="003E4C1F">
        <w:t>решений</w:t>
      </w:r>
      <w:r w:rsidR="008B3566" w:rsidRPr="003E4C1F">
        <w:t xml:space="preserve"> о </w:t>
      </w:r>
      <w:r w:rsidR="00712E2C">
        <w:t>признании участников конкурса победителями</w:t>
      </w:r>
      <w:r w:rsidR="008B3566" w:rsidRPr="003E4C1F">
        <w:t>.</w:t>
      </w:r>
      <w:r w:rsidRPr="003E4C1F">
        <w:t xml:space="preserve"> </w:t>
      </w:r>
    </w:p>
    <w:p w14:paraId="14AF9069" w14:textId="77777777" w:rsidR="00ED019A" w:rsidRPr="003E4C1F" w:rsidRDefault="00ED019A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3E4C1F">
        <w:t>3.1</w:t>
      </w:r>
      <w:r w:rsidR="00C62140">
        <w:t>5</w:t>
      </w:r>
      <w:r w:rsidRPr="003E4C1F">
        <w:t>. Экспертами признаются граждане Российской Федерации, иностра</w:t>
      </w:r>
      <w:r w:rsidRPr="003E4C1F">
        <w:t>н</w:t>
      </w:r>
      <w:r w:rsidRPr="003E4C1F">
        <w:t>ные граждане или лица без гражданства, обладающие необходимым уровнем зн</w:t>
      </w:r>
      <w:r w:rsidRPr="003E4C1F">
        <w:t>а</w:t>
      </w:r>
      <w:r w:rsidRPr="003E4C1F">
        <w:t xml:space="preserve">ний и квалификации, чей авторитет в соответствующей области науки и </w:t>
      </w:r>
      <w:r w:rsidR="006B24BB" w:rsidRPr="003E4C1F">
        <w:t xml:space="preserve">техники подтверждается наличием </w:t>
      </w:r>
      <w:r w:rsidRPr="003E4C1F">
        <w:t>интеллектуальных прав на результаты интеллектуал</w:t>
      </w:r>
      <w:r w:rsidRPr="003E4C1F">
        <w:t>ь</w:t>
      </w:r>
      <w:r w:rsidRPr="003E4C1F">
        <w:t>ной деятельности.</w:t>
      </w:r>
    </w:p>
    <w:p w14:paraId="14AF906A" w14:textId="77777777" w:rsidR="00ED019A" w:rsidRPr="003E4C1F" w:rsidRDefault="00ED019A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3E4C1F">
        <w:t>3.1</w:t>
      </w:r>
      <w:r w:rsidR="00C62140">
        <w:t>6</w:t>
      </w:r>
      <w:r w:rsidRPr="003E4C1F">
        <w:t>. Подбор экспертов осуществляется департаментом в зависимости от научной (научной-исследовательской), научно-технической или инновационной направленности подлежащих экспертизе заявок.</w:t>
      </w:r>
    </w:p>
    <w:p w14:paraId="14AF906B" w14:textId="77777777" w:rsidR="00ED019A" w:rsidRPr="003E4C1F" w:rsidRDefault="00ED019A" w:rsidP="00B57EA2">
      <w:pPr>
        <w:pStyle w:val="ConsPlusNormal"/>
        <w:spacing w:line="240" w:lineRule="atLeast"/>
        <w:ind w:firstLine="709"/>
        <w:jc w:val="both"/>
      </w:pPr>
      <w:r w:rsidRPr="003E4C1F">
        <w:t>3.1</w:t>
      </w:r>
      <w:r w:rsidR="00C62140">
        <w:t>7</w:t>
      </w:r>
      <w:r w:rsidRPr="003E4C1F">
        <w:t>. </w:t>
      </w:r>
      <w:r w:rsidR="00F2151D">
        <w:t xml:space="preserve">Специалисты </w:t>
      </w:r>
      <w:r w:rsidR="007C4ADA">
        <w:t>департамента</w:t>
      </w:r>
      <w:r w:rsidR="00F2151D">
        <w:t xml:space="preserve">, ответственные за прием заявок, </w:t>
      </w:r>
      <w:r w:rsidR="00F75B3C">
        <w:t>обеспеч</w:t>
      </w:r>
      <w:r w:rsidR="00F75B3C">
        <w:t>и</w:t>
      </w:r>
      <w:r w:rsidR="00F75B3C">
        <w:t xml:space="preserve">вают экспертам после их </w:t>
      </w:r>
      <w:r w:rsidR="00753A04">
        <w:t>идентификации и аутентификации</w:t>
      </w:r>
      <w:r w:rsidR="00F75B3C">
        <w:t xml:space="preserve"> в МИС </w:t>
      </w:r>
      <w:r w:rsidR="00F75B3C" w:rsidRPr="00DA5581">
        <w:t>«Гранты и премии мэрии города Новосибирска в сфере науки и инноваций»</w:t>
      </w:r>
      <w:r w:rsidR="00F75B3C">
        <w:t xml:space="preserve"> доступ к разделу «Заявки» и </w:t>
      </w:r>
      <w:r w:rsidR="00F2151D">
        <w:t xml:space="preserve">осуществляют </w:t>
      </w:r>
      <w:r w:rsidR="00603ED0" w:rsidRPr="003E4C1F">
        <w:t xml:space="preserve">в </w:t>
      </w:r>
      <w:r w:rsidR="00603ED0" w:rsidRPr="00DA5581">
        <w:t>МИС «Гранты и премии мэрии города Новосибирска в сфере науки и инноваций»</w:t>
      </w:r>
      <w:r w:rsidR="006E5FAA">
        <w:t xml:space="preserve"> </w:t>
      </w:r>
      <w:r w:rsidR="00F2151D">
        <w:t>н</w:t>
      </w:r>
      <w:r w:rsidR="006E5FAA">
        <w:t>азначение заявок экспертам</w:t>
      </w:r>
      <w:r w:rsidR="00F2151D" w:rsidRPr="003E4C1F">
        <w:t xml:space="preserve"> в соответствии с н</w:t>
      </w:r>
      <w:r w:rsidR="00F75B3C">
        <w:t>ом</w:t>
      </w:r>
      <w:r w:rsidR="00F75B3C">
        <w:t>и</w:t>
      </w:r>
      <w:r w:rsidR="00F75B3C">
        <w:t>нациями, указанными в заявках</w:t>
      </w:r>
      <w:r w:rsidR="0079292C">
        <w:t>.</w:t>
      </w:r>
      <w:r w:rsidR="00F2151D">
        <w:t xml:space="preserve"> </w:t>
      </w:r>
    </w:p>
    <w:p w14:paraId="14AF906C" w14:textId="77777777" w:rsidR="00ED019A" w:rsidRPr="003E4C1F" w:rsidRDefault="00ED019A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3E4C1F">
        <w:t>3.1</w:t>
      </w:r>
      <w:r w:rsidR="00C62140">
        <w:t>8</w:t>
      </w:r>
      <w:r w:rsidRPr="003E4C1F">
        <w:t>. Решение о количестве привлекаемых экспертов принимается департ</w:t>
      </w:r>
      <w:r w:rsidRPr="003E4C1F">
        <w:t>а</w:t>
      </w:r>
      <w:r w:rsidRPr="003E4C1F">
        <w:t>ментом. Количество экспертов, привлекаемых для проведения экспертизы, с</w:t>
      </w:r>
      <w:r w:rsidRPr="003E4C1F">
        <w:t>о</w:t>
      </w:r>
      <w:r w:rsidRPr="003E4C1F">
        <w:t xml:space="preserve">ставляет от двух до пяти для каждой заявки. </w:t>
      </w:r>
    </w:p>
    <w:p w14:paraId="14AF906D" w14:textId="77777777" w:rsidR="00ED019A" w:rsidRPr="00697A83" w:rsidRDefault="00ED019A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3E4C1F">
        <w:t>3.</w:t>
      </w:r>
      <w:r w:rsidR="00697A83" w:rsidRPr="003E4C1F">
        <w:t>1</w:t>
      </w:r>
      <w:r w:rsidR="00C62140">
        <w:t>9</w:t>
      </w:r>
      <w:r w:rsidRPr="003E4C1F">
        <w:t xml:space="preserve">. Информация </w:t>
      </w:r>
      <w:r w:rsidRPr="00697A83">
        <w:t>о назначенных для проведения экспертизы экспертах я</w:t>
      </w:r>
      <w:r w:rsidRPr="00697A83">
        <w:t>в</w:t>
      </w:r>
      <w:r w:rsidRPr="00697A83">
        <w:t>ляется конфиденциальной.</w:t>
      </w:r>
    </w:p>
    <w:p w14:paraId="14AF906E" w14:textId="77777777" w:rsidR="00ED019A" w:rsidRDefault="00876ED7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97A83">
        <w:lastRenderedPageBreak/>
        <w:t>3.</w:t>
      </w:r>
      <w:r w:rsidR="00C62140">
        <w:t>20</w:t>
      </w:r>
      <w:r w:rsidRPr="00697A83">
        <w:t>. </w:t>
      </w:r>
      <w:r w:rsidR="00ED019A" w:rsidRPr="00697A83">
        <w:t>При распределении заявок экспертам и провед</w:t>
      </w:r>
      <w:r w:rsidR="00CA6D79">
        <w:t>ении экспертизы не д</w:t>
      </w:r>
      <w:r w:rsidR="00CA6D79">
        <w:t>о</w:t>
      </w:r>
      <w:r w:rsidR="00CA6D79">
        <w:t xml:space="preserve">пускается </w:t>
      </w:r>
      <w:r w:rsidR="00ED019A" w:rsidRPr="00697A83">
        <w:t>конфликт интересов, который</w:t>
      </w:r>
      <w:r w:rsidR="00ED019A" w:rsidRPr="004513C9">
        <w:t xml:space="preserve"> возникает, если эксперт: </w:t>
      </w:r>
    </w:p>
    <w:p w14:paraId="14AF906F" w14:textId="77777777" w:rsidR="00ED019A" w:rsidRPr="005A67A3" w:rsidRDefault="00ED019A" w:rsidP="00B57EA2">
      <w:pPr>
        <w:pStyle w:val="ConsPlusNormal"/>
        <w:spacing w:line="240" w:lineRule="atLeast"/>
        <w:ind w:firstLine="709"/>
        <w:jc w:val="both"/>
        <w:rPr>
          <w:color w:val="000000" w:themeColor="text1"/>
        </w:rPr>
      </w:pPr>
      <w:r w:rsidRPr="005A67A3">
        <w:rPr>
          <w:color w:val="000000" w:themeColor="text1"/>
        </w:rPr>
        <w:t xml:space="preserve">состоит или состоял в близких родственных отношениях с </w:t>
      </w:r>
      <w:r>
        <w:rPr>
          <w:color w:val="000000" w:themeColor="text1"/>
        </w:rPr>
        <w:t>участником ко</w:t>
      </w:r>
      <w:r>
        <w:rPr>
          <w:color w:val="000000" w:themeColor="text1"/>
        </w:rPr>
        <w:t>н</w:t>
      </w:r>
      <w:r>
        <w:rPr>
          <w:color w:val="000000" w:themeColor="text1"/>
        </w:rPr>
        <w:t>курса</w:t>
      </w:r>
      <w:r w:rsidRPr="005A67A3">
        <w:rPr>
          <w:color w:val="000000" w:themeColor="text1"/>
        </w:rPr>
        <w:t>;</w:t>
      </w:r>
    </w:p>
    <w:p w14:paraId="14AF9070" w14:textId="77777777" w:rsidR="00ED019A" w:rsidRPr="004513C9" w:rsidRDefault="00ED019A" w:rsidP="00B57EA2">
      <w:pPr>
        <w:pStyle w:val="ConsPlusNormal"/>
        <w:spacing w:line="240" w:lineRule="atLeast"/>
        <w:ind w:firstLine="709"/>
        <w:jc w:val="both"/>
      </w:pPr>
      <w:r w:rsidRPr="004513C9">
        <w:t xml:space="preserve">является научным руководителем </w:t>
      </w:r>
      <w:r>
        <w:t>участника конкурса</w:t>
      </w:r>
      <w:r w:rsidRPr="004513C9">
        <w:t xml:space="preserve"> либо имеет совмес</w:t>
      </w:r>
      <w:r w:rsidRPr="004513C9">
        <w:t>т</w:t>
      </w:r>
      <w:r w:rsidRPr="004513C9">
        <w:t xml:space="preserve">ные научные работы (публикации) с </w:t>
      </w:r>
      <w:r>
        <w:t xml:space="preserve">участником конкурса за </w:t>
      </w:r>
      <w:r w:rsidRPr="004513C9">
        <w:t>два года, предш</w:t>
      </w:r>
      <w:r w:rsidRPr="004513C9">
        <w:t>е</w:t>
      </w:r>
      <w:r w:rsidRPr="004513C9">
        <w:t xml:space="preserve">ствовавших дате </w:t>
      </w:r>
      <w:r>
        <w:t xml:space="preserve">размещения извещения о проведении </w:t>
      </w:r>
      <w:r w:rsidRPr="004513C9">
        <w:t>конкурса;</w:t>
      </w:r>
    </w:p>
    <w:p w14:paraId="14AF9071" w14:textId="77777777" w:rsidR="00ED019A" w:rsidRPr="004513C9" w:rsidRDefault="00ED019A" w:rsidP="00B57EA2">
      <w:pPr>
        <w:pStyle w:val="ConsPlusNormal"/>
        <w:spacing w:line="240" w:lineRule="atLeast"/>
        <w:ind w:firstLine="709"/>
        <w:jc w:val="both"/>
      </w:pPr>
      <w:r w:rsidRPr="004513C9">
        <w:t xml:space="preserve">является руководителем организации, в которой учится или работает </w:t>
      </w:r>
      <w:r>
        <w:t>учас</w:t>
      </w:r>
      <w:r>
        <w:t>т</w:t>
      </w:r>
      <w:r>
        <w:t>ник конкурса</w:t>
      </w:r>
      <w:r w:rsidRPr="004513C9">
        <w:t>;</w:t>
      </w:r>
    </w:p>
    <w:p w14:paraId="14AF9072" w14:textId="77777777" w:rsidR="00ED019A" w:rsidRPr="00FB23F1" w:rsidRDefault="00ED019A" w:rsidP="00B57EA2">
      <w:pPr>
        <w:pStyle w:val="ConsPlusNormal"/>
        <w:spacing w:line="240" w:lineRule="atLeast"/>
        <w:ind w:firstLine="709"/>
        <w:jc w:val="both"/>
      </w:pPr>
      <w:r w:rsidRPr="00FB23F1">
        <w:t xml:space="preserve">является </w:t>
      </w:r>
      <w:r>
        <w:t>участником конкурса</w:t>
      </w:r>
      <w:r w:rsidRPr="00FB23F1">
        <w:t xml:space="preserve">; </w:t>
      </w:r>
    </w:p>
    <w:p w14:paraId="14AF9073" w14:textId="77777777" w:rsidR="00ED019A" w:rsidRPr="003E4C1F" w:rsidRDefault="00ED019A" w:rsidP="00B57EA2">
      <w:pPr>
        <w:pStyle w:val="ConsPlusNormal"/>
        <w:spacing w:line="240" w:lineRule="atLeast"/>
        <w:ind w:firstLine="709"/>
        <w:jc w:val="both"/>
        <w:rPr>
          <w:color w:val="000000" w:themeColor="text1"/>
        </w:rPr>
      </w:pPr>
      <w:r w:rsidRPr="003E4C1F">
        <w:rPr>
          <w:color w:val="000000" w:themeColor="text1"/>
        </w:rPr>
        <w:t>имеет по иным причинам личную заинтересованность в результатах экспе</w:t>
      </w:r>
      <w:r w:rsidRPr="003E4C1F">
        <w:rPr>
          <w:color w:val="000000" w:themeColor="text1"/>
        </w:rPr>
        <w:t>р</w:t>
      </w:r>
      <w:r w:rsidRPr="003E4C1F">
        <w:rPr>
          <w:color w:val="000000" w:themeColor="text1"/>
        </w:rPr>
        <w:t xml:space="preserve">тизы, которая может повлиять на объективность рассмотрения заявки. </w:t>
      </w:r>
    </w:p>
    <w:p w14:paraId="14AF9074" w14:textId="77777777" w:rsidR="00ED019A" w:rsidRPr="00697A83" w:rsidRDefault="00876ED7" w:rsidP="00B57EA2">
      <w:pPr>
        <w:pStyle w:val="ConsPlusNormal"/>
        <w:spacing w:line="240" w:lineRule="atLeast"/>
        <w:ind w:firstLine="709"/>
        <w:jc w:val="both"/>
      </w:pPr>
      <w:r w:rsidRPr="003E4C1F">
        <w:t>3.2</w:t>
      </w:r>
      <w:r w:rsidR="00C62140">
        <w:t>1</w:t>
      </w:r>
      <w:r w:rsidRPr="003E4C1F">
        <w:t>. </w:t>
      </w:r>
      <w:r w:rsidR="00ED019A" w:rsidRPr="003E4C1F">
        <w:t xml:space="preserve">В течение </w:t>
      </w:r>
      <w:r w:rsidR="00176BE9">
        <w:t>трех</w:t>
      </w:r>
      <w:r w:rsidR="00ED019A" w:rsidRPr="003E4C1F">
        <w:t xml:space="preserve"> дней со дня </w:t>
      </w:r>
      <w:r w:rsidR="00570F14" w:rsidRPr="003E4C1F">
        <w:t>назначения заявок</w:t>
      </w:r>
      <w:r w:rsidR="00A507AF" w:rsidRPr="003E4C1F">
        <w:t xml:space="preserve"> </w:t>
      </w:r>
      <w:r w:rsidR="00ED019A" w:rsidRPr="003E4C1F">
        <w:t xml:space="preserve">эксперт </w:t>
      </w:r>
      <w:r w:rsidR="00136B94" w:rsidRPr="003E4C1F">
        <w:t>подтверждает</w:t>
      </w:r>
      <w:r w:rsidR="00A507AF" w:rsidRPr="003E4C1F">
        <w:t xml:space="preserve"> свое</w:t>
      </w:r>
      <w:r w:rsidR="00ED019A" w:rsidRPr="003E4C1F">
        <w:t xml:space="preserve"> согласие </w:t>
      </w:r>
      <w:r w:rsidR="004F07DA" w:rsidRPr="003E4C1F">
        <w:t xml:space="preserve">в </w:t>
      </w:r>
      <w:r w:rsidR="00B04643" w:rsidRPr="00DA5581">
        <w:t>МИС «Гранты и премии мэрии города Новосибирска в сфере науки и инноваций»</w:t>
      </w:r>
      <w:r w:rsidR="004F07DA" w:rsidRPr="003E4C1F">
        <w:t xml:space="preserve"> </w:t>
      </w:r>
      <w:r w:rsidR="00ED019A" w:rsidRPr="003E4C1F">
        <w:t xml:space="preserve">на проведение экспертизы либо </w:t>
      </w:r>
      <w:r w:rsidR="00D15C78" w:rsidRPr="003E4C1F">
        <w:t>отказывается от</w:t>
      </w:r>
      <w:r w:rsidR="00ED019A" w:rsidRPr="003E4C1F">
        <w:t xml:space="preserve"> проведения экспертизы</w:t>
      </w:r>
      <w:r w:rsidR="00176BE9">
        <w:t xml:space="preserve"> в связи с возникновением </w:t>
      </w:r>
      <w:r w:rsidR="00ED019A" w:rsidRPr="001A67A6">
        <w:t>конфликта интересов</w:t>
      </w:r>
      <w:r w:rsidR="006B24BB" w:rsidRPr="001A67A6">
        <w:t xml:space="preserve"> или </w:t>
      </w:r>
      <w:r w:rsidR="00ED019A" w:rsidRPr="001A67A6">
        <w:t>отсутствием д</w:t>
      </w:r>
      <w:r w:rsidR="00ED019A" w:rsidRPr="001A67A6">
        <w:t>о</w:t>
      </w:r>
      <w:r w:rsidR="00ED019A" w:rsidRPr="001A67A6">
        <w:t>статочной компетенции для подготовки квалифицированного и объективного з</w:t>
      </w:r>
      <w:r w:rsidR="00ED019A" w:rsidRPr="001A67A6">
        <w:t>а</w:t>
      </w:r>
      <w:r w:rsidR="00ED019A" w:rsidRPr="001A67A6">
        <w:t>ключения по заявке.</w:t>
      </w:r>
    </w:p>
    <w:p w14:paraId="14AF9075" w14:textId="77777777" w:rsidR="00ED019A" w:rsidRDefault="00876ED7" w:rsidP="00B57EA2">
      <w:pPr>
        <w:pStyle w:val="ConsPlusNormal"/>
        <w:spacing w:line="240" w:lineRule="atLeast"/>
        <w:ind w:firstLine="709"/>
        <w:jc w:val="both"/>
      </w:pPr>
      <w:r w:rsidRPr="003E4C1F">
        <w:t>3.2</w:t>
      </w:r>
      <w:r w:rsidR="00C62140">
        <w:t>2</w:t>
      </w:r>
      <w:r w:rsidRPr="003E4C1F">
        <w:t>. </w:t>
      </w:r>
      <w:r w:rsidR="00ED019A" w:rsidRPr="003E4C1F">
        <w:t xml:space="preserve">В случае если в течение </w:t>
      </w:r>
      <w:r w:rsidR="00176BE9">
        <w:t>трех</w:t>
      </w:r>
      <w:r w:rsidR="00ED019A" w:rsidRPr="003E4C1F">
        <w:t xml:space="preserve"> дней эксперт не подтвердил свое согл</w:t>
      </w:r>
      <w:r w:rsidR="00ED019A" w:rsidRPr="003E4C1F">
        <w:t>а</w:t>
      </w:r>
      <w:r w:rsidR="00ED019A" w:rsidRPr="003E4C1F">
        <w:t>сие на проведение экспертизы</w:t>
      </w:r>
      <w:r w:rsidR="00ED019A" w:rsidRPr="00697A83">
        <w:t xml:space="preserve">, заявка </w:t>
      </w:r>
      <w:r w:rsidR="00A507AF" w:rsidRPr="00697A83">
        <w:t>назначается</w:t>
      </w:r>
      <w:r w:rsidR="00ED019A" w:rsidRPr="00697A83">
        <w:t xml:space="preserve"> другому эксперту, о чем эк</w:t>
      </w:r>
      <w:r w:rsidR="00ED019A" w:rsidRPr="00697A83">
        <w:t>с</w:t>
      </w:r>
      <w:r w:rsidR="00ED019A" w:rsidRPr="00697A83">
        <w:t>перт, не подтвердивший свое согласие на проведение</w:t>
      </w:r>
      <w:r w:rsidR="00ED019A" w:rsidRPr="00BF1154">
        <w:t xml:space="preserve"> экспертизы, ставится в и</w:t>
      </w:r>
      <w:r w:rsidR="00ED019A" w:rsidRPr="00BF1154">
        <w:t>з</w:t>
      </w:r>
      <w:r w:rsidR="00ED019A" w:rsidRPr="00BF1154">
        <w:t>вестность путем направления ему информации по электронной почте.</w:t>
      </w:r>
    </w:p>
    <w:p w14:paraId="14AF9076" w14:textId="77777777" w:rsidR="00ED019A" w:rsidRDefault="00876ED7" w:rsidP="00B57EA2">
      <w:pPr>
        <w:pStyle w:val="ConsPlusNormal"/>
        <w:spacing w:line="240" w:lineRule="atLeast"/>
        <w:ind w:firstLine="709"/>
        <w:jc w:val="both"/>
      </w:pPr>
      <w:r>
        <w:t>3.2</w:t>
      </w:r>
      <w:r w:rsidR="00C62140">
        <w:t>3</w:t>
      </w:r>
      <w:r>
        <w:t>. </w:t>
      </w:r>
      <w:r w:rsidR="00ED019A" w:rsidRPr="004513C9">
        <w:t xml:space="preserve">Эксперт перед проведением экспертизы обязан ознакомиться с </w:t>
      </w:r>
      <w:r w:rsidR="00ED019A">
        <w:t>наст</w:t>
      </w:r>
      <w:r w:rsidR="00ED019A">
        <w:t>о</w:t>
      </w:r>
      <w:r w:rsidR="00ED019A">
        <w:t>ящим Положением.</w:t>
      </w:r>
      <w:r w:rsidR="00ED019A" w:rsidRPr="006D6CC2">
        <w:t xml:space="preserve"> </w:t>
      </w:r>
    </w:p>
    <w:p w14:paraId="14AF9077" w14:textId="77777777" w:rsidR="00ED019A" w:rsidRDefault="00876ED7" w:rsidP="00B57EA2">
      <w:pPr>
        <w:pStyle w:val="ConsPlusNormal"/>
        <w:spacing w:line="240" w:lineRule="atLeast"/>
        <w:ind w:firstLine="709"/>
        <w:jc w:val="both"/>
      </w:pPr>
      <w:r>
        <w:t>3.2</w:t>
      </w:r>
      <w:r w:rsidR="00C62140">
        <w:t>4</w:t>
      </w:r>
      <w:r>
        <w:t>. </w:t>
      </w:r>
      <w:r w:rsidR="00ED019A" w:rsidRPr="004513C9">
        <w:t>Эксперты пр</w:t>
      </w:r>
      <w:r w:rsidR="00780017">
        <w:t xml:space="preserve">оводят экспертизу лично и несут </w:t>
      </w:r>
      <w:r w:rsidR="00ED019A" w:rsidRPr="004513C9">
        <w:t>ответственность за обо</w:t>
      </w:r>
      <w:r w:rsidR="00ED019A" w:rsidRPr="004513C9">
        <w:t>с</w:t>
      </w:r>
      <w:r w:rsidR="00ED019A" w:rsidRPr="004513C9">
        <w:t>нованность содержащихся в их экспертных заключениях выводов, предложений и рекомендаций.</w:t>
      </w:r>
    </w:p>
    <w:p w14:paraId="14AF9078" w14:textId="77777777" w:rsidR="00ED019A" w:rsidRPr="00697A83" w:rsidRDefault="00876ED7" w:rsidP="00B57EA2">
      <w:pPr>
        <w:pStyle w:val="ConsPlusNormal"/>
        <w:spacing w:line="240" w:lineRule="atLeast"/>
        <w:ind w:firstLine="709"/>
        <w:jc w:val="both"/>
      </w:pPr>
      <w:r w:rsidRPr="00697A83">
        <w:t>3.2</w:t>
      </w:r>
      <w:r w:rsidR="00C62140">
        <w:t>5</w:t>
      </w:r>
      <w:r w:rsidRPr="00697A83">
        <w:t>. </w:t>
      </w:r>
      <w:r w:rsidR="00ED019A" w:rsidRPr="00697A83">
        <w:t xml:space="preserve">В случае если экспертом, осуществляющим экспертизу, выявлено несоответствие фактического содержания заявки указанной в ней </w:t>
      </w:r>
      <w:r w:rsidR="006B24BB" w:rsidRPr="00697A83">
        <w:t>номинации</w:t>
      </w:r>
      <w:r w:rsidR="00ED019A" w:rsidRPr="00697A83">
        <w:t>, з</w:t>
      </w:r>
      <w:r w:rsidR="00ED019A" w:rsidRPr="00697A83">
        <w:t>а</w:t>
      </w:r>
      <w:r w:rsidR="00ED019A" w:rsidRPr="00697A83">
        <w:t xml:space="preserve">явка </w:t>
      </w:r>
      <w:r w:rsidR="00A507AF" w:rsidRPr="00697A83">
        <w:t xml:space="preserve">назначается </w:t>
      </w:r>
      <w:r w:rsidR="00ED019A" w:rsidRPr="00697A83">
        <w:t>на рассмотрение другому эксперту, осуществляющему деятел</w:t>
      </w:r>
      <w:r w:rsidR="00ED019A" w:rsidRPr="00697A83">
        <w:t>ь</w:t>
      </w:r>
      <w:r w:rsidR="00ED019A" w:rsidRPr="00697A83">
        <w:t xml:space="preserve">ность в отрасли, </w:t>
      </w:r>
      <w:r w:rsidR="006B24BB" w:rsidRPr="00697A83">
        <w:t xml:space="preserve">соответствующей </w:t>
      </w:r>
      <w:r w:rsidR="00B15E62" w:rsidRPr="00697A83">
        <w:t xml:space="preserve">фактическому содержанию </w:t>
      </w:r>
      <w:r w:rsidR="00ED019A" w:rsidRPr="00697A83">
        <w:t xml:space="preserve">заявки. </w:t>
      </w:r>
    </w:p>
    <w:p w14:paraId="14AF9079" w14:textId="77777777" w:rsidR="00862E30" w:rsidRPr="00697A83" w:rsidRDefault="00CB23A0" w:rsidP="00B57EA2">
      <w:pPr>
        <w:pStyle w:val="ConsPlusNormal"/>
        <w:spacing w:line="240" w:lineRule="atLeast"/>
        <w:ind w:firstLine="709"/>
        <w:jc w:val="both"/>
      </w:pPr>
      <w:r w:rsidRPr="00697A83">
        <w:t>3.2</w:t>
      </w:r>
      <w:r w:rsidR="00C62140">
        <w:t>6</w:t>
      </w:r>
      <w:r w:rsidRPr="00697A83">
        <w:t xml:space="preserve">. Эксперты осуществляют </w:t>
      </w:r>
      <w:r w:rsidR="00863A9A" w:rsidRPr="00697A83">
        <w:t xml:space="preserve">проведение </w:t>
      </w:r>
      <w:r w:rsidRPr="00697A83">
        <w:t>экспертиз</w:t>
      </w:r>
      <w:r w:rsidR="00863A9A" w:rsidRPr="00697A83">
        <w:t>ы</w:t>
      </w:r>
      <w:r w:rsidRPr="00697A83">
        <w:t xml:space="preserve"> и подготовку эк</w:t>
      </w:r>
      <w:r w:rsidRPr="00697A83">
        <w:t>с</w:t>
      </w:r>
      <w:r w:rsidRPr="00697A83">
        <w:t xml:space="preserve">пертного заключения в течение 14 дней со дня </w:t>
      </w:r>
      <w:r w:rsidR="00A507AF" w:rsidRPr="00697A83">
        <w:t>назначения им заявок.</w:t>
      </w:r>
      <w:r w:rsidR="00862E30" w:rsidRPr="00697A83">
        <w:t xml:space="preserve"> </w:t>
      </w:r>
    </w:p>
    <w:p w14:paraId="14AF907A" w14:textId="77777777" w:rsidR="00CB23A0" w:rsidRPr="00697A83" w:rsidRDefault="00862E30" w:rsidP="00B57EA2">
      <w:pPr>
        <w:pStyle w:val="ConsPlusNormal"/>
        <w:spacing w:line="240" w:lineRule="atLeast"/>
        <w:ind w:firstLine="709"/>
        <w:jc w:val="both"/>
      </w:pPr>
      <w:r w:rsidRPr="00697A83">
        <w:t>В заключительной части экспертного заключения эксперт должен высказать личное содержательное мнение о научной ценности заявки, ее сильных и слабых сторонах, дать рекомендации координационному совету по целесообразности ее поддержки.</w:t>
      </w:r>
    </w:p>
    <w:p w14:paraId="14AF907B" w14:textId="77777777" w:rsidR="00ED019A" w:rsidRPr="00697A83" w:rsidRDefault="00876ED7" w:rsidP="00B57EA2">
      <w:pPr>
        <w:pStyle w:val="ConsPlusNormal"/>
        <w:spacing w:line="240" w:lineRule="atLeast"/>
        <w:ind w:firstLine="709"/>
        <w:jc w:val="both"/>
      </w:pPr>
      <w:r w:rsidRPr="00697A83">
        <w:t>3.2</w:t>
      </w:r>
      <w:r w:rsidR="00C62140">
        <w:t>7</w:t>
      </w:r>
      <w:r w:rsidRPr="00697A83">
        <w:t>. </w:t>
      </w:r>
      <w:r w:rsidR="00ED019A" w:rsidRPr="00697A83">
        <w:t xml:space="preserve">Оценка </w:t>
      </w:r>
      <w:r w:rsidR="00097D9B" w:rsidRPr="00697A83">
        <w:t xml:space="preserve">заявки </w:t>
      </w:r>
      <w:r w:rsidR="00ED019A" w:rsidRPr="00697A83">
        <w:t>экспертами осуществляется в соответствии с системой оценки заявок</w:t>
      </w:r>
      <w:r w:rsidR="00832704">
        <w:t xml:space="preserve"> (</w:t>
      </w:r>
      <w:r w:rsidR="00ED019A" w:rsidRPr="00697A83">
        <w:t>приложени</w:t>
      </w:r>
      <w:r w:rsidR="00832704">
        <w:t>е</w:t>
      </w:r>
      <w:r w:rsidR="00ED019A" w:rsidRPr="00697A83">
        <w:t xml:space="preserve"> 2</w:t>
      </w:r>
      <w:r w:rsidR="00832704">
        <w:t>)</w:t>
      </w:r>
      <w:r w:rsidR="00ED019A" w:rsidRPr="00697A83">
        <w:t xml:space="preserve"> с последующим суммированием присвоенных ба</w:t>
      </w:r>
      <w:r w:rsidR="00ED019A" w:rsidRPr="00697A83">
        <w:t>л</w:t>
      </w:r>
      <w:r w:rsidR="00ED019A" w:rsidRPr="00697A83">
        <w:t>лов.</w:t>
      </w:r>
    </w:p>
    <w:p w14:paraId="14AF907C" w14:textId="77777777" w:rsidR="00ED019A" w:rsidRDefault="00ED019A" w:rsidP="00B57EA2">
      <w:pPr>
        <w:pStyle w:val="ConsPlusNormal"/>
        <w:spacing w:line="240" w:lineRule="atLeast"/>
        <w:ind w:firstLine="709"/>
        <w:jc w:val="both"/>
      </w:pPr>
      <w:r w:rsidRPr="00697A83">
        <w:t>Итог</w:t>
      </w:r>
      <w:r w:rsidR="00A8708D" w:rsidRPr="00697A83">
        <w:t>овое количество баллов, набранных</w:t>
      </w:r>
      <w:r w:rsidRPr="00697A83">
        <w:t xml:space="preserve"> заявкой, определяется как средн</w:t>
      </w:r>
      <w:r w:rsidR="00A34D07" w:rsidRPr="00697A83">
        <w:t>ее</w:t>
      </w:r>
      <w:r w:rsidRPr="00697A83">
        <w:t xml:space="preserve"> арифметическ</w:t>
      </w:r>
      <w:r w:rsidR="00A34D07" w:rsidRPr="00697A83">
        <w:t>ое</w:t>
      </w:r>
      <w:r w:rsidRPr="00697A83">
        <w:t xml:space="preserve"> </w:t>
      </w:r>
      <w:r w:rsidR="00A34D07" w:rsidRPr="00697A83">
        <w:t xml:space="preserve">значение </w:t>
      </w:r>
      <w:r w:rsidRPr="00697A83">
        <w:t>баллов, присвоенных каждым экспертом по всем кр</w:t>
      </w:r>
      <w:r w:rsidRPr="00697A83">
        <w:t>и</w:t>
      </w:r>
      <w:r w:rsidRPr="00697A83">
        <w:t>териям оценки (с округлением до сотых).</w:t>
      </w:r>
    </w:p>
    <w:p w14:paraId="14AF907D" w14:textId="77777777" w:rsidR="00876ED7" w:rsidRDefault="00876ED7" w:rsidP="00B57EA2">
      <w:pPr>
        <w:pStyle w:val="ConsPlusNormal"/>
        <w:spacing w:line="240" w:lineRule="atLeast"/>
        <w:ind w:firstLine="709"/>
        <w:jc w:val="both"/>
      </w:pPr>
    </w:p>
    <w:p w14:paraId="14AF907E" w14:textId="77777777" w:rsidR="00B57EA2" w:rsidRDefault="00B57EA2" w:rsidP="00B57EA2">
      <w:pPr>
        <w:pStyle w:val="ConsPlusNormal"/>
        <w:spacing w:line="240" w:lineRule="atLeast"/>
        <w:ind w:firstLine="709"/>
        <w:jc w:val="both"/>
      </w:pPr>
    </w:p>
    <w:p w14:paraId="14AF907F" w14:textId="77777777" w:rsidR="00B57EA2" w:rsidRDefault="00B57EA2" w:rsidP="00B57EA2">
      <w:pPr>
        <w:pStyle w:val="ConsPlusNormal"/>
        <w:spacing w:line="240" w:lineRule="atLeast"/>
        <w:ind w:firstLine="709"/>
        <w:jc w:val="both"/>
      </w:pPr>
    </w:p>
    <w:p w14:paraId="14AF9080" w14:textId="77777777" w:rsidR="00EA3214" w:rsidRDefault="00876ED7" w:rsidP="00B57EA2">
      <w:pPr>
        <w:pStyle w:val="ConsPlusNormal"/>
        <w:spacing w:line="240" w:lineRule="atLeast"/>
        <w:jc w:val="center"/>
        <w:rPr>
          <w:b/>
        </w:rPr>
      </w:pPr>
      <w:r>
        <w:rPr>
          <w:b/>
        </w:rPr>
        <w:lastRenderedPageBreak/>
        <w:t>4</w:t>
      </w:r>
      <w:r w:rsidR="00EA3214" w:rsidRPr="00D36E90">
        <w:rPr>
          <w:b/>
        </w:rPr>
        <w:t>. Подведение итогов конкурса</w:t>
      </w:r>
      <w:r w:rsidR="00097D9B">
        <w:rPr>
          <w:b/>
        </w:rPr>
        <w:t xml:space="preserve"> и определение победителей</w:t>
      </w:r>
    </w:p>
    <w:p w14:paraId="14AF9081" w14:textId="77777777" w:rsidR="00B160B3" w:rsidRPr="00F77F68" w:rsidRDefault="00B160B3" w:rsidP="00B57EA2">
      <w:pPr>
        <w:pStyle w:val="ConsPlusNormal"/>
        <w:spacing w:line="240" w:lineRule="atLeast"/>
        <w:ind w:firstLine="709"/>
        <w:jc w:val="center"/>
        <w:rPr>
          <w:b/>
        </w:rPr>
      </w:pPr>
    </w:p>
    <w:p w14:paraId="14AF9082" w14:textId="77777777" w:rsidR="00F77F68" w:rsidRDefault="00876ED7" w:rsidP="00B57EA2">
      <w:pPr>
        <w:pStyle w:val="ConsPlusNormal"/>
        <w:spacing w:line="240" w:lineRule="atLeast"/>
        <w:ind w:firstLine="709"/>
        <w:jc w:val="both"/>
      </w:pPr>
      <w:r w:rsidRPr="00B15E62">
        <w:t>4</w:t>
      </w:r>
      <w:r w:rsidR="00EA3214" w:rsidRPr="00B15E62">
        <w:t>.</w:t>
      </w:r>
      <w:r w:rsidR="00EA3214" w:rsidRPr="00B26393">
        <w:t>1. </w:t>
      </w:r>
      <w:r w:rsidR="00133356" w:rsidRPr="00B26393">
        <w:t xml:space="preserve">В </w:t>
      </w:r>
      <w:r w:rsidR="00133356" w:rsidRPr="001A67A6">
        <w:t xml:space="preserve">течение </w:t>
      </w:r>
      <w:r w:rsidR="00176BE9">
        <w:t>пяти</w:t>
      </w:r>
      <w:r w:rsidR="00133356" w:rsidRPr="001A67A6">
        <w:t xml:space="preserve"> дней со</w:t>
      </w:r>
      <w:r w:rsidR="00133356" w:rsidRPr="00B26393">
        <w:t xml:space="preserve"> дня окончания срока проведения экспертизы </w:t>
      </w:r>
      <w:r w:rsidR="00E34E89" w:rsidRPr="00B26393">
        <w:t>д</w:t>
      </w:r>
      <w:r w:rsidR="00E34E89" w:rsidRPr="00B26393">
        <w:t>е</w:t>
      </w:r>
      <w:r w:rsidR="00E34E89" w:rsidRPr="00B26393">
        <w:t xml:space="preserve">партамент формирует </w:t>
      </w:r>
      <w:r w:rsidR="00B15E62" w:rsidRPr="00B26393">
        <w:t>общи</w:t>
      </w:r>
      <w:r w:rsidR="00F77F68" w:rsidRPr="00B26393">
        <w:t>й</w:t>
      </w:r>
      <w:r w:rsidR="00B15E62" w:rsidRPr="00B26393">
        <w:t xml:space="preserve"> </w:t>
      </w:r>
      <w:r w:rsidR="00E34E89" w:rsidRPr="00B26393">
        <w:t xml:space="preserve">рейтинг </w:t>
      </w:r>
      <w:r w:rsidR="00133356" w:rsidRPr="00B26393">
        <w:t>участников конкурса</w:t>
      </w:r>
      <w:r w:rsidR="00855790" w:rsidRPr="00B26393">
        <w:t xml:space="preserve"> </w:t>
      </w:r>
      <w:r w:rsidR="003E35D1">
        <w:t>(</w:t>
      </w:r>
      <w:r w:rsidR="00855790" w:rsidRPr="00B26393">
        <w:t>приложени</w:t>
      </w:r>
      <w:r w:rsidR="003E35D1">
        <w:t>е</w:t>
      </w:r>
      <w:r w:rsidR="00675C30">
        <w:t xml:space="preserve"> 3</w:t>
      </w:r>
      <w:r w:rsidR="003E35D1">
        <w:t>)</w:t>
      </w:r>
      <w:r w:rsidR="005C244F">
        <w:t xml:space="preserve"> </w:t>
      </w:r>
      <w:r w:rsidR="00176BE9">
        <w:t>по каждой из номинаций</w:t>
      </w:r>
      <w:r w:rsidR="005403B8" w:rsidRPr="00B26393">
        <w:t>, указанных в подпунктах 3.6.1 – 3.6.4 Положения</w:t>
      </w:r>
      <w:r w:rsidR="00B15E62" w:rsidRPr="00B26393">
        <w:t>.</w:t>
      </w:r>
    </w:p>
    <w:p w14:paraId="14AF9083" w14:textId="77777777" w:rsidR="00133356" w:rsidRDefault="00133356" w:rsidP="00B57EA2">
      <w:pPr>
        <w:pStyle w:val="ConsPlusNormal"/>
        <w:spacing w:line="240" w:lineRule="atLeast"/>
        <w:ind w:firstLine="709"/>
        <w:jc w:val="both"/>
      </w:pPr>
      <w:r w:rsidRPr="004C7C85">
        <w:t xml:space="preserve">Участнику конкурса, </w:t>
      </w:r>
      <w:r w:rsidR="00097D9B" w:rsidRPr="004C7C85">
        <w:t xml:space="preserve">заявка которого набрала </w:t>
      </w:r>
      <w:r w:rsidR="00E34E89" w:rsidRPr="004C7C85">
        <w:t xml:space="preserve">наибольшее </w:t>
      </w:r>
      <w:r w:rsidRPr="004C7C85">
        <w:t xml:space="preserve">итоговое </w:t>
      </w:r>
      <w:r w:rsidR="00E34E89" w:rsidRPr="004C7C85">
        <w:t>колич</w:t>
      </w:r>
      <w:r w:rsidR="00E34E89" w:rsidRPr="004C7C85">
        <w:t>е</w:t>
      </w:r>
      <w:r w:rsidR="00E34E89" w:rsidRPr="004C7C85">
        <w:t xml:space="preserve">ство баллов, присваивается первый номер в </w:t>
      </w:r>
      <w:r w:rsidR="00B15E62" w:rsidRPr="004C7C85">
        <w:t xml:space="preserve">общем </w:t>
      </w:r>
      <w:r w:rsidR="00E34E89" w:rsidRPr="004C7C85">
        <w:t>рейтинге, далее номера в ре</w:t>
      </w:r>
      <w:r w:rsidR="00E34E89" w:rsidRPr="004C7C85">
        <w:t>й</w:t>
      </w:r>
      <w:r w:rsidR="00E34E89" w:rsidRPr="004C7C85">
        <w:t>тинге присваиваются в зависимости от</w:t>
      </w:r>
      <w:r w:rsidR="00097D9B" w:rsidRPr="004C7C85">
        <w:t xml:space="preserve"> количества н</w:t>
      </w:r>
      <w:r w:rsidR="00E34E89" w:rsidRPr="004C7C85">
        <w:t>абранных</w:t>
      </w:r>
      <w:r w:rsidR="00097D9B" w:rsidRPr="004C7C85">
        <w:t xml:space="preserve"> заявкой </w:t>
      </w:r>
      <w:r w:rsidR="00E34E89" w:rsidRPr="004C7C85">
        <w:t>баллов.</w:t>
      </w:r>
      <w:r w:rsidR="00E34E89" w:rsidRPr="004513C9">
        <w:t xml:space="preserve"> </w:t>
      </w:r>
    </w:p>
    <w:p w14:paraId="14AF9084" w14:textId="77777777" w:rsidR="00EA3214" w:rsidRDefault="00E34E89" w:rsidP="00B57EA2">
      <w:pPr>
        <w:pStyle w:val="ConsPlusNormal"/>
        <w:spacing w:line="240" w:lineRule="atLeast"/>
        <w:ind w:firstLine="709"/>
        <w:jc w:val="both"/>
      </w:pPr>
      <w:r w:rsidRPr="004513C9">
        <w:t xml:space="preserve">При равенстве баллов </w:t>
      </w:r>
      <w:r w:rsidR="00133356">
        <w:t xml:space="preserve">участнику конкурса, </w:t>
      </w:r>
      <w:r w:rsidRPr="004513C9">
        <w:t xml:space="preserve">заявка которого подана раньше, присваивается меньший номер в </w:t>
      </w:r>
      <w:r w:rsidR="00B15E62">
        <w:t xml:space="preserve">общем </w:t>
      </w:r>
      <w:r w:rsidRPr="004513C9">
        <w:t>рейтинге.</w:t>
      </w:r>
    </w:p>
    <w:p w14:paraId="14AF9085" w14:textId="77777777" w:rsidR="00C9191D" w:rsidRDefault="00876ED7" w:rsidP="00B57EA2">
      <w:pPr>
        <w:pStyle w:val="ConsPlusNormal"/>
        <w:spacing w:line="240" w:lineRule="atLeast"/>
        <w:ind w:firstLine="709"/>
        <w:jc w:val="both"/>
      </w:pPr>
      <w:r w:rsidRPr="00697A83">
        <w:t>4</w:t>
      </w:r>
      <w:r w:rsidR="00855790" w:rsidRPr="00697A83">
        <w:t>.2. </w:t>
      </w:r>
      <w:r w:rsidR="00811C16">
        <w:t xml:space="preserve">Специалисты </w:t>
      </w:r>
      <w:r w:rsidR="0079578D">
        <w:t>департамента</w:t>
      </w:r>
      <w:r w:rsidR="00C9191D">
        <w:t>, ответственн</w:t>
      </w:r>
      <w:r w:rsidR="00811C16">
        <w:t>ы</w:t>
      </w:r>
      <w:r w:rsidR="00C9191D">
        <w:t xml:space="preserve">е </w:t>
      </w:r>
      <w:r w:rsidR="00811C16">
        <w:t>за прием заявок, обеспеч</w:t>
      </w:r>
      <w:r w:rsidR="00811C16">
        <w:t>и</w:t>
      </w:r>
      <w:r w:rsidR="00811C16">
        <w:t>ваю</w:t>
      </w:r>
      <w:r w:rsidR="00C9191D">
        <w:t xml:space="preserve">т членам координационного совета </w:t>
      </w:r>
      <w:r w:rsidR="009025F5">
        <w:t xml:space="preserve">после их </w:t>
      </w:r>
      <w:r w:rsidR="00753A04">
        <w:t>идентификации и аутентифик</w:t>
      </w:r>
      <w:r w:rsidR="00753A04">
        <w:t>а</w:t>
      </w:r>
      <w:r w:rsidR="00753A04">
        <w:t>ции</w:t>
      </w:r>
      <w:r w:rsidR="009025F5">
        <w:t xml:space="preserve"> в </w:t>
      </w:r>
      <w:r w:rsidR="006E5FAA" w:rsidRPr="00DA5581">
        <w:t>МИС «Гранты и премии мэрии города Новосибирска в сфере науки и инн</w:t>
      </w:r>
      <w:r w:rsidR="006E5FAA" w:rsidRPr="00DA5581">
        <w:t>о</w:t>
      </w:r>
      <w:r w:rsidR="006E5FAA" w:rsidRPr="00DA5581">
        <w:t>ваций»</w:t>
      </w:r>
      <w:r w:rsidR="009025F5">
        <w:t xml:space="preserve"> </w:t>
      </w:r>
      <w:r w:rsidR="00C9191D">
        <w:t xml:space="preserve">доступ </w:t>
      </w:r>
      <w:r w:rsidR="009025F5">
        <w:t>к просмотру</w:t>
      </w:r>
      <w:r w:rsidR="00C9191D">
        <w:t xml:space="preserve"> заявок участников конкурса, </w:t>
      </w:r>
      <w:r w:rsidR="00662739">
        <w:t>экспертным</w:t>
      </w:r>
      <w:r w:rsidR="00C9191D">
        <w:t xml:space="preserve"> заключен</w:t>
      </w:r>
      <w:r w:rsidR="00C9191D">
        <w:t>и</w:t>
      </w:r>
      <w:r w:rsidR="009025F5">
        <w:t>ям</w:t>
      </w:r>
      <w:r w:rsidR="00C9191D">
        <w:t xml:space="preserve"> и общим рейтингам участников</w:t>
      </w:r>
      <w:r w:rsidR="009025F5">
        <w:t>.</w:t>
      </w:r>
    </w:p>
    <w:p w14:paraId="14AF9086" w14:textId="77777777" w:rsidR="00AF0FF2" w:rsidRDefault="00876ED7" w:rsidP="00B57EA2">
      <w:pPr>
        <w:pStyle w:val="ConsPlusNormal"/>
        <w:spacing w:line="240" w:lineRule="atLeast"/>
        <w:ind w:firstLine="709"/>
        <w:jc w:val="both"/>
      </w:pPr>
      <w:r>
        <w:t>4</w:t>
      </w:r>
      <w:r w:rsidR="00AF0FF2">
        <w:t xml:space="preserve">.3. Координационный совет </w:t>
      </w:r>
      <w:r w:rsidR="00AF0FF2" w:rsidRPr="007117D7">
        <w:t xml:space="preserve">не позднее </w:t>
      </w:r>
      <w:r w:rsidR="003517D1" w:rsidRPr="007117D7">
        <w:t>2</w:t>
      </w:r>
      <w:r w:rsidR="00AF0FF2" w:rsidRPr="007117D7">
        <w:t>0 дней</w:t>
      </w:r>
      <w:r w:rsidR="00AF0FF2" w:rsidRPr="009A15E5">
        <w:t xml:space="preserve"> со дня получения </w:t>
      </w:r>
      <w:r w:rsidR="009025F5">
        <w:t xml:space="preserve">доступа к </w:t>
      </w:r>
      <w:r w:rsidR="00AF0FF2" w:rsidRPr="009A15E5">
        <w:t>документ</w:t>
      </w:r>
      <w:r w:rsidR="009025F5">
        <w:t>ам</w:t>
      </w:r>
      <w:r w:rsidR="00AF0FF2" w:rsidRPr="009A15E5">
        <w:t xml:space="preserve">, </w:t>
      </w:r>
      <w:r w:rsidR="009025F5">
        <w:t>указанным</w:t>
      </w:r>
      <w:r w:rsidR="00AF0FF2" w:rsidRPr="009A15E5">
        <w:t xml:space="preserve"> в </w:t>
      </w:r>
      <w:r w:rsidR="009025F5">
        <w:t>пункте</w:t>
      </w:r>
      <w:r w:rsidR="00AF0FF2">
        <w:t xml:space="preserve"> </w:t>
      </w:r>
      <w:r>
        <w:t>4</w:t>
      </w:r>
      <w:r w:rsidR="00AF0FF2">
        <w:t>.</w:t>
      </w:r>
      <w:r w:rsidR="000323A4">
        <w:t>2</w:t>
      </w:r>
      <w:r w:rsidR="00AF0FF2">
        <w:t xml:space="preserve"> Положения:</w:t>
      </w:r>
    </w:p>
    <w:p w14:paraId="14AF9087" w14:textId="77777777" w:rsidR="00AF0FF2" w:rsidRDefault="00AF0FF2" w:rsidP="00B57EA2">
      <w:pPr>
        <w:pStyle w:val="ConsPlusNormal"/>
        <w:spacing w:line="240" w:lineRule="atLeast"/>
        <w:ind w:firstLine="709"/>
        <w:jc w:val="both"/>
      </w:pPr>
      <w:r>
        <w:t xml:space="preserve">рассматривает </w:t>
      </w:r>
      <w:r w:rsidR="00FD1C00">
        <w:t xml:space="preserve">данные </w:t>
      </w:r>
      <w:r>
        <w:t>документы;</w:t>
      </w:r>
    </w:p>
    <w:p w14:paraId="14AF9088" w14:textId="77777777" w:rsidR="00D72F04" w:rsidRDefault="00AF0FF2" w:rsidP="00B57EA2">
      <w:pPr>
        <w:pStyle w:val="ConsPlusNormal"/>
        <w:spacing w:line="240" w:lineRule="atLeast"/>
        <w:ind w:firstLine="709"/>
        <w:jc w:val="both"/>
      </w:pPr>
      <w:r>
        <w:t xml:space="preserve">принимает решение </w:t>
      </w:r>
      <w:r w:rsidRPr="004513C9">
        <w:t xml:space="preserve">о </w:t>
      </w:r>
      <w:r>
        <w:t>признании участников конкурса победителями в с</w:t>
      </w:r>
      <w:r>
        <w:t>о</w:t>
      </w:r>
      <w:r>
        <w:t xml:space="preserve">ответствии с пунктом </w:t>
      </w:r>
      <w:r w:rsidR="00876ED7">
        <w:t>4</w:t>
      </w:r>
      <w:r>
        <w:t>.5 Положения.</w:t>
      </w:r>
    </w:p>
    <w:p w14:paraId="14AF9089" w14:textId="77777777" w:rsidR="00AF0FF2" w:rsidRDefault="00876ED7" w:rsidP="00B57EA2">
      <w:pPr>
        <w:pStyle w:val="ConsPlusNormal"/>
        <w:spacing w:line="240" w:lineRule="atLeast"/>
        <w:ind w:firstLine="709"/>
        <w:jc w:val="both"/>
      </w:pPr>
      <w:r>
        <w:t>4</w:t>
      </w:r>
      <w:r w:rsidR="00EF458A">
        <w:t>.4. </w:t>
      </w:r>
      <w:r w:rsidR="00D72F04" w:rsidRPr="000323A4">
        <w:t xml:space="preserve">Координационный совет имеет право принять решение, отличное от мнения экспертов в части </w:t>
      </w:r>
      <w:r w:rsidR="00173879">
        <w:t xml:space="preserve">количества </w:t>
      </w:r>
      <w:r w:rsidR="00D72F04" w:rsidRPr="000323A4">
        <w:t>баллов</w:t>
      </w:r>
      <w:r w:rsidR="00173879">
        <w:t>, набранных заявкой участника ко</w:t>
      </w:r>
      <w:r w:rsidR="00173879">
        <w:t>н</w:t>
      </w:r>
      <w:r w:rsidR="00173879">
        <w:t xml:space="preserve">курса, </w:t>
      </w:r>
      <w:r w:rsidR="00D72F04" w:rsidRPr="000323A4">
        <w:t xml:space="preserve">с последующим изменением </w:t>
      </w:r>
      <w:r w:rsidR="00B15E62">
        <w:t xml:space="preserve">общего </w:t>
      </w:r>
      <w:r w:rsidR="00D72F04" w:rsidRPr="000323A4">
        <w:t>рейтинга, обосновав свое решение в соответствии с системой оценки</w:t>
      </w:r>
      <w:r w:rsidR="003E35D1">
        <w:t>,</w:t>
      </w:r>
      <w:r w:rsidR="00D72F04" w:rsidRPr="000323A4">
        <w:t xml:space="preserve"> и занесением соответствующей информации в протокол заседания.</w:t>
      </w:r>
    </w:p>
    <w:p w14:paraId="14AF908A" w14:textId="77777777" w:rsidR="00D72F04" w:rsidRPr="001A67A6" w:rsidRDefault="00876ED7" w:rsidP="00B57EA2">
      <w:pPr>
        <w:pStyle w:val="ConsPlusNormal"/>
        <w:spacing w:line="240" w:lineRule="atLeast"/>
        <w:ind w:firstLine="709"/>
        <w:jc w:val="both"/>
      </w:pPr>
      <w:r>
        <w:t>4</w:t>
      </w:r>
      <w:r w:rsidR="00AF0FF2">
        <w:t>.</w:t>
      </w:r>
      <w:r w:rsidR="00D72F04">
        <w:t>5</w:t>
      </w:r>
      <w:r w:rsidR="00AF0FF2">
        <w:t>. </w:t>
      </w:r>
      <w:r w:rsidR="00D72F04">
        <w:t xml:space="preserve">Победителями конкурса признаются участники, занимающие меньшие номера в </w:t>
      </w:r>
      <w:r w:rsidR="00B15E62">
        <w:t xml:space="preserve">общем </w:t>
      </w:r>
      <w:r w:rsidR="00D72F04">
        <w:t xml:space="preserve">рейтинге, на присуждение премий которым достаточно суммы </w:t>
      </w:r>
      <w:r w:rsidR="00855790">
        <w:t xml:space="preserve">средств бюджета города, </w:t>
      </w:r>
      <w:r w:rsidR="00D72F04">
        <w:t>указанной в извещении о проведении конкурса</w:t>
      </w:r>
      <w:r w:rsidR="00D72F04" w:rsidRPr="004D103B">
        <w:t xml:space="preserve">, </w:t>
      </w:r>
      <w:r w:rsidR="006F576A">
        <w:t xml:space="preserve">в рамках </w:t>
      </w:r>
      <w:r w:rsidR="006F576A" w:rsidRPr="001A67A6">
        <w:t>определенной номинации</w:t>
      </w:r>
      <w:r w:rsidR="005403B8" w:rsidRPr="001A67A6">
        <w:t>.</w:t>
      </w:r>
    </w:p>
    <w:p w14:paraId="14AF908B" w14:textId="77777777" w:rsidR="008E5AAF" w:rsidRDefault="00A465E7" w:rsidP="00B57EA2">
      <w:pPr>
        <w:pStyle w:val="ConsPlusNormal"/>
        <w:spacing w:line="240" w:lineRule="atLeast"/>
        <w:ind w:firstLine="709"/>
        <w:jc w:val="both"/>
      </w:pPr>
      <w:r>
        <w:t>4.6. </w:t>
      </w:r>
      <w:r w:rsidR="00981022">
        <w:t xml:space="preserve">Не могут быть признаны победителями конкурса участники конкурса: </w:t>
      </w:r>
    </w:p>
    <w:p w14:paraId="14AF908C" w14:textId="77777777" w:rsidR="004C7C85" w:rsidRDefault="004C7C85" w:rsidP="00B57EA2">
      <w:pPr>
        <w:pStyle w:val="ConsPlusNormal"/>
        <w:spacing w:line="240" w:lineRule="atLeast"/>
        <w:ind w:firstLine="709"/>
        <w:jc w:val="both"/>
      </w:pPr>
      <w:r w:rsidRPr="001A67A6">
        <w:t>в группе номинации «Лучший начинающий исследователь в образовател</w:t>
      </w:r>
      <w:r w:rsidRPr="001A67A6">
        <w:t>ь</w:t>
      </w:r>
      <w:r w:rsidRPr="001A67A6">
        <w:t>ных организациях высшего образования», набравшие</w:t>
      </w:r>
      <w:r w:rsidRPr="007A46ED">
        <w:t xml:space="preserve"> менее 1</w:t>
      </w:r>
      <w:r w:rsidR="00E71C58" w:rsidRPr="007A46ED">
        <w:t>0</w:t>
      </w:r>
      <w:r w:rsidR="009A1FD9">
        <w:t xml:space="preserve"> баллов</w:t>
      </w:r>
      <w:r w:rsidRPr="007A46ED">
        <w:t xml:space="preserve"> </w:t>
      </w:r>
      <w:r w:rsidR="00E71C58" w:rsidRPr="007A46ED">
        <w:t>(для гум</w:t>
      </w:r>
      <w:r w:rsidR="00E71C58" w:rsidRPr="007A46ED">
        <w:t>а</w:t>
      </w:r>
      <w:r w:rsidR="00E71C58" w:rsidRPr="007A46ED">
        <w:t xml:space="preserve">нитарных и социально-общественных </w:t>
      </w:r>
      <w:r w:rsidR="003801A0">
        <w:t>наук –</w:t>
      </w:r>
      <w:r w:rsidR="00E71C58" w:rsidRPr="007A46ED">
        <w:t xml:space="preserve"> менее 8 баллов)</w:t>
      </w:r>
      <w:r w:rsidR="008E5AAF">
        <w:t>;</w:t>
      </w:r>
    </w:p>
    <w:p w14:paraId="14AF908D" w14:textId="77777777" w:rsidR="004C7C85" w:rsidRPr="007A46ED" w:rsidRDefault="004C7C85" w:rsidP="00B57EA2">
      <w:pPr>
        <w:pStyle w:val="ConsPlusNormal"/>
        <w:spacing w:line="240" w:lineRule="atLeast"/>
        <w:ind w:firstLine="709"/>
        <w:jc w:val="both"/>
      </w:pPr>
      <w:r w:rsidRPr="007A46ED">
        <w:t>в группе номинации «Лучший молодой исследователь в образовательных организациях высшего образован</w:t>
      </w:r>
      <w:r w:rsidR="009F2004">
        <w:t xml:space="preserve">ия», набравшие менее 13 баллов </w:t>
      </w:r>
      <w:r w:rsidR="00E71C58" w:rsidRPr="007A46ED">
        <w:t>(для гуманита</w:t>
      </w:r>
      <w:r w:rsidR="00E71C58" w:rsidRPr="007A46ED">
        <w:t>р</w:t>
      </w:r>
      <w:r w:rsidR="00E71C58" w:rsidRPr="007A46ED">
        <w:t xml:space="preserve">ных </w:t>
      </w:r>
      <w:r w:rsidR="003801A0">
        <w:t>и социально-общественных наук –</w:t>
      </w:r>
      <w:r w:rsidR="00E71C58" w:rsidRPr="007A46ED">
        <w:t xml:space="preserve"> менее 11 баллов)</w:t>
      </w:r>
      <w:r w:rsidR="008E5AAF">
        <w:t>;</w:t>
      </w:r>
    </w:p>
    <w:p w14:paraId="14AF908E" w14:textId="77777777" w:rsidR="004C7C85" w:rsidRPr="007A46ED" w:rsidRDefault="004C7C85" w:rsidP="00B57EA2">
      <w:pPr>
        <w:pStyle w:val="ConsPlusNormal"/>
        <w:spacing w:line="240" w:lineRule="atLeast"/>
        <w:ind w:firstLine="709"/>
        <w:jc w:val="both"/>
      </w:pPr>
      <w:r w:rsidRPr="007A46ED">
        <w:t xml:space="preserve">в группе номинации «Лучший молодой исследователь в организациях науки», набравшие менее </w:t>
      </w:r>
      <w:r w:rsidR="00E71C58" w:rsidRPr="007A46ED">
        <w:t>16</w:t>
      </w:r>
      <w:r w:rsidR="005657C0">
        <w:t xml:space="preserve"> баллов</w:t>
      </w:r>
      <w:r w:rsidRPr="007A46ED">
        <w:t xml:space="preserve"> </w:t>
      </w:r>
      <w:r w:rsidR="00E71C58" w:rsidRPr="007A46ED">
        <w:t>(для гуманитарных и</w:t>
      </w:r>
      <w:r w:rsidR="003801A0">
        <w:t xml:space="preserve"> социально-общественных наук – </w:t>
      </w:r>
      <w:r w:rsidR="00E71C58" w:rsidRPr="007A46ED">
        <w:t>менее 12 баллов)</w:t>
      </w:r>
      <w:r w:rsidR="00A96947">
        <w:t>;</w:t>
      </w:r>
    </w:p>
    <w:p w14:paraId="14AF908F" w14:textId="77777777" w:rsidR="004C7C85" w:rsidRPr="007A46ED" w:rsidRDefault="004C7C85" w:rsidP="00B57EA2">
      <w:pPr>
        <w:pStyle w:val="ConsPlusNormal"/>
        <w:spacing w:line="240" w:lineRule="atLeast"/>
        <w:ind w:firstLine="709"/>
        <w:jc w:val="both"/>
      </w:pPr>
      <w:r w:rsidRPr="007A46ED">
        <w:t>в группе номинации «Лучший молодой иннова</w:t>
      </w:r>
      <w:r w:rsidR="00A96947">
        <w:t>тор», набравшие менее 12 баллов</w:t>
      </w:r>
      <w:r w:rsidRPr="007A46ED">
        <w:t>.</w:t>
      </w:r>
    </w:p>
    <w:p w14:paraId="14AF9090" w14:textId="77777777" w:rsidR="00E169BC" w:rsidRPr="007A46ED" w:rsidRDefault="00876ED7" w:rsidP="00B57EA2">
      <w:pPr>
        <w:pStyle w:val="ConsPlusNormal"/>
        <w:spacing w:line="240" w:lineRule="atLeast"/>
        <w:ind w:firstLine="709"/>
        <w:jc w:val="both"/>
      </w:pPr>
      <w:r w:rsidRPr="007A46ED">
        <w:t>4</w:t>
      </w:r>
      <w:r w:rsidR="00E169BC" w:rsidRPr="007A46ED">
        <w:t>.</w:t>
      </w:r>
      <w:r w:rsidR="004F07DA">
        <w:t>7</w:t>
      </w:r>
      <w:r w:rsidR="00E169BC" w:rsidRPr="007A46ED">
        <w:t>. Победителям конкурса присваивается звание «лауреат конкурса».</w:t>
      </w:r>
    </w:p>
    <w:p w14:paraId="14AF9091" w14:textId="77777777" w:rsidR="00D72F04" w:rsidRDefault="00876ED7" w:rsidP="00B57EA2">
      <w:pPr>
        <w:pStyle w:val="ConsPlusNormal"/>
        <w:spacing w:line="240" w:lineRule="atLeast"/>
        <w:ind w:firstLine="709"/>
        <w:jc w:val="both"/>
      </w:pPr>
      <w:r w:rsidRPr="007A46ED">
        <w:t>4</w:t>
      </w:r>
      <w:r w:rsidR="00D72F04" w:rsidRPr="007A46ED">
        <w:t>.</w:t>
      </w:r>
      <w:r w:rsidR="004F07DA">
        <w:t>8</w:t>
      </w:r>
      <w:r w:rsidR="00D72F04" w:rsidRPr="007A46ED">
        <w:t>. П</w:t>
      </w:r>
      <w:r w:rsidR="00E34E89" w:rsidRPr="007A46ED">
        <w:t>ротокол заседания координационного</w:t>
      </w:r>
      <w:r w:rsidR="00E34E89" w:rsidRPr="004513C9">
        <w:t xml:space="preserve"> совета, содержащий информ</w:t>
      </w:r>
      <w:r w:rsidR="00E34E89" w:rsidRPr="004513C9">
        <w:t>а</w:t>
      </w:r>
      <w:r w:rsidR="00E34E89" w:rsidRPr="004513C9">
        <w:t xml:space="preserve">цию о </w:t>
      </w:r>
      <w:r w:rsidR="00D72F04">
        <w:t xml:space="preserve">победителях </w:t>
      </w:r>
      <w:r w:rsidR="00E34E89" w:rsidRPr="004513C9">
        <w:t xml:space="preserve">конкурса, </w:t>
      </w:r>
      <w:r w:rsidR="00E34E89">
        <w:t>не позднее</w:t>
      </w:r>
      <w:r w:rsidR="00E34E89" w:rsidRPr="004513C9">
        <w:t xml:space="preserve"> 1</w:t>
      </w:r>
      <w:r w:rsidR="00E34E89">
        <w:t>4</w:t>
      </w:r>
      <w:r w:rsidR="00E34E89" w:rsidRPr="004513C9">
        <w:t xml:space="preserve"> дней со дня проведения заседания направляется в департамент.</w:t>
      </w:r>
    </w:p>
    <w:p w14:paraId="14AF9092" w14:textId="77777777" w:rsidR="00E34E89" w:rsidRPr="004513C9" w:rsidRDefault="00876ED7" w:rsidP="00B57EA2">
      <w:pPr>
        <w:pStyle w:val="ConsPlusNormal"/>
        <w:spacing w:line="240" w:lineRule="atLeast"/>
        <w:ind w:firstLine="709"/>
        <w:jc w:val="both"/>
      </w:pPr>
      <w:r>
        <w:t>4</w:t>
      </w:r>
      <w:r w:rsidR="00E169BC">
        <w:t>.</w:t>
      </w:r>
      <w:r w:rsidR="004F07DA">
        <w:t>9</w:t>
      </w:r>
      <w:r w:rsidR="00E169BC">
        <w:t>. </w:t>
      </w:r>
      <w:r w:rsidR="00E34E89" w:rsidRPr="004513C9">
        <w:t>Департамент:</w:t>
      </w:r>
    </w:p>
    <w:p w14:paraId="14AF9093" w14:textId="77777777" w:rsidR="00E34E89" w:rsidRPr="00697A83" w:rsidRDefault="00E34E89" w:rsidP="00B57EA2">
      <w:pPr>
        <w:pStyle w:val="ConsPlusNormal"/>
        <w:spacing w:line="240" w:lineRule="atLeast"/>
        <w:ind w:firstLine="709"/>
        <w:jc w:val="both"/>
      </w:pPr>
      <w:r w:rsidRPr="00697A83">
        <w:lastRenderedPageBreak/>
        <w:t xml:space="preserve">не позднее </w:t>
      </w:r>
      <w:r w:rsidR="00A850CF">
        <w:t>трех</w:t>
      </w:r>
      <w:r w:rsidR="00E169BC" w:rsidRPr="00697A83">
        <w:t xml:space="preserve"> </w:t>
      </w:r>
      <w:r w:rsidRPr="00697A83">
        <w:t>дней со дня получения протокола заседания координацио</w:t>
      </w:r>
      <w:r w:rsidRPr="00697A83">
        <w:t>н</w:t>
      </w:r>
      <w:r w:rsidRPr="00697A83">
        <w:t xml:space="preserve">ного совета размещает информацию о лауреатах конкурса на официальном сайте города Новосибирска и уведомляет </w:t>
      </w:r>
      <w:r w:rsidR="00E169BC" w:rsidRPr="00697A83">
        <w:t xml:space="preserve">победителей конкурса </w:t>
      </w:r>
      <w:r w:rsidRPr="00697A83">
        <w:t>об итогах конкурса по адресу электронной почты, указанному в заявке;</w:t>
      </w:r>
    </w:p>
    <w:p w14:paraId="14AF9094" w14:textId="77777777" w:rsidR="00E34E89" w:rsidRPr="00697A83" w:rsidRDefault="00E34E89" w:rsidP="00B57EA2">
      <w:pPr>
        <w:pStyle w:val="ConsPlusNormal"/>
        <w:spacing w:line="240" w:lineRule="atLeast"/>
        <w:ind w:firstLine="709"/>
        <w:jc w:val="both"/>
      </w:pPr>
      <w:r w:rsidRPr="00697A83">
        <w:t xml:space="preserve">не позднее 30 дней со дня размещения информации об итогах конкурса на официальном сайте города Новосибирска вручает </w:t>
      </w:r>
      <w:r w:rsidR="00E169BC" w:rsidRPr="00697A83">
        <w:t xml:space="preserve">победителям конкурса </w:t>
      </w:r>
      <w:r w:rsidRPr="00697A83">
        <w:t>дипломы лауреата конкурса (далее – диплом).</w:t>
      </w:r>
    </w:p>
    <w:p w14:paraId="14AF9095" w14:textId="77777777" w:rsidR="00E34E89" w:rsidRPr="00697A83" w:rsidRDefault="00876ED7" w:rsidP="00B57EA2">
      <w:pPr>
        <w:pStyle w:val="ConsPlusNormal"/>
        <w:spacing w:line="240" w:lineRule="atLeast"/>
        <w:ind w:firstLine="709"/>
        <w:jc w:val="both"/>
      </w:pPr>
      <w:r w:rsidRPr="00697A83">
        <w:t>4</w:t>
      </w:r>
      <w:r w:rsidR="00E169BC" w:rsidRPr="00697A83">
        <w:t>.</w:t>
      </w:r>
      <w:r w:rsidR="004F07DA">
        <w:t>10</w:t>
      </w:r>
      <w:r w:rsidR="00E169BC" w:rsidRPr="00697A83">
        <w:t>. Победител</w:t>
      </w:r>
      <w:r w:rsidR="00855790" w:rsidRPr="00697A83">
        <w:t xml:space="preserve">ь </w:t>
      </w:r>
      <w:r w:rsidR="00E169BC" w:rsidRPr="00697A83">
        <w:t>конкурса</w:t>
      </w:r>
      <w:r w:rsidR="00855790" w:rsidRPr="00697A83">
        <w:t xml:space="preserve"> (представитель победителя конкурса или орган</w:t>
      </w:r>
      <w:r w:rsidR="00855790" w:rsidRPr="00697A83">
        <w:t>и</w:t>
      </w:r>
      <w:r w:rsidR="00855790" w:rsidRPr="00697A83">
        <w:t>зации, в которой учится или работает победитель конкурса)</w:t>
      </w:r>
      <w:r w:rsidR="00E169BC" w:rsidRPr="00697A83">
        <w:t xml:space="preserve"> </w:t>
      </w:r>
      <w:r w:rsidR="00E34E89" w:rsidRPr="00697A83">
        <w:t>не позднее 14 дней</w:t>
      </w:r>
      <w:r w:rsidR="00E34E89" w:rsidRPr="00697A83">
        <w:rPr>
          <w:i/>
        </w:rPr>
        <w:t xml:space="preserve"> </w:t>
      </w:r>
      <w:r w:rsidR="00E34E89" w:rsidRPr="00697A83">
        <w:t xml:space="preserve">со дня получения </w:t>
      </w:r>
      <w:r w:rsidR="00855790" w:rsidRPr="00697A83">
        <w:t xml:space="preserve">победителем конкурса </w:t>
      </w:r>
      <w:r w:rsidR="00E34E89" w:rsidRPr="00697A83">
        <w:t>диплома представ</w:t>
      </w:r>
      <w:r w:rsidR="00855790" w:rsidRPr="00697A83">
        <w:t>ля</w:t>
      </w:r>
      <w:r w:rsidR="002639ED" w:rsidRPr="00697A83">
        <w:t>е</w:t>
      </w:r>
      <w:r w:rsidR="00855790" w:rsidRPr="00697A83">
        <w:t>т</w:t>
      </w:r>
      <w:r w:rsidR="00E34E89" w:rsidRPr="00697A83">
        <w:t xml:space="preserve"> в департамент сл</w:t>
      </w:r>
      <w:r w:rsidR="00E34E89" w:rsidRPr="00697A83">
        <w:t>е</w:t>
      </w:r>
      <w:r w:rsidR="00E34E89" w:rsidRPr="00697A83">
        <w:t>дующие документы, необходимые для перечисления денежных средств:</w:t>
      </w:r>
    </w:p>
    <w:p w14:paraId="14AF9096" w14:textId="77777777" w:rsidR="00C074BC" w:rsidRPr="00697A83" w:rsidRDefault="00EC668F" w:rsidP="00B57EA2">
      <w:pPr>
        <w:spacing w:line="240" w:lineRule="atLeast"/>
        <w:ind w:firstLine="709"/>
        <w:jc w:val="both"/>
      </w:pPr>
      <w:r w:rsidRPr="00697A83">
        <w:t xml:space="preserve">конкурсную </w:t>
      </w:r>
      <w:r w:rsidR="00C074BC" w:rsidRPr="00697A83">
        <w:t>документ</w:t>
      </w:r>
      <w:r w:rsidRPr="00697A83">
        <w:t xml:space="preserve">ацию, предусмотренную </w:t>
      </w:r>
      <w:r w:rsidR="0065481E">
        <w:t>пунктом</w:t>
      </w:r>
      <w:r w:rsidR="00092816">
        <w:t xml:space="preserve"> 3.8 Положения</w:t>
      </w:r>
      <w:r w:rsidRPr="00697A83">
        <w:t>;</w:t>
      </w:r>
    </w:p>
    <w:p w14:paraId="14AF9097" w14:textId="77777777" w:rsidR="00680DFA" w:rsidRPr="008D4970" w:rsidRDefault="00E34E89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97A83">
        <w:t>банковские реквизиты для перечисления дене</w:t>
      </w:r>
      <w:r w:rsidR="007C3CF5">
        <w:t>жных средств на расчетный счет</w:t>
      </w:r>
      <w:r w:rsidR="009469A2">
        <w:t>.</w:t>
      </w:r>
    </w:p>
    <w:p w14:paraId="14AF9098" w14:textId="77777777" w:rsidR="00BF3F05" w:rsidRPr="008D4970" w:rsidRDefault="0065255F" w:rsidP="00B57EA2">
      <w:pPr>
        <w:spacing w:line="240" w:lineRule="atLeast"/>
        <w:ind w:firstLine="709"/>
        <w:jc w:val="both"/>
      </w:pPr>
      <w:r w:rsidRPr="008D4970">
        <w:t>Копии документов принимаются при предъявлении подлинников докуме</w:t>
      </w:r>
      <w:r w:rsidRPr="008D4970">
        <w:t>н</w:t>
      </w:r>
      <w:r w:rsidRPr="008D4970">
        <w:t xml:space="preserve">тов (в случае если копии не заверены нотариально) </w:t>
      </w:r>
      <w:r w:rsidR="004F07DA">
        <w:t>и</w:t>
      </w:r>
      <w:r w:rsidRPr="008D4970">
        <w:t xml:space="preserve"> если иное не предусмотрено законодательством Российской Федерации. </w:t>
      </w:r>
    </w:p>
    <w:p w14:paraId="14AF9099" w14:textId="77777777" w:rsidR="0065255F" w:rsidRPr="001A67A6" w:rsidRDefault="00BF3F05" w:rsidP="00B57EA2">
      <w:pPr>
        <w:spacing w:line="240" w:lineRule="atLeast"/>
        <w:ind w:firstLine="709"/>
        <w:jc w:val="both"/>
      </w:pPr>
      <w:r w:rsidRPr="008D4970">
        <w:t>Каждый представляемый документ, содержащий более одного листа, сш</w:t>
      </w:r>
      <w:r w:rsidRPr="008D4970">
        <w:t>и</w:t>
      </w:r>
      <w:r w:rsidRPr="008D4970">
        <w:t>вается и удостоверяется подписью руководителя организации, в которой учится или работает победитель</w:t>
      </w:r>
      <w:r w:rsidR="00B466D7">
        <w:t xml:space="preserve"> конкурса</w:t>
      </w:r>
      <w:r w:rsidRPr="008D4970">
        <w:t xml:space="preserve">, и заверяется печатью организации (при ее </w:t>
      </w:r>
      <w:r w:rsidRPr="001A67A6">
        <w:t xml:space="preserve">наличии). </w:t>
      </w:r>
    </w:p>
    <w:p w14:paraId="14AF909A" w14:textId="77777777" w:rsidR="004F07DA" w:rsidRPr="001A67A6" w:rsidRDefault="00A465E7" w:rsidP="00B57EA2">
      <w:pPr>
        <w:spacing w:line="240" w:lineRule="atLeast"/>
        <w:ind w:firstLine="709"/>
        <w:jc w:val="both"/>
      </w:pPr>
      <w:r>
        <w:t>4.11. </w:t>
      </w:r>
      <w:r w:rsidR="004F07DA" w:rsidRPr="001A67A6">
        <w:t xml:space="preserve">Все представленные </w:t>
      </w:r>
      <w:r w:rsidR="001A67A6" w:rsidRPr="001A67A6">
        <w:t xml:space="preserve">победителем </w:t>
      </w:r>
      <w:r w:rsidR="004F07DA" w:rsidRPr="001A67A6">
        <w:t>документы</w:t>
      </w:r>
      <w:r w:rsidR="009618D5" w:rsidRPr="001A67A6">
        <w:t>, предусмотренные п</w:t>
      </w:r>
      <w:r w:rsidR="00DA32CF">
        <w:t>ун</w:t>
      </w:r>
      <w:r w:rsidR="00DA32CF">
        <w:t>к</w:t>
      </w:r>
      <w:r w:rsidR="00DA32CF">
        <w:t>том</w:t>
      </w:r>
      <w:r w:rsidR="009618D5" w:rsidRPr="001A67A6">
        <w:t xml:space="preserve"> 4.10</w:t>
      </w:r>
      <w:r w:rsidR="00DA32CF">
        <w:t>,</w:t>
      </w:r>
      <w:r w:rsidR="004F07DA" w:rsidRPr="001A67A6">
        <w:t xml:space="preserve"> регистрируются в журнале учета заявок с указанием:</w:t>
      </w:r>
    </w:p>
    <w:p w14:paraId="14AF909B" w14:textId="77777777" w:rsidR="00F51661" w:rsidRPr="001A67A6" w:rsidRDefault="00F51661" w:rsidP="00B57EA2">
      <w:pPr>
        <w:spacing w:line="240" w:lineRule="atLeast"/>
        <w:ind w:firstLine="709"/>
        <w:jc w:val="both"/>
      </w:pPr>
      <w:r w:rsidRPr="001A67A6">
        <w:t xml:space="preserve">даты </w:t>
      </w:r>
      <w:r w:rsidR="00D42CD6" w:rsidRPr="001A67A6">
        <w:t>представления</w:t>
      </w:r>
      <w:r w:rsidRPr="001A67A6">
        <w:t xml:space="preserve"> </w:t>
      </w:r>
      <w:r w:rsidR="009618D5" w:rsidRPr="001A67A6">
        <w:t>документов</w:t>
      </w:r>
      <w:r w:rsidRPr="001A67A6">
        <w:t>;</w:t>
      </w:r>
    </w:p>
    <w:p w14:paraId="14AF909C" w14:textId="77777777" w:rsidR="00F51661" w:rsidRPr="001A67A6" w:rsidRDefault="00F51661" w:rsidP="00B57EA2">
      <w:pPr>
        <w:spacing w:line="240" w:lineRule="atLeast"/>
        <w:ind w:firstLine="709"/>
        <w:jc w:val="both"/>
      </w:pPr>
      <w:r w:rsidRPr="001A67A6">
        <w:t xml:space="preserve">фамилии и инициалов </w:t>
      </w:r>
      <w:r w:rsidR="00D42CD6" w:rsidRPr="001A67A6">
        <w:t>победителя конкурса</w:t>
      </w:r>
      <w:r w:rsidRPr="001A67A6">
        <w:t>;</w:t>
      </w:r>
    </w:p>
    <w:p w14:paraId="14AF909D" w14:textId="77777777" w:rsidR="00F51661" w:rsidRPr="001A67A6" w:rsidRDefault="00F51661" w:rsidP="00B57EA2">
      <w:pPr>
        <w:spacing w:line="240" w:lineRule="atLeast"/>
        <w:ind w:firstLine="709"/>
        <w:jc w:val="both"/>
      </w:pPr>
      <w:r w:rsidRPr="001A67A6">
        <w:t>темы научного исследования;</w:t>
      </w:r>
    </w:p>
    <w:p w14:paraId="14AF909E" w14:textId="77777777" w:rsidR="00F51661" w:rsidRPr="001A67A6" w:rsidRDefault="00F51661" w:rsidP="00B57EA2">
      <w:pPr>
        <w:spacing w:line="240" w:lineRule="atLeast"/>
        <w:ind w:firstLine="709"/>
        <w:jc w:val="both"/>
      </w:pPr>
      <w:r w:rsidRPr="001A67A6">
        <w:t xml:space="preserve">наименования организации, в которой учится или работает </w:t>
      </w:r>
      <w:r w:rsidR="00D42CD6" w:rsidRPr="001A67A6">
        <w:t>победитель ко</w:t>
      </w:r>
      <w:r w:rsidR="00D42CD6" w:rsidRPr="001A67A6">
        <w:t>н</w:t>
      </w:r>
      <w:r w:rsidR="00D42CD6" w:rsidRPr="001A67A6">
        <w:t>курса</w:t>
      </w:r>
      <w:r w:rsidRPr="001A67A6">
        <w:t>;</w:t>
      </w:r>
    </w:p>
    <w:p w14:paraId="14AF909F" w14:textId="77777777" w:rsidR="00F51661" w:rsidRPr="001A67A6" w:rsidRDefault="00F51661" w:rsidP="00B57EA2">
      <w:pPr>
        <w:spacing w:line="240" w:lineRule="atLeast"/>
        <w:ind w:firstLine="709"/>
        <w:jc w:val="both"/>
      </w:pPr>
      <w:r w:rsidRPr="001A67A6">
        <w:t xml:space="preserve">фамилии и инициалов лица, </w:t>
      </w:r>
      <w:r w:rsidR="00D42CD6" w:rsidRPr="001A67A6">
        <w:t xml:space="preserve">ответственного за прием </w:t>
      </w:r>
      <w:r w:rsidR="009618D5" w:rsidRPr="001A67A6">
        <w:t>документов</w:t>
      </w:r>
      <w:r w:rsidR="00D42CD6" w:rsidRPr="001A67A6">
        <w:t>;</w:t>
      </w:r>
    </w:p>
    <w:p w14:paraId="14AF90A0" w14:textId="77777777" w:rsidR="00F51661" w:rsidRPr="00ED019A" w:rsidRDefault="00F51661" w:rsidP="00B57EA2">
      <w:pPr>
        <w:spacing w:line="240" w:lineRule="atLeast"/>
        <w:ind w:firstLine="709"/>
        <w:jc w:val="both"/>
      </w:pPr>
      <w:r w:rsidRPr="001A67A6">
        <w:t xml:space="preserve">подписи лица, ответственного за прием </w:t>
      </w:r>
      <w:r w:rsidR="009618D5" w:rsidRPr="001A67A6">
        <w:t>д</w:t>
      </w:r>
      <w:r w:rsidR="00475DFD" w:rsidRPr="001A67A6">
        <w:t>о</w:t>
      </w:r>
      <w:r w:rsidR="009618D5" w:rsidRPr="001A67A6">
        <w:t>кументов</w:t>
      </w:r>
      <w:r w:rsidR="00D42CD6" w:rsidRPr="001A67A6">
        <w:t>, и победителя конкурса</w:t>
      </w:r>
      <w:r w:rsidRPr="001A67A6">
        <w:t>.</w:t>
      </w:r>
    </w:p>
    <w:p w14:paraId="14AF90A1" w14:textId="77777777" w:rsidR="00876ED7" w:rsidRDefault="00876ED7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>
        <w:t>4.1</w:t>
      </w:r>
      <w:r w:rsidR="009618D5">
        <w:t>2</w:t>
      </w:r>
      <w:r>
        <w:t>. Перечисление премии осуществляется департаментом в течение 30 дней со дня представления победителем конкурса</w:t>
      </w:r>
      <w:r w:rsidR="00173879">
        <w:t xml:space="preserve"> (представителем победителя конкурса или организации, в которой </w:t>
      </w:r>
      <w:r w:rsidR="00173879" w:rsidRPr="000323A4">
        <w:t xml:space="preserve">учится или работает </w:t>
      </w:r>
      <w:r w:rsidR="00173879">
        <w:t>победитель конкурса)</w:t>
      </w:r>
      <w:r>
        <w:t xml:space="preserve"> документов</w:t>
      </w:r>
      <w:r w:rsidR="00173879">
        <w:t xml:space="preserve">, предусмотренных </w:t>
      </w:r>
      <w:r w:rsidR="00376FF0">
        <w:t>пунктом 4.10</w:t>
      </w:r>
      <w:r>
        <w:t xml:space="preserve"> Положения.</w:t>
      </w:r>
    </w:p>
    <w:p w14:paraId="14AF90A2" w14:textId="77777777" w:rsidR="00A549B1" w:rsidRPr="00120435" w:rsidRDefault="00876ED7" w:rsidP="00B57EA2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>
        <w:t>4</w:t>
      </w:r>
      <w:r w:rsidR="00E169BC">
        <w:t>.1</w:t>
      </w:r>
      <w:r w:rsidR="009618D5">
        <w:t>3</w:t>
      </w:r>
      <w:r w:rsidR="00E169BC">
        <w:t>. </w:t>
      </w:r>
      <w:r w:rsidR="00E34E89" w:rsidRPr="004513C9">
        <w:t>Информация о научных результатах, представленная на конкурс, не считается конфиденциальной (секретной) и может быть использована и опубл</w:t>
      </w:r>
      <w:r w:rsidR="00E34E89" w:rsidRPr="004513C9">
        <w:t>и</w:t>
      </w:r>
      <w:r w:rsidR="00E34E89" w:rsidRPr="004513C9">
        <w:t xml:space="preserve">кована департаментом, </w:t>
      </w:r>
      <w:r w:rsidR="00855790">
        <w:t xml:space="preserve">иными </w:t>
      </w:r>
      <w:r w:rsidR="00E34E89" w:rsidRPr="004513C9">
        <w:t>структурными подразделениями мэрии города Н</w:t>
      </w:r>
      <w:r w:rsidR="00E34E89" w:rsidRPr="004513C9">
        <w:t>о</w:t>
      </w:r>
      <w:r w:rsidR="00E34E89" w:rsidRPr="004513C9">
        <w:t>восибирска, за исключением персональных данных.</w:t>
      </w:r>
    </w:p>
    <w:p w14:paraId="14AF90A3" w14:textId="77777777" w:rsidR="00892113" w:rsidRDefault="00892113" w:rsidP="00B57EA2">
      <w:pPr>
        <w:pStyle w:val="ConsPlusNormal"/>
        <w:spacing w:line="240" w:lineRule="atLeast"/>
        <w:ind w:firstLine="709"/>
        <w:jc w:val="center"/>
        <w:outlineLvl w:val="1"/>
        <w:rPr>
          <w:sz w:val="24"/>
          <w:szCs w:val="24"/>
        </w:rPr>
      </w:pPr>
    </w:p>
    <w:p w14:paraId="14AF90A4" w14:textId="77777777" w:rsidR="00B57EA2" w:rsidRDefault="00B57EA2" w:rsidP="00B57EA2">
      <w:pPr>
        <w:pStyle w:val="ConsPlusNormal"/>
        <w:spacing w:line="240" w:lineRule="atLeast"/>
        <w:ind w:firstLine="709"/>
        <w:jc w:val="center"/>
        <w:outlineLvl w:val="1"/>
        <w:rPr>
          <w:sz w:val="24"/>
          <w:szCs w:val="24"/>
        </w:rPr>
      </w:pPr>
    </w:p>
    <w:p w14:paraId="14AF90A5" w14:textId="77777777" w:rsidR="00625B55" w:rsidRDefault="00625B55" w:rsidP="00625B55">
      <w:pPr>
        <w:pStyle w:val="ConsPlusNormal"/>
        <w:spacing w:line="240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14AF90A6" w14:textId="77777777" w:rsidR="00084B6E" w:rsidRDefault="00084B6E" w:rsidP="00084B6E">
      <w:pPr>
        <w:pStyle w:val="ConsPlusNormal"/>
        <w:jc w:val="center"/>
        <w:outlineLvl w:val="1"/>
        <w:rPr>
          <w:sz w:val="24"/>
          <w:szCs w:val="24"/>
        </w:rPr>
        <w:sectPr w:rsidR="00084B6E" w:rsidSect="00FC5C73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14:paraId="7DF77648" w14:textId="77777777" w:rsidR="00477607" w:rsidRPr="00FC5C73" w:rsidRDefault="00477607" w:rsidP="00477607">
      <w:pPr>
        <w:spacing w:line="240" w:lineRule="atLeast"/>
        <w:ind w:left="6379"/>
        <w:jc w:val="both"/>
        <w:rPr>
          <w:sz w:val="24"/>
          <w:szCs w:val="24"/>
        </w:rPr>
      </w:pPr>
      <w:bookmarkStart w:id="2" w:name="Par132"/>
      <w:bookmarkEnd w:id="2"/>
      <w:r w:rsidRPr="00FC5C73">
        <w:rPr>
          <w:sz w:val="24"/>
          <w:szCs w:val="24"/>
        </w:rPr>
        <w:lastRenderedPageBreak/>
        <w:t>Приложение 1</w:t>
      </w:r>
    </w:p>
    <w:p w14:paraId="14AF90AA" w14:textId="1981A92F" w:rsidR="00A65FFD" w:rsidRPr="00AC2D90" w:rsidRDefault="00477607" w:rsidP="001427D7">
      <w:pPr>
        <w:pStyle w:val="ConsPlusNormal"/>
        <w:ind w:left="6379"/>
        <w:jc w:val="both"/>
        <w:rPr>
          <w:sz w:val="22"/>
          <w:szCs w:val="22"/>
        </w:rPr>
      </w:pPr>
      <w:r w:rsidRPr="00FC5C73">
        <w:rPr>
          <w:sz w:val="24"/>
          <w:szCs w:val="24"/>
        </w:rPr>
        <w:t>к Положению о премиях мэрии города Новосибирска в сфере науки инноваций</w:t>
      </w:r>
    </w:p>
    <w:p w14:paraId="14AF90AB" w14:textId="77777777" w:rsidR="00A65FFD" w:rsidRDefault="00A65FFD" w:rsidP="0048570B">
      <w:pPr>
        <w:pStyle w:val="ConsPlusNormal"/>
        <w:jc w:val="center"/>
        <w:rPr>
          <w:sz w:val="22"/>
          <w:szCs w:val="22"/>
        </w:rPr>
      </w:pPr>
    </w:p>
    <w:p w14:paraId="51D1F122" w14:textId="77777777" w:rsidR="00477607" w:rsidRDefault="00477607" w:rsidP="0048570B">
      <w:pPr>
        <w:pStyle w:val="ConsPlusNormal"/>
        <w:jc w:val="center"/>
        <w:rPr>
          <w:b/>
          <w:sz w:val="22"/>
          <w:szCs w:val="22"/>
        </w:rPr>
      </w:pPr>
    </w:p>
    <w:p w14:paraId="14AF90AC" w14:textId="77777777" w:rsidR="00972D86" w:rsidRPr="00972D86" w:rsidRDefault="00972D86" w:rsidP="0048570B">
      <w:pPr>
        <w:pStyle w:val="ConsPlusNormal"/>
        <w:jc w:val="center"/>
        <w:rPr>
          <w:b/>
          <w:sz w:val="22"/>
          <w:szCs w:val="22"/>
        </w:rPr>
      </w:pPr>
      <w:r w:rsidRPr="00972D86">
        <w:rPr>
          <w:b/>
          <w:sz w:val="22"/>
          <w:szCs w:val="22"/>
        </w:rPr>
        <w:t>ФОРМА</w:t>
      </w:r>
    </w:p>
    <w:p w14:paraId="14AF90AD" w14:textId="77777777" w:rsidR="00972D86" w:rsidRPr="00972D86" w:rsidRDefault="00972D86" w:rsidP="00972D8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</w:t>
      </w:r>
      <w:r w:rsidRPr="00972D86">
        <w:rPr>
          <w:b/>
          <w:sz w:val="22"/>
          <w:szCs w:val="22"/>
        </w:rPr>
        <w:t xml:space="preserve">аявки </w:t>
      </w:r>
      <w:r w:rsidRPr="00972D86">
        <w:rPr>
          <w:b/>
          <w:sz w:val="24"/>
          <w:szCs w:val="24"/>
        </w:rPr>
        <w:t xml:space="preserve">на участие в конкурсе на присуждение премии мэрии города Новосибирска </w:t>
      </w:r>
    </w:p>
    <w:p w14:paraId="14AF90AE" w14:textId="77777777" w:rsidR="00972D86" w:rsidRDefault="00972D86" w:rsidP="00972D86">
      <w:pPr>
        <w:pStyle w:val="ConsPlusNormal"/>
        <w:jc w:val="center"/>
        <w:rPr>
          <w:sz w:val="22"/>
          <w:szCs w:val="22"/>
        </w:rPr>
      </w:pPr>
      <w:r w:rsidRPr="00972D86">
        <w:rPr>
          <w:b/>
          <w:sz w:val="24"/>
          <w:szCs w:val="24"/>
        </w:rPr>
        <w:t>в сфере науки и инноваций</w:t>
      </w:r>
    </w:p>
    <w:p w14:paraId="14AF90AF" w14:textId="77777777" w:rsidR="00972D86" w:rsidRDefault="00972D86" w:rsidP="0048570B">
      <w:pPr>
        <w:pStyle w:val="ConsPlusNormal"/>
        <w:jc w:val="center"/>
        <w:rPr>
          <w:sz w:val="22"/>
          <w:szCs w:val="22"/>
        </w:rPr>
      </w:pPr>
    </w:p>
    <w:p w14:paraId="14AF90B0" w14:textId="77777777" w:rsidR="00972D86" w:rsidRPr="00AC2D90" w:rsidRDefault="00972D86" w:rsidP="0048570B">
      <w:pPr>
        <w:pStyle w:val="ConsPlusNormal"/>
        <w:jc w:val="center"/>
        <w:rPr>
          <w:sz w:val="22"/>
          <w:szCs w:val="22"/>
        </w:rPr>
      </w:pPr>
    </w:p>
    <w:p w14:paraId="14AF90B1" w14:textId="77777777" w:rsidR="0048570B" w:rsidRPr="00972D86" w:rsidRDefault="0048570B" w:rsidP="0048570B">
      <w:pPr>
        <w:pStyle w:val="ConsPlusNormal"/>
        <w:jc w:val="center"/>
        <w:rPr>
          <w:b/>
          <w:sz w:val="24"/>
          <w:szCs w:val="24"/>
        </w:rPr>
      </w:pPr>
      <w:r w:rsidRPr="00972D86">
        <w:rPr>
          <w:b/>
          <w:sz w:val="24"/>
          <w:szCs w:val="24"/>
        </w:rPr>
        <w:t>ЗАЯВКА</w:t>
      </w:r>
    </w:p>
    <w:p w14:paraId="14AF90B2" w14:textId="77777777" w:rsidR="00E7519E" w:rsidRPr="00972D86" w:rsidRDefault="0048570B" w:rsidP="0048570B">
      <w:pPr>
        <w:pStyle w:val="ConsPlusNormal"/>
        <w:jc w:val="center"/>
        <w:rPr>
          <w:b/>
          <w:sz w:val="24"/>
          <w:szCs w:val="24"/>
        </w:rPr>
      </w:pPr>
      <w:r w:rsidRPr="00972D86">
        <w:rPr>
          <w:b/>
          <w:sz w:val="24"/>
          <w:szCs w:val="24"/>
        </w:rPr>
        <w:t xml:space="preserve">на участие в конкурсе на </w:t>
      </w:r>
      <w:r w:rsidR="00E7519E" w:rsidRPr="00972D86">
        <w:rPr>
          <w:b/>
          <w:sz w:val="24"/>
          <w:szCs w:val="24"/>
        </w:rPr>
        <w:t xml:space="preserve">присуждение </w:t>
      </w:r>
      <w:r w:rsidRPr="00972D86">
        <w:rPr>
          <w:b/>
          <w:sz w:val="24"/>
          <w:szCs w:val="24"/>
        </w:rPr>
        <w:t xml:space="preserve">премии мэрии города Новосибирска </w:t>
      </w:r>
    </w:p>
    <w:p w14:paraId="14AF90B3" w14:textId="77777777" w:rsidR="0048570B" w:rsidRPr="00972D86" w:rsidRDefault="0048570B" w:rsidP="0048570B">
      <w:pPr>
        <w:pStyle w:val="ConsPlusNormal"/>
        <w:jc w:val="center"/>
        <w:rPr>
          <w:b/>
          <w:sz w:val="24"/>
          <w:szCs w:val="24"/>
        </w:rPr>
      </w:pPr>
      <w:r w:rsidRPr="00972D86">
        <w:rPr>
          <w:b/>
          <w:sz w:val="24"/>
          <w:szCs w:val="24"/>
        </w:rPr>
        <w:t xml:space="preserve">в сфере науки и инноваций </w:t>
      </w:r>
    </w:p>
    <w:p w14:paraId="14AF90B4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0B5" w14:textId="77777777" w:rsidR="0048570B" w:rsidRPr="001A493A" w:rsidRDefault="0048570B" w:rsidP="0048570B">
      <w:pPr>
        <w:pStyle w:val="ConsPlusNonformat"/>
        <w:jc w:val="center"/>
        <w:rPr>
          <w:rFonts w:ascii="Times New Roman" w:hAnsi="Times New Roman" w:cs="Times New Roman"/>
        </w:rPr>
      </w:pPr>
      <w:r w:rsidRPr="001A493A">
        <w:rPr>
          <w:rFonts w:ascii="Times New Roman" w:hAnsi="Times New Roman" w:cs="Times New Roman"/>
        </w:rPr>
        <w:t>(сокращенное название организации, в которой учится или работает соискатель премии)</w:t>
      </w:r>
    </w:p>
    <w:p w14:paraId="14AF90B6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ходатайствует о присуждении в 20___ году ______________________</w:t>
      </w:r>
      <w:r w:rsidR="009A5691">
        <w:rPr>
          <w:rFonts w:ascii="Times New Roman" w:hAnsi="Times New Roman" w:cs="Times New Roman"/>
          <w:sz w:val="24"/>
          <w:szCs w:val="24"/>
        </w:rPr>
        <w:t>_</w:t>
      </w:r>
      <w:r w:rsidRPr="002C0F4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AF90B7" w14:textId="77777777" w:rsidR="0048570B" w:rsidRPr="002C0F42" w:rsidRDefault="0048570B" w:rsidP="009A5691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(фамилия, имя, отчество (при наличии) соискателя премии)</w:t>
      </w:r>
    </w:p>
    <w:p w14:paraId="14AF90B8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0B9" w14:textId="77777777" w:rsidR="0048570B" w:rsidRDefault="0048570B" w:rsidP="009A5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премии мэрии города Новосибирска в сфере науки и инноваций в номинации «</w:t>
      </w:r>
      <w:r w:rsidR="00E7519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C0F42">
        <w:rPr>
          <w:rFonts w:ascii="Times New Roman" w:hAnsi="Times New Roman" w:cs="Times New Roman"/>
          <w:sz w:val="24"/>
          <w:szCs w:val="24"/>
        </w:rPr>
        <w:t>»</w:t>
      </w:r>
    </w:p>
    <w:p w14:paraId="14AF90BA" w14:textId="77777777" w:rsidR="00E7519E" w:rsidRDefault="0048570B" w:rsidP="00FC5C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93A">
        <w:rPr>
          <w:rFonts w:ascii="Times New Roman" w:hAnsi="Times New Roman" w:cs="Times New Roman"/>
        </w:rPr>
        <w:t>(название номинации)</w:t>
      </w:r>
    </w:p>
    <w:p w14:paraId="14AF90BB" w14:textId="77777777" w:rsidR="00E7519E" w:rsidRDefault="0048570B" w:rsidP="00FC5C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за достижение результатов в научном исследовании по те</w:t>
      </w:r>
      <w:r>
        <w:rPr>
          <w:rFonts w:ascii="Times New Roman" w:hAnsi="Times New Roman" w:cs="Times New Roman"/>
          <w:sz w:val="24"/>
          <w:szCs w:val="24"/>
        </w:rPr>
        <w:t xml:space="preserve">ме: </w:t>
      </w:r>
      <w:r w:rsidR="000A7DDA">
        <w:rPr>
          <w:rFonts w:ascii="Times New Roman" w:hAnsi="Times New Roman" w:cs="Times New Roman"/>
          <w:sz w:val="24"/>
          <w:szCs w:val="24"/>
        </w:rPr>
        <w:t>«_____________________________</w:t>
      </w:r>
    </w:p>
    <w:p w14:paraId="14AF90BC" w14:textId="77777777" w:rsidR="0048570B" w:rsidRPr="002C0F42" w:rsidRDefault="00E7519E" w:rsidP="00E7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8570B">
        <w:rPr>
          <w:rFonts w:ascii="Times New Roman" w:hAnsi="Times New Roman" w:cs="Times New Roman"/>
          <w:sz w:val="24"/>
          <w:szCs w:val="24"/>
        </w:rPr>
        <w:t>___________________________».</w:t>
      </w:r>
    </w:p>
    <w:p w14:paraId="14AF90BD" w14:textId="77777777" w:rsidR="0048570B" w:rsidRPr="002C0F42" w:rsidRDefault="0048570B" w:rsidP="0048570B">
      <w:pPr>
        <w:pStyle w:val="ConsPlusNonformat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(тема научного исследования)</w:t>
      </w:r>
    </w:p>
    <w:p w14:paraId="14AF90BE" w14:textId="77777777" w:rsidR="0048570B" w:rsidRPr="0099107C" w:rsidRDefault="0048570B" w:rsidP="0048570B">
      <w:pPr>
        <w:pStyle w:val="ConsPlusNormal"/>
        <w:jc w:val="center"/>
        <w:outlineLvl w:val="2"/>
        <w:rPr>
          <w:sz w:val="16"/>
          <w:szCs w:val="16"/>
        </w:rPr>
      </w:pPr>
    </w:p>
    <w:p w14:paraId="14AF90BF" w14:textId="77777777" w:rsidR="0048570B" w:rsidRPr="00A65FFD" w:rsidRDefault="00637B63" w:rsidP="0048570B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1. </w:t>
      </w:r>
      <w:r w:rsidR="0048570B" w:rsidRPr="00A65FFD">
        <w:rPr>
          <w:sz w:val="24"/>
          <w:szCs w:val="24"/>
        </w:rPr>
        <w:t>Общая информация</w:t>
      </w:r>
    </w:p>
    <w:p w14:paraId="14AF90C0" w14:textId="77777777" w:rsidR="0048570B" w:rsidRPr="002C0F42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 w:rsidRPr="002C0F42">
        <w:rPr>
          <w:sz w:val="24"/>
          <w:szCs w:val="24"/>
        </w:rPr>
        <w:t>Таблица 1</w:t>
      </w:r>
    </w:p>
    <w:p w14:paraId="14AF90C1" w14:textId="77777777" w:rsidR="0048570B" w:rsidRPr="0099107C" w:rsidRDefault="0048570B" w:rsidP="0048570B">
      <w:pPr>
        <w:pStyle w:val="ConsPlusNormal"/>
        <w:outlineLvl w:val="3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3177"/>
      </w:tblGrid>
      <w:tr w:rsidR="0048570B" w:rsidRPr="002C0F42" w14:paraId="14AF90C4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2" w14:textId="77777777" w:rsidR="0048570B" w:rsidRPr="00A65FFD" w:rsidRDefault="003271EF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3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Информация о соискателе</w:t>
            </w:r>
            <w:r w:rsidR="00295C0D">
              <w:rPr>
                <w:sz w:val="24"/>
                <w:szCs w:val="24"/>
              </w:rPr>
              <w:t xml:space="preserve"> премии</w:t>
            </w:r>
          </w:p>
        </w:tc>
      </w:tr>
      <w:tr w:rsidR="0048570B" w:rsidRPr="002C0F42" w14:paraId="14AF90C8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5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6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7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2C0F42" w14:paraId="14AF90CC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9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A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B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0D9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D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CE" w14:textId="77777777" w:rsidR="0048570B" w:rsidRPr="00E71C58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E71C58">
              <w:rPr>
                <w:sz w:val="24"/>
                <w:szCs w:val="24"/>
              </w:rPr>
              <w:t>Категория соискателя</w:t>
            </w:r>
            <w:r w:rsidR="00295C0D">
              <w:rPr>
                <w:sz w:val="24"/>
                <w:szCs w:val="24"/>
              </w:rPr>
              <w:t xml:space="preserve"> премии</w:t>
            </w:r>
            <w:r w:rsidRPr="00E71C58">
              <w:rPr>
                <w:sz w:val="24"/>
                <w:szCs w:val="24"/>
              </w:rPr>
              <w:t xml:space="preserve">: </w:t>
            </w:r>
          </w:p>
          <w:p w14:paraId="14AF90CF" w14:textId="77777777" w:rsidR="0048570B" w:rsidRPr="00E71C58" w:rsidRDefault="00475DFD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 w:rsidRPr="00E71C58">
              <w:rPr>
                <w:sz w:val="24"/>
                <w:szCs w:val="24"/>
              </w:rPr>
              <w:t>С</w:t>
            </w:r>
            <w:r w:rsidR="0048570B" w:rsidRPr="00E71C58">
              <w:rPr>
                <w:sz w:val="24"/>
                <w:szCs w:val="24"/>
              </w:rPr>
              <w:t>тудент</w:t>
            </w:r>
            <w:r>
              <w:rPr>
                <w:sz w:val="24"/>
                <w:szCs w:val="24"/>
              </w:rPr>
              <w:t xml:space="preserve"> (курсант)</w:t>
            </w:r>
            <w:r w:rsidR="00723F74" w:rsidRPr="00E71C58">
              <w:rPr>
                <w:sz w:val="24"/>
                <w:szCs w:val="24"/>
              </w:rPr>
              <w:t xml:space="preserve"> </w:t>
            </w:r>
            <w:r w:rsidR="00851846" w:rsidRPr="00E71C58">
              <w:rPr>
                <w:sz w:val="24"/>
                <w:szCs w:val="24"/>
              </w:rPr>
              <w:t>(</w:t>
            </w:r>
            <w:r w:rsidR="00723F74" w:rsidRPr="00E71C58">
              <w:rPr>
                <w:sz w:val="24"/>
                <w:szCs w:val="24"/>
              </w:rPr>
              <w:t xml:space="preserve">указать </w:t>
            </w:r>
            <w:r w:rsidR="0048570B" w:rsidRPr="00E71C58">
              <w:rPr>
                <w:sz w:val="24"/>
                <w:szCs w:val="24"/>
              </w:rPr>
              <w:t>бакалавриат</w:t>
            </w:r>
            <w:r w:rsidR="00295C0D">
              <w:rPr>
                <w:sz w:val="24"/>
                <w:szCs w:val="24"/>
              </w:rPr>
              <w:t>/</w:t>
            </w:r>
            <w:r w:rsidR="00851846" w:rsidRPr="00E71C58">
              <w:rPr>
                <w:sz w:val="24"/>
                <w:szCs w:val="24"/>
              </w:rPr>
              <w:t>специалитет</w:t>
            </w:r>
            <w:r w:rsidR="00723F74" w:rsidRPr="00E71C58">
              <w:rPr>
                <w:sz w:val="24"/>
                <w:szCs w:val="24"/>
              </w:rPr>
              <w:t xml:space="preserve">/ </w:t>
            </w:r>
            <w:r w:rsidR="0048570B" w:rsidRPr="00E71C58">
              <w:rPr>
                <w:sz w:val="24"/>
                <w:szCs w:val="24"/>
              </w:rPr>
              <w:t>м</w:t>
            </w:r>
            <w:r w:rsidR="0048570B" w:rsidRPr="00E71C58">
              <w:rPr>
                <w:sz w:val="24"/>
                <w:szCs w:val="24"/>
              </w:rPr>
              <w:t>а</w:t>
            </w:r>
            <w:r w:rsidR="0048570B" w:rsidRPr="00E71C58">
              <w:rPr>
                <w:sz w:val="24"/>
                <w:szCs w:val="24"/>
              </w:rPr>
              <w:t>гистратура</w:t>
            </w:r>
            <w:r w:rsidR="00723F74" w:rsidRPr="00E71C58">
              <w:rPr>
                <w:sz w:val="24"/>
                <w:szCs w:val="24"/>
              </w:rPr>
              <w:t xml:space="preserve">, </w:t>
            </w:r>
            <w:r w:rsidR="0048570B" w:rsidRPr="00E71C58">
              <w:rPr>
                <w:sz w:val="24"/>
                <w:szCs w:val="24"/>
              </w:rPr>
              <w:t>курс)</w:t>
            </w:r>
            <w:r w:rsidR="00AD7D4A" w:rsidRPr="00E71C58">
              <w:rPr>
                <w:sz w:val="24"/>
                <w:szCs w:val="24"/>
              </w:rPr>
              <w:t>;</w:t>
            </w:r>
          </w:p>
          <w:p w14:paraId="14AF90D0" w14:textId="69C920EB" w:rsidR="00313D71" w:rsidRPr="00E71C58" w:rsidRDefault="00AD7D4A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 w:rsidRPr="00E71C58">
              <w:rPr>
                <w:sz w:val="24"/>
                <w:szCs w:val="24"/>
              </w:rPr>
              <w:t>аспирант образовательной ор</w:t>
            </w:r>
            <w:r w:rsidR="00295C0D">
              <w:rPr>
                <w:sz w:val="24"/>
                <w:szCs w:val="24"/>
              </w:rPr>
              <w:t>ганизации высшего образ</w:t>
            </w:r>
            <w:r w:rsidR="00295C0D">
              <w:rPr>
                <w:sz w:val="24"/>
                <w:szCs w:val="24"/>
              </w:rPr>
              <w:t>о</w:t>
            </w:r>
            <w:r w:rsidR="00295C0D">
              <w:rPr>
                <w:sz w:val="24"/>
                <w:szCs w:val="24"/>
              </w:rPr>
              <w:t>вания/</w:t>
            </w:r>
            <w:r w:rsidRPr="00E71C58">
              <w:rPr>
                <w:sz w:val="24"/>
                <w:szCs w:val="24"/>
              </w:rPr>
              <w:t>научной организации (указать год обучения);</w:t>
            </w:r>
          </w:p>
          <w:p w14:paraId="14AF90D1" w14:textId="77777777" w:rsidR="00313D71" w:rsidRPr="00E71C58" w:rsidRDefault="006F0D6F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адъ</w:t>
            </w:r>
            <w:r w:rsidR="00313D71" w:rsidRPr="00E71C58">
              <w:rPr>
                <w:sz w:val="24"/>
                <w:szCs w:val="24"/>
              </w:rPr>
              <w:t xml:space="preserve">юнкт образовательной </w:t>
            </w:r>
            <w:r w:rsidR="00295C0D">
              <w:rPr>
                <w:sz w:val="24"/>
                <w:szCs w:val="24"/>
              </w:rPr>
              <w:t>организации высшего образ</w:t>
            </w:r>
            <w:r w:rsidR="00295C0D">
              <w:rPr>
                <w:sz w:val="24"/>
                <w:szCs w:val="24"/>
              </w:rPr>
              <w:t>о</w:t>
            </w:r>
            <w:r w:rsidR="00295C0D">
              <w:rPr>
                <w:sz w:val="24"/>
                <w:szCs w:val="24"/>
              </w:rPr>
              <w:t>вания</w:t>
            </w:r>
            <w:r w:rsidR="00313D71" w:rsidRPr="00E71C58">
              <w:rPr>
                <w:sz w:val="24"/>
                <w:szCs w:val="24"/>
              </w:rPr>
              <w:t>/научной организации;</w:t>
            </w:r>
          </w:p>
          <w:p w14:paraId="14AF90D2" w14:textId="77777777" w:rsidR="00313D71" w:rsidRPr="00E71C58" w:rsidRDefault="00313D7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 w:rsidRPr="00E71C58">
              <w:rPr>
                <w:sz w:val="24"/>
                <w:szCs w:val="24"/>
              </w:rPr>
              <w:t>ординатор образовательной организации высшего о</w:t>
            </w:r>
            <w:r w:rsidR="00295C0D">
              <w:rPr>
                <w:sz w:val="24"/>
                <w:szCs w:val="24"/>
              </w:rPr>
              <w:t>бр</w:t>
            </w:r>
            <w:r w:rsidR="00295C0D">
              <w:rPr>
                <w:sz w:val="24"/>
                <w:szCs w:val="24"/>
              </w:rPr>
              <w:t>а</w:t>
            </w:r>
            <w:r w:rsidR="00295C0D">
              <w:rPr>
                <w:sz w:val="24"/>
                <w:szCs w:val="24"/>
              </w:rPr>
              <w:t>зования</w:t>
            </w:r>
            <w:r w:rsidRPr="00E71C58">
              <w:rPr>
                <w:sz w:val="24"/>
                <w:szCs w:val="24"/>
              </w:rPr>
              <w:t>/научной организации;</w:t>
            </w:r>
          </w:p>
          <w:p w14:paraId="14AF90D3" w14:textId="77777777" w:rsidR="00AD7D4A" w:rsidRPr="00E71C58" w:rsidRDefault="006F4B7B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работник</w:t>
            </w:r>
            <w:r w:rsidR="00AD7D4A" w:rsidRPr="00E71C58">
              <w:rPr>
                <w:sz w:val="24"/>
                <w:szCs w:val="24"/>
              </w:rPr>
              <w:t xml:space="preserve"> образовательной </w:t>
            </w:r>
            <w:r w:rsidR="00313D71" w:rsidRPr="00E71C58">
              <w:rPr>
                <w:sz w:val="24"/>
                <w:szCs w:val="24"/>
              </w:rPr>
              <w:t>организации высшего образования</w:t>
            </w:r>
            <w:r w:rsidR="00AD7D4A" w:rsidRPr="00E71C58">
              <w:rPr>
                <w:sz w:val="24"/>
                <w:szCs w:val="24"/>
              </w:rPr>
              <w:t>/научной организации;</w:t>
            </w:r>
          </w:p>
          <w:p w14:paraId="14AF90D4" w14:textId="340C1765" w:rsidR="00AD7D4A" w:rsidRPr="00E71C58" w:rsidRDefault="00AD7D4A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 w:rsidRPr="00E71C58">
              <w:rPr>
                <w:sz w:val="24"/>
                <w:szCs w:val="24"/>
              </w:rPr>
              <w:t>специалист (инженерно-технический работник) образ</w:t>
            </w:r>
            <w:r w:rsidRPr="00E71C58">
              <w:rPr>
                <w:sz w:val="24"/>
                <w:szCs w:val="24"/>
              </w:rPr>
              <w:t>о</w:t>
            </w:r>
            <w:r w:rsidRPr="00E71C58">
              <w:rPr>
                <w:sz w:val="24"/>
                <w:szCs w:val="24"/>
              </w:rPr>
              <w:t>вательной организации высшего образования / научной организации;</w:t>
            </w:r>
          </w:p>
          <w:p w14:paraId="14AF90D5" w14:textId="77777777" w:rsidR="00084B6E" w:rsidRPr="00E71C58" w:rsidRDefault="00AD7D4A" w:rsidP="00084B6E">
            <w:pPr>
              <w:pStyle w:val="ConsPlusNormal"/>
              <w:jc w:val="both"/>
              <w:rPr>
                <w:sz w:val="24"/>
                <w:szCs w:val="24"/>
              </w:rPr>
            </w:pPr>
            <w:r w:rsidRPr="00E71C58">
              <w:rPr>
                <w:sz w:val="24"/>
                <w:szCs w:val="24"/>
              </w:rPr>
              <w:t>научный работник</w:t>
            </w:r>
            <w:r w:rsidR="00084B6E" w:rsidRPr="00E71C58">
              <w:rPr>
                <w:sz w:val="24"/>
                <w:szCs w:val="24"/>
              </w:rPr>
              <w:t xml:space="preserve"> образовательной организации высш</w:t>
            </w:r>
            <w:r w:rsidR="00084B6E" w:rsidRPr="00E71C58">
              <w:rPr>
                <w:sz w:val="24"/>
                <w:szCs w:val="24"/>
              </w:rPr>
              <w:t>е</w:t>
            </w:r>
            <w:r w:rsidR="00084B6E" w:rsidRPr="00E71C58">
              <w:rPr>
                <w:sz w:val="24"/>
                <w:szCs w:val="24"/>
              </w:rPr>
              <w:t>го образования научной организации;</w:t>
            </w:r>
          </w:p>
          <w:p w14:paraId="14AF90D6" w14:textId="77777777" w:rsidR="00851846" w:rsidRPr="00BD09C1" w:rsidRDefault="00AD7D4A" w:rsidP="001A67A6">
            <w:pPr>
              <w:pStyle w:val="ConsPlusNormal"/>
              <w:jc w:val="both"/>
              <w:rPr>
                <w:sz w:val="24"/>
                <w:szCs w:val="24"/>
              </w:rPr>
            </w:pPr>
            <w:r w:rsidRPr="00E71C58">
              <w:rPr>
                <w:sz w:val="24"/>
                <w:szCs w:val="24"/>
              </w:rPr>
              <w:t xml:space="preserve">специалист либо руководитель </w:t>
            </w:r>
            <w:r w:rsidR="001A67A6">
              <w:rPr>
                <w:sz w:val="24"/>
                <w:szCs w:val="24"/>
              </w:rPr>
              <w:t>инновационной организ</w:t>
            </w:r>
            <w:r w:rsidR="001A67A6">
              <w:rPr>
                <w:sz w:val="24"/>
                <w:szCs w:val="24"/>
              </w:rPr>
              <w:t>а</w:t>
            </w:r>
            <w:r w:rsidR="001A67A6">
              <w:rPr>
                <w:sz w:val="24"/>
                <w:szCs w:val="24"/>
              </w:rPr>
              <w:t>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D7" w14:textId="77777777" w:rsidR="00313D71" w:rsidRPr="00BD09C1" w:rsidRDefault="00313D71" w:rsidP="00313D71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14AF90D8" w14:textId="77777777" w:rsidR="0048570B" w:rsidRPr="00BD09C1" w:rsidRDefault="0048570B" w:rsidP="00313D7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0DD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DA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D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Ученая степень, </w:t>
            </w:r>
            <w:r>
              <w:rPr>
                <w:sz w:val="24"/>
                <w:szCs w:val="24"/>
              </w:rPr>
              <w:t>дата</w:t>
            </w:r>
            <w:r w:rsidRPr="00BD09C1">
              <w:rPr>
                <w:sz w:val="24"/>
                <w:szCs w:val="24"/>
              </w:rPr>
              <w:t xml:space="preserve"> присуждения степени (при нал</w:t>
            </w:r>
            <w:r w:rsidRPr="00BD09C1">
              <w:rPr>
                <w:sz w:val="24"/>
                <w:szCs w:val="24"/>
              </w:rPr>
              <w:t>и</w:t>
            </w:r>
            <w:r w:rsidRPr="00BD09C1">
              <w:rPr>
                <w:sz w:val="24"/>
                <w:szCs w:val="24"/>
              </w:rPr>
              <w:t>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D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0E1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DE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D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Ученое звание, </w:t>
            </w:r>
            <w:r>
              <w:rPr>
                <w:sz w:val="24"/>
                <w:szCs w:val="24"/>
              </w:rPr>
              <w:t>дата</w:t>
            </w:r>
            <w:r w:rsidRPr="00BD09C1">
              <w:rPr>
                <w:sz w:val="24"/>
                <w:szCs w:val="24"/>
              </w:rPr>
              <w:t xml:space="preserve"> присуждения звания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0E5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2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3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Должность соискателя</w:t>
            </w:r>
            <w:r w:rsidR="00A342C7">
              <w:rPr>
                <w:sz w:val="24"/>
                <w:szCs w:val="24"/>
              </w:rPr>
              <w:t xml:space="preserve"> премии</w:t>
            </w:r>
            <w:r w:rsidRPr="00BD09C1">
              <w:rPr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0E9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6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7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Контактные данные: почтовый адрес, </w:t>
            </w:r>
            <w:r w:rsidR="00FC5C73">
              <w:rPr>
                <w:sz w:val="24"/>
                <w:szCs w:val="24"/>
              </w:rPr>
              <w:t xml:space="preserve">номер </w:t>
            </w:r>
            <w:r w:rsidRPr="00BD09C1">
              <w:rPr>
                <w:sz w:val="24"/>
                <w:szCs w:val="24"/>
              </w:rPr>
              <w:t>телефон</w:t>
            </w:r>
            <w:r w:rsidR="00FC5C73">
              <w:rPr>
                <w:sz w:val="24"/>
                <w:szCs w:val="24"/>
              </w:rPr>
              <w:t>а</w:t>
            </w:r>
            <w:r w:rsidRPr="00BD09C1">
              <w:rPr>
                <w:sz w:val="24"/>
                <w:szCs w:val="24"/>
              </w:rPr>
              <w:t xml:space="preserve">, </w:t>
            </w:r>
            <w:r w:rsidRPr="00BD09C1">
              <w:rPr>
                <w:sz w:val="24"/>
                <w:szCs w:val="24"/>
              </w:rPr>
              <w:lastRenderedPageBreak/>
              <w:t xml:space="preserve">адрес электронной почты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0EC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A" w14:textId="77777777" w:rsidR="0048570B" w:rsidRPr="00A65FFD" w:rsidRDefault="003271EF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B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Информация об организации</w:t>
            </w:r>
          </w:p>
        </w:tc>
      </w:tr>
      <w:tr w:rsidR="0048570B" w:rsidRPr="00BD09C1" w14:paraId="14AF90F0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D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E" w14:textId="77777777" w:rsidR="0048570B" w:rsidRPr="00BD09C1" w:rsidRDefault="0048570B" w:rsidP="00587CE5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Полное </w:t>
            </w:r>
            <w:r w:rsidR="00587CE5">
              <w:rPr>
                <w:sz w:val="24"/>
                <w:szCs w:val="24"/>
              </w:rPr>
              <w:t>наименование</w:t>
            </w:r>
            <w:r w:rsidRPr="00BD09C1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E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8A00BD" w14:paraId="14AF90F4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1" w14:textId="77777777" w:rsidR="0048570B" w:rsidRPr="000F68F6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F68F6">
              <w:rPr>
                <w:sz w:val="24"/>
                <w:szCs w:val="24"/>
              </w:rPr>
              <w:t>2.2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2" w14:textId="77777777" w:rsidR="0048570B" w:rsidRPr="000F68F6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0F68F6">
              <w:rPr>
                <w:sz w:val="24"/>
                <w:szCs w:val="24"/>
              </w:rPr>
              <w:t>Вид деятельности по разделу «Научные исследования и разработки» Общероссийского классификатора видов экономической деятельности ОК 029-2014 (КДЕС Ред.</w:t>
            </w:r>
            <w:r w:rsidR="000A7DDA">
              <w:rPr>
                <w:sz w:val="24"/>
                <w:szCs w:val="24"/>
              </w:rPr>
              <w:t> </w:t>
            </w:r>
            <w:r w:rsidRPr="000F68F6">
              <w:rPr>
                <w:sz w:val="24"/>
                <w:szCs w:val="24"/>
              </w:rPr>
              <w:t>2), принятого приказом Федерального агентства по технич</w:t>
            </w:r>
            <w:r w:rsidRPr="000F68F6">
              <w:rPr>
                <w:sz w:val="24"/>
                <w:szCs w:val="24"/>
              </w:rPr>
              <w:t>е</w:t>
            </w:r>
            <w:r w:rsidRPr="000F68F6">
              <w:rPr>
                <w:sz w:val="24"/>
                <w:szCs w:val="24"/>
              </w:rPr>
              <w:t xml:space="preserve">скому регулированию и метрологии от 31.01.2014 </w:t>
            </w:r>
            <w:r w:rsidRPr="00A32334">
              <w:rPr>
                <w:spacing w:val="-20"/>
                <w:sz w:val="24"/>
                <w:szCs w:val="24"/>
              </w:rPr>
              <w:t>№ 14-ст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3" w14:textId="77777777" w:rsidR="0048570B" w:rsidRPr="008A00B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0F8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5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6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Фамилия, имя, отчество (при наличии) руководителя о</w:t>
            </w:r>
            <w:r w:rsidRPr="00BD09C1">
              <w:rPr>
                <w:sz w:val="24"/>
                <w:szCs w:val="24"/>
              </w:rPr>
              <w:t>р</w:t>
            </w:r>
            <w:r w:rsidRPr="00BD09C1">
              <w:rPr>
                <w:sz w:val="24"/>
                <w:szCs w:val="24"/>
              </w:rPr>
              <w:t>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7" w14:textId="77777777" w:rsidR="0048570B" w:rsidRPr="00BD09C1" w:rsidRDefault="0048570B" w:rsidP="00BA4083">
            <w:pPr>
              <w:pStyle w:val="ConsPlusNormal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8570B" w:rsidRPr="00BD09C1" w14:paraId="14AF90FC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9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A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Контактные данные: юридический адрес, почтовый а</w:t>
            </w:r>
            <w:r w:rsidRPr="00BD09C1">
              <w:rPr>
                <w:sz w:val="24"/>
                <w:szCs w:val="24"/>
              </w:rPr>
              <w:t>д</w:t>
            </w:r>
            <w:r w:rsidRPr="00BD09C1">
              <w:rPr>
                <w:sz w:val="24"/>
                <w:szCs w:val="24"/>
              </w:rPr>
              <w:t xml:space="preserve">рес, </w:t>
            </w:r>
            <w:r w:rsidR="00FC5C73">
              <w:rPr>
                <w:sz w:val="24"/>
                <w:szCs w:val="24"/>
              </w:rPr>
              <w:t xml:space="preserve">номер </w:t>
            </w:r>
            <w:r w:rsidRPr="00BD09C1">
              <w:rPr>
                <w:sz w:val="24"/>
                <w:szCs w:val="24"/>
              </w:rPr>
              <w:t>телефон</w:t>
            </w:r>
            <w:r w:rsidR="00FC5C73">
              <w:rPr>
                <w:sz w:val="24"/>
                <w:szCs w:val="24"/>
              </w:rPr>
              <w:t>а</w:t>
            </w:r>
            <w:r w:rsidRPr="00BD09C1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0FF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D" w14:textId="77777777" w:rsidR="0048570B" w:rsidRPr="00A65FFD" w:rsidRDefault="003271EF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FE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48570B" w:rsidRPr="00BD09C1" w14:paraId="14AF9103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00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01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Фамилия, имя, отчество (при наличии), ученая степень, ученое звание, занимаемая должность научного руков</w:t>
            </w:r>
            <w:r w:rsidRPr="00BD09C1">
              <w:rPr>
                <w:sz w:val="24"/>
                <w:szCs w:val="24"/>
              </w:rPr>
              <w:t>о</w:t>
            </w:r>
            <w:r w:rsidRPr="00BD09C1">
              <w:rPr>
                <w:sz w:val="24"/>
                <w:szCs w:val="24"/>
              </w:rPr>
              <w:t>дителя соискателя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02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07" w14:textId="77777777" w:rsidTr="00FC5C7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04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05" w14:textId="77777777" w:rsidR="0048570B" w:rsidRPr="008C15FE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8C15FE">
              <w:rPr>
                <w:sz w:val="24"/>
                <w:szCs w:val="24"/>
              </w:rPr>
              <w:t>Фамилия, имя, отчество (при наличии), контактные да</w:t>
            </w:r>
            <w:r w:rsidRPr="008C15FE">
              <w:rPr>
                <w:sz w:val="24"/>
                <w:szCs w:val="24"/>
              </w:rPr>
              <w:t>н</w:t>
            </w:r>
            <w:r w:rsidRPr="008C15FE">
              <w:rPr>
                <w:sz w:val="24"/>
                <w:szCs w:val="24"/>
              </w:rPr>
              <w:t xml:space="preserve">ные (почтовый адрес, </w:t>
            </w:r>
            <w:r w:rsidR="00FC5C73">
              <w:rPr>
                <w:sz w:val="24"/>
                <w:szCs w:val="24"/>
              </w:rPr>
              <w:t xml:space="preserve">номер </w:t>
            </w:r>
            <w:r w:rsidRPr="008C15FE">
              <w:rPr>
                <w:sz w:val="24"/>
                <w:szCs w:val="24"/>
              </w:rPr>
              <w:t>телефон</w:t>
            </w:r>
            <w:r w:rsidR="00FC5C73">
              <w:rPr>
                <w:sz w:val="24"/>
                <w:szCs w:val="24"/>
              </w:rPr>
              <w:t>а</w:t>
            </w:r>
            <w:r w:rsidRPr="008C15FE">
              <w:rPr>
                <w:sz w:val="24"/>
                <w:szCs w:val="24"/>
              </w:rPr>
              <w:t>, адрес электро</w:t>
            </w:r>
            <w:r w:rsidRPr="008C15FE">
              <w:rPr>
                <w:sz w:val="24"/>
                <w:szCs w:val="24"/>
              </w:rPr>
              <w:t>н</w:t>
            </w:r>
            <w:r w:rsidRPr="008C15FE">
              <w:rPr>
                <w:sz w:val="24"/>
                <w:szCs w:val="24"/>
              </w:rPr>
              <w:t>ной почты) лица, ответственного за оформление заявки от организации (при наличии такого лица)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06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4AF9108" w14:textId="77777777" w:rsidR="0048570B" w:rsidRPr="00AC2D90" w:rsidRDefault="0048570B" w:rsidP="0048570B">
      <w:pPr>
        <w:pStyle w:val="ConsPlusNormal"/>
        <w:ind w:firstLine="540"/>
        <w:jc w:val="both"/>
        <w:rPr>
          <w:sz w:val="22"/>
          <w:szCs w:val="22"/>
        </w:rPr>
      </w:pPr>
    </w:p>
    <w:p w14:paraId="14AF9109" w14:textId="77777777" w:rsidR="0048570B" w:rsidRPr="00A65FFD" w:rsidRDefault="00637B63" w:rsidP="0048570B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2. </w:t>
      </w:r>
      <w:r w:rsidR="0048570B" w:rsidRPr="00A65FFD">
        <w:rPr>
          <w:sz w:val="24"/>
          <w:szCs w:val="24"/>
        </w:rPr>
        <w:t>Информация о научной работе</w:t>
      </w:r>
    </w:p>
    <w:p w14:paraId="14AF910A" w14:textId="77777777" w:rsidR="0048570B" w:rsidRPr="00AC2D90" w:rsidRDefault="0048570B" w:rsidP="0048570B">
      <w:pPr>
        <w:pStyle w:val="ConsPlusNormal"/>
        <w:ind w:firstLine="540"/>
        <w:jc w:val="both"/>
        <w:rPr>
          <w:sz w:val="18"/>
          <w:szCs w:val="18"/>
        </w:rPr>
      </w:pPr>
    </w:p>
    <w:p w14:paraId="14AF910B" w14:textId="77777777" w:rsidR="0048570B" w:rsidRPr="00AD7D4A" w:rsidRDefault="009A5691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48570B" w:rsidRPr="00AD7D4A">
        <w:rPr>
          <w:sz w:val="24"/>
          <w:szCs w:val="24"/>
        </w:rPr>
        <w:t>Для номинаций «Лучший молодой исследователь в организациях науки», «Лучший молодой исследователь в образовательных организациях высшего образования», «Лучший начинающий исследователь в образовательных организациях высшего образования»</w:t>
      </w:r>
      <w:r w:rsidR="00B15E62">
        <w:rPr>
          <w:sz w:val="24"/>
          <w:szCs w:val="24"/>
        </w:rPr>
        <w:t xml:space="preserve"> в разли</w:t>
      </w:r>
      <w:r w:rsidR="00B15E62">
        <w:rPr>
          <w:sz w:val="24"/>
          <w:szCs w:val="24"/>
        </w:rPr>
        <w:t>ч</w:t>
      </w:r>
      <w:r w:rsidR="00B15E62">
        <w:rPr>
          <w:sz w:val="24"/>
          <w:szCs w:val="24"/>
        </w:rPr>
        <w:t>ных отраслях</w:t>
      </w:r>
      <w:r w:rsidR="0048570B" w:rsidRPr="00AD7D4A">
        <w:rPr>
          <w:sz w:val="24"/>
          <w:szCs w:val="24"/>
        </w:rPr>
        <w:t>.</w:t>
      </w:r>
    </w:p>
    <w:p w14:paraId="14AF910C" w14:textId="77777777" w:rsidR="0048570B" w:rsidRPr="00BD09C1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Отрасль науки (выбрать одну отрасль):</w:t>
      </w:r>
    </w:p>
    <w:p w14:paraId="14AF910D" w14:textId="77777777" w:rsidR="0048570B" w:rsidRPr="00BD09C1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 w:rsidRPr="00BD09C1">
        <w:rPr>
          <w:sz w:val="24"/>
          <w:szCs w:val="24"/>
        </w:rPr>
        <w:t>Таблица 2</w:t>
      </w:r>
    </w:p>
    <w:p w14:paraId="14AF910E" w14:textId="77777777" w:rsidR="0048570B" w:rsidRPr="00AC2D90" w:rsidRDefault="0048570B" w:rsidP="0048570B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BD09C1" w14:paraId="14AF9112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0F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1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11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16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13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1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Химические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15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1A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17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1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19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1E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1B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1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Технические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1D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22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1F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2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Сельскохозяйственные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21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26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23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2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Гуманитарные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25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2A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27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2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Социально-экономические и общественные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29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2E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2B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2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Медицинские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2D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32" w14:textId="77777777" w:rsidTr="009A5691">
        <w:trPr>
          <w:trHeight w:val="1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2F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30" w14:textId="77777777" w:rsidR="0048570B" w:rsidRPr="00BD09C1" w:rsidRDefault="00AD7D4A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З</w:t>
            </w:r>
            <w:r w:rsidR="0048570B" w:rsidRPr="00BD09C1">
              <w:rPr>
                <w:sz w:val="24"/>
                <w:szCs w:val="24"/>
              </w:rPr>
              <w:t>емле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31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4AF9133" w14:textId="77777777" w:rsidR="0048570B" w:rsidRPr="00AC2D90" w:rsidRDefault="0048570B" w:rsidP="0048570B">
      <w:pPr>
        <w:pStyle w:val="ConsPlusNormal"/>
        <w:ind w:firstLine="540"/>
        <w:jc w:val="right"/>
        <w:rPr>
          <w:sz w:val="22"/>
          <w:szCs w:val="22"/>
        </w:rPr>
      </w:pPr>
    </w:p>
    <w:p w14:paraId="14AF9134" w14:textId="77777777" w:rsidR="0048570B" w:rsidRPr="00AD7D4A" w:rsidRDefault="009A5691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48570B" w:rsidRPr="00AD7D4A">
        <w:rPr>
          <w:sz w:val="24"/>
          <w:szCs w:val="24"/>
        </w:rPr>
        <w:t>Для номинации «Лучший молодой инноватор»</w:t>
      </w:r>
      <w:r w:rsidR="004D59B0">
        <w:rPr>
          <w:sz w:val="24"/>
          <w:szCs w:val="24"/>
        </w:rPr>
        <w:t xml:space="preserve"> в различных сферах</w:t>
      </w:r>
      <w:r w:rsidR="0048570B" w:rsidRPr="00AD7D4A">
        <w:rPr>
          <w:sz w:val="24"/>
          <w:szCs w:val="24"/>
        </w:rPr>
        <w:t>.</w:t>
      </w:r>
    </w:p>
    <w:p w14:paraId="14AF9135" w14:textId="77777777" w:rsidR="0048570B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Сфера применения инновационной продукции или технологии (выбрать нужное):</w:t>
      </w:r>
    </w:p>
    <w:p w14:paraId="14AF9136" w14:textId="77777777" w:rsidR="0048570B" w:rsidRPr="00AC2D90" w:rsidRDefault="0048570B" w:rsidP="0048570B">
      <w:pPr>
        <w:pStyle w:val="ConsPlusNormal"/>
        <w:ind w:firstLine="709"/>
        <w:jc w:val="both"/>
        <w:rPr>
          <w:sz w:val="16"/>
          <w:szCs w:val="16"/>
        </w:rPr>
      </w:pPr>
    </w:p>
    <w:p w14:paraId="14AF9137" w14:textId="77777777" w:rsidR="0048570B" w:rsidRPr="00BD09C1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14:paraId="14AF9138" w14:textId="77777777" w:rsidR="0048570B" w:rsidRPr="00AC2D90" w:rsidRDefault="0048570B" w:rsidP="0048570B">
      <w:pPr>
        <w:pStyle w:val="ConsPlusNormal"/>
        <w:ind w:firstLine="709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0B13D6" w14:paraId="14AF913C" w14:textId="77777777" w:rsidTr="007D7555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39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3A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Приборостроение, наукоемкое оборудование и автоматизация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3B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14AF9140" w14:textId="77777777" w:rsidTr="007D7555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3D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3E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Информационно-коммуникационные технологии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искусственный и</w:t>
            </w:r>
            <w:r w:rsidRPr="000B13D6">
              <w:rPr>
                <w:sz w:val="24"/>
                <w:szCs w:val="24"/>
              </w:rPr>
              <w:t>н</w:t>
            </w:r>
            <w:r w:rsidRPr="000B13D6">
              <w:rPr>
                <w:sz w:val="24"/>
                <w:szCs w:val="24"/>
              </w:rPr>
              <w:t>теллект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роботизированные системы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3F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14AF9144" w14:textId="77777777" w:rsidTr="007D7555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1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2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Новые материалы, нанотехно</w:t>
            </w:r>
            <w:r w:rsidR="004D59B0">
              <w:rPr>
                <w:sz w:val="24"/>
                <w:szCs w:val="24"/>
              </w:rPr>
              <w:t>логии и способы конструирования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3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14AF9148" w14:textId="77777777" w:rsidTr="007D7555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5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6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Биотехнологии (промышленные, агробиотехнологии, экологические, пищевые, лесные, ак</w:t>
            </w:r>
            <w:r w:rsidR="004D59B0">
              <w:rPr>
                <w:sz w:val="24"/>
                <w:szCs w:val="24"/>
              </w:rPr>
              <w:t>вабиотехнологии)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7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14AF914C" w14:textId="77777777" w:rsidTr="007D7555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9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A" w14:textId="77777777" w:rsidR="0048570B" w:rsidRPr="000B13D6" w:rsidRDefault="004D59B0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 и здравоохранение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B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14AF9150" w14:textId="77777777" w:rsidTr="007D7555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D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E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Энергоэффективность и энергосбережение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формирование новых и</w:t>
            </w:r>
            <w:r w:rsidRPr="000B13D6">
              <w:rPr>
                <w:sz w:val="24"/>
                <w:szCs w:val="24"/>
              </w:rPr>
              <w:t>с</w:t>
            </w:r>
            <w:r w:rsidRPr="000B13D6">
              <w:rPr>
                <w:sz w:val="24"/>
                <w:szCs w:val="24"/>
              </w:rPr>
              <w:t>точников, способов транспортировки и хранения энергии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4F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14AF9154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51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52" w14:textId="77777777" w:rsidR="0048570B" w:rsidRPr="000B13D6" w:rsidRDefault="004D59B0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53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14AF9158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55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56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Исследование недр и природны</w:t>
            </w:r>
            <w:r w:rsidR="004D59B0">
              <w:rPr>
                <w:sz w:val="24"/>
                <w:szCs w:val="24"/>
              </w:rPr>
              <w:t xml:space="preserve">х ресурсов, </w:t>
            </w:r>
            <w:r w:rsidRPr="000B13D6">
              <w:rPr>
                <w:sz w:val="24"/>
                <w:szCs w:val="24"/>
              </w:rPr>
              <w:t>рациональная добыча и комплексная переработка полезных ископаемых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57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14AF9159" w14:textId="77777777" w:rsidR="0048570B" w:rsidRPr="00AC2D90" w:rsidRDefault="0048570B" w:rsidP="0048570B">
      <w:pPr>
        <w:pStyle w:val="ConsPlusNormal"/>
        <w:ind w:firstLine="540"/>
        <w:jc w:val="right"/>
        <w:rPr>
          <w:sz w:val="22"/>
          <w:szCs w:val="22"/>
        </w:rPr>
      </w:pPr>
    </w:p>
    <w:p w14:paraId="14AF915A" w14:textId="77777777" w:rsidR="0048570B" w:rsidRPr="00AD7D4A" w:rsidRDefault="0048570B" w:rsidP="005F04F2">
      <w:pPr>
        <w:pStyle w:val="ConsPlusNormal"/>
        <w:ind w:left="709"/>
        <w:jc w:val="both"/>
        <w:rPr>
          <w:sz w:val="24"/>
          <w:szCs w:val="24"/>
        </w:rPr>
      </w:pPr>
      <w:r w:rsidRPr="00AD7D4A">
        <w:rPr>
          <w:sz w:val="24"/>
          <w:szCs w:val="24"/>
        </w:rPr>
        <w:t>2.3.</w:t>
      </w:r>
      <w:r w:rsidR="009A5691">
        <w:rPr>
          <w:sz w:val="24"/>
          <w:szCs w:val="24"/>
        </w:rPr>
        <w:t> </w:t>
      </w:r>
      <w:r w:rsidRPr="00AD7D4A">
        <w:rPr>
          <w:sz w:val="24"/>
          <w:szCs w:val="24"/>
        </w:rPr>
        <w:t>Жизненный цикл научной работы:</w:t>
      </w:r>
    </w:p>
    <w:p w14:paraId="14AF915B" w14:textId="77777777" w:rsidR="009A5691" w:rsidRPr="00BD09C1" w:rsidRDefault="009A5691" w:rsidP="009A5691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14:paraId="14AF915C" w14:textId="77777777" w:rsidR="0048570B" w:rsidRPr="00BD09C1" w:rsidRDefault="0048570B" w:rsidP="0048570B">
      <w:pPr>
        <w:pStyle w:val="ConsPlusNormal"/>
        <w:ind w:left="567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BD09C1" w14:paraId="14AF9160" w14:textId="77777777" w:rsidTr="009A5691">
        <w:trPr>
          <w:trHeight w:val="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5D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5E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09C1">
              <w:rPr>
                <w:sz w:val="24"/>
                <w:szCs w:val="24"/>
              </w:rPr>
              <w:t>сследования</w:t>
            </w:r>
            <w:r>
              <w:rPr>
                <w:sz w:val="24"/>
                <w:szCs w:val="24"/>
              </w:rPr>
              <w:t xml:space="preserve"> (фундаментальные, прикладные, поисковые)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5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64" w14:textId="77777777" w:rsidTr="009A5691">
        <w:trPr>
          <w:trHeight w:val="1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61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62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(проектирование)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63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68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65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66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67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14AF916C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69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F3DB0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16A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(поставка продукта на рынок, эксплуатация)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16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4AF916D" w14:textId="77777777" w:rsidR="0048570B" w:rsidRPr="00BD09C1" w:rsidRDefault="0048570B" w:rsidP="0048570B">
      <w:pPr>
        <w:pStyle w:val="ConsPlusNormal"/>
        <w:jc w:val="both"/>
        <w:rPr>
          <w:sz w:val="24"/>
          <w:szCs w:val="24"/>
        </w:rPr>
      </w:pPr>
    </w:p>
    <w:p w14:paraId="14AF916E" w14:textId="77777777" w:rsidR="0048570B" w:rsidRPr="004E585B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B">
        <w:rPr>
          <w:rFonts w:ascii="Times New Roman" w:hAnsi="Times New Roman" w:cs="Times New Roman"/>
          <w:sz w:val="24"/>
          <w:szCs w:val="24"/>
        </w:rPr>
        <w:t>2.4. </w:t>
      </w:r>
      <w:r w:rsidR="0048570B" w:rsidRPr="004E585B">
        <w:rPr>
          <w:rFonts w:ascii="Times New Roman" w:hAnsi="Times New Roman" w:cs="Times New Roman"/>
          <w:sz w:val="24"/>
          <w:szCs w:val="24"/>
        </w:rPr>
        <w:t>Аннотация научной работы (объем текста не должен превышать 0,5 страницы фо</w:t>
      </w:r>
      <w:r w:rsidR="0048570B" w:rsidRPr="004E585B">
        <w:rPr>
          <w:rFonts w:ascii="Times New Roman" w:hAnsi="Times New Roman" w:cs="Times New Roman"/>
          <w:sz w:val="24"/>
          <w:szCs w:val="24"/>
        </w:rPr>
        <w:t>р</w:t>
      </w:r>
      <w:r w:rsidR="0048570B" w:rsidRPr="004E585B">
        <w:rPr>
          <w:rFonts w:ascii="Times New Roman" w:hAnsi="Times New Roman" w:cs="Times New Roman"/>
          <w:sz w:val="24"/>
          <w:szCs w:val="24"/>
        </w:rPr>
        <w:t>мата А4, шрифт Times New Roman</w:t>
      </w:r>
      <w:r w:rsidR="005F04F2">
        <w:rPr>
          <w:rFonts w:ascii="Times New Roman" w:hAnsi="Times New Roman" w:cs="Times New Roman"/>
          <w:sz w:val="24"/>
          <w:szCs w:val="24"/>
        </w:rPr>
        <w:t>,</w:t>
      </w:r>
      <w:r w:rsidR="0048570B" w:rsidRPr="004E585B">
        <w:rPr>
          <w:rFonts w:ascii="Times New Roman" w:hAnsi="Times New Roman" w:cs="Times New Roman"/>
          <w:sz w:val="24"/>
          <w:szCs w:val="24"/>
        </w:rPr>
        <w:t xml:space="preserve"> размер 12 пт или 14 пт):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440D6">
        <w:rPr>
          <w:rFonts w:ascii="Times New Roman" w:hAnsi="Times New Roman" w:cs="Times New Roman"/>
          <w:sz w:val="24"/>
          <w:szCs w:val="24"/>
        </w:rPr>
        <w:t>_</w:t>
      </w:r>
      <w:r w:rsidR="00BE3B42">
        <w:rPr>
          <w:rFonts w:ascii="Times New Roman" w:hAnsi="Times New Roman" w:cs="Times New Roman"/>
          <w:sz w:val="24"/>
          <w:szCs w:val="24"/>
        </w:rPr>
        <w:t>__</w:t>
      </w:r>
    </w:p>
    <w:p w14:paraId="14AF916F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170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F04F2">
        <w:rPr>
          <w:rFonts w:ascii="Times New Roman" w:hAnsi="Times New Roman" w:cs="Times New Roman"/>
          <w:sz w:val="24"/>
          <w:szCs w:val="24"/>
        </w:rPr>
        <w:t>.</w:t>
      </w:r>
    </w:p>
    <w:p w14:paraId="14AF9171" w14:textId="77777777" w:rsidR="0048570B" w:rsidRPr="00AD7D4A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4A">
        <w:rPr>
          <w:rFonts w:ascii="Times New Roman" w:hAnsi="Times New Roman" w:cs="Times New Roman"/>
          <w:sz w:val="24"/>
          <w:szCs w:val="24"/>
        </w:rPr>
        <w:t>2.5.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 w:rsidRPr="00AD7D4A">
        <w:rPr>
          <w:rFonts w:ascii="Times New Roman" w:hAnsi="Times New Roman" w:cs="Times New Roman"/>
          <w:sz w:val="24"/>
          <w:szCs w:val="24"/>
        </w:rPr>
        <w:t>Научный и/или внедренческий потенциал:</w:t>
      </w:r>
    </w:p>
    <w:p w14:paraId="14AF9172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B">
        <w:rPr>
          <w:rFonts w:ascii="Times New Roman" w:hAnsi="Times New Roman" w:cs="Times New Roman"/>
          <w:sz w:val="24"/>
          <w:szCs w:val="24"/>
        </w:rPr>
        <w:t>2.5.1.</w:t>
      </w:r>
      <w:r w:rsidR="00A65FFD" w:rsidRPr="004E585B">
        <w:rPr>
          <w:rFonts w:ascii="Times New Roman" w:hAnsi="Times New Roman" w:cs="Times New Roman"/>
          <w:sz w:val="24"/>
          <w:szCs w:val="24"/>
        </w:rPr>
        <w:t> </w:t>
      </w:r>
      <w:r w:rsidRPr="004E585B">
        <w:rPr>
          <w:rFonts w:ascii="Times New Roman" w:hAnsi="Times New Roman" w:cs="Times New Roman"/>
          <w:sz w:val="24"/>
          <w:szCs w:val="24"/>
        </w:rPr>
        <w:t>Научная новизна работы (объем текста не должен превышать 0,5 страницы форм</w:t>
      </w:r>
      <w:r w:rsidRPr="004E585B">
        <w:rPr>
          <w:rFonts w:ascii="Times New Roman" w:hAnsi="Times New Roman" w:cs="Times New Roman"/>
          <w:sz w:val="24"/>
          <w:szCs w:val="24"/>
        </w:rPr>
        <w:t>а</w:t>
      </w:r>
      <w:r w:rsidRPr="004E585B">
        <w:rPr>
          <w:rFonts w:ascii="Times New Roman" w:hAnsi="Times New Roman" w:cs="Times New Roman"/>
          <w:sz w:val="24"/>
          <w:szCs w:val="24"/>
        </w:rPr>
        <w:t>та А4, шрифт Times New Roman</w:t>
      </w:r>
      <w:r w:rsidR="005F04F2">
        <w:rPr>
          <w:rFonts w:ascii="Times New Roman" w:hAnsi="Times New Roman" w:cs="Times New Roman"/>
          <w:sz w:val="24"/>
          <w:szCs w:val="24"/>
        </w:rPr>
        <w:t>,</w:t>
      </w:r>
      <w:r w:rsidRPr="004E585B">
        <w:rPr>
          <w:rFonts w:ascii="Times New Roman" w:hAnsi="Times New Roman" w:cs="Times New Roman"/>
          <w:sz w:val="24"/>
          <w:szCs w:val="24"/>
        </w:rPr>
        <w:t xml:space="preserve"> размер 12 пт или 14 пт):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440D6">
        <w:rPr>
          <w:rFonts w:ascii="Times New Roman" w:hAnsi="Times New Roman" w:cs="Times New Roman"/>
          <w:sz w:val="24"/>
          <w:szCs w:val="24"/>
        </w:rPr>
        <w:t>_</w:t>
      </w:r>
      <w:r w:rsidR="00BE3B42">
        <w:rPr>
          <w:rFonts w:ascii="Times New Roman" w:hAnsi="Times New Roman" w:cs="Times New Roman"/>
          <w:sz w:val="24"/>
          <w:szCs w:val="24"/>
        </w:rPr>
        <w:t>____</w:t>
      </w:r>
    </w:p>
    <w:p w14:paraId="14AF9173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</w:p>
    <w:p w14:paraId="14AF9174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  <w:r w:rsidR="005F04F2">
        <w:rPr>
          <w:rFonts w:ascii="Times New Roman" w:hAnsi="Times New Roman" w:cs="Times New Roman"/>
          <w:sz w:val="24"/>
          <w:szCs w:val="24"/>
        </w:rPr>
        <w:t>.</w:t>
      </w:r>
    </w:p>
    <w:p w14:paraId="14AF9175" w14:textId="77777777" w:rsidR="0048570B" w:rsidRPr="00BD09C1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53">
        <w:rPr>
          <w:rFonts w:ascii="Times New Roman" w:hAnsi="Times New Roman" w:cs="Times New Roman"/>
          <w:sz w:val="24"/>
          <w:szCs w:val="24"/>
        </w:rPr>
        <w:t>2.5.2. </w:t>
      </w:r>
      <w:r w:rsidR="0048570B" w:rsidRPr="006B7153">
        <w:rPr>
          <w:rFonts w:ascii="Times New Roman" w:hAnsi="Times New Roman" w:cs="Times New Roman"/>
          <w:sz w:val="24"/>
          <w:szCs w:val="24"/>
        </w:rPr>
        <w:t>Значимость полученных результатов и возможность их применения в экономике, социальной сфере города Новосибирска (объем текста не должен превышать 0,5 страницы фо</w:t>
      </w:r>
      <w:r w:rsidR="0048570B" w:rsidRPr="006B7153">
        <w:rPr>
          <w:rFonts w:ascii="Times New Roman" w:hAnsi="Times New Roman" w:cs="Times New Roman"/>
          <w:sz w:val="24"/>
          <w:szCs w:val="24"/>
        </w:rPr>
        <w:t>р</w:t>
      </w:r>
      <w:r w:rsidR="0048570B" w:rsidRPr="006B7153">
        <w:rPr>
          <w:rFonts w:ascii="Times New Roman" w:hAnsi="Times New Roman" w:cs="Times New Roman"/>
          <w:sz w:val="24"/>
          <w:szCs w:val="24"/>
        </w:rPr>
        <w:t>мата А4, шрифт Times New Roman</w:t>
      </w:r>
      <w:r w:rsidR="005F04F2">
        <w:rPr>
          <w:rFonts w:ascii="Times New Roman" w:hAnsi="Times New Roman" w:cs="Times New Roman"/>
          <w:sz w:val="24"/>
          <w:szCs w:val="24"/>
        </w:rPr>
        <w:t>,</w:t>
      </w:r>
      <w:r w:rsidR="0048570B" w:rsidRPr="006B7153">
        <w:rPr>
          <w:rFonts w:ascii="Times New Roman" w:hAnsi="Times New Roman" w:cs="Times New Roman"/>
          <w:sz w:val="24"/>
          <w:szCs w:val="24"/>
        </w:rPr>
        <w:t xml:space="preserve"> размер 12 пт или 14 пт):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14AF9176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09C1">
        <w:rPr>
          <w:rFonts w:ascii="Times New Roman" w:hAnsi="Times New Roman" w:cs="Times New Roman"/>
          <w:sz w:val="24"/>
          <w:szCs w:val="24"/>
        </w:rPr>
        <w:t>__</w:t>
      </w:r>
    </w:p>
    <w:p w14:paraId="14AF9177" w14:textId="77777777" w:rsidR="0048570B" w:rsidRPr="006B7153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F04F2">
        <w:rPr>
          <w:rFonts w:ascii="Times New Roman" w:hAnsi="Times New Roman" w:cs="Times New Roman"/>
          <w:sz w:val="24"/>
          <w:szCs w:val="24"/>
        </w:rPr>
        <w:t>.</w:t>
      </w:r>
    </w:p>
    <w:p w14:paraId="14AF9178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53">
        <w:rPr>
          <w:rFonts w:ascii="Times New Roman" w:hAnsi="Times New Roman" w:cs="Times New Roman"/>
          <w:sz w:val="24"/>
          <w:szCs w:val="24"/>
        </w:rPr>
        <w:t>2.5.3</w:t>
      </w:r>
      <w:r w:rsidR="00A65FFD" w:rsidRPr="006B7153">
        <w:rPr>
          <w:rFonts w:ascii="Times New Roman" w:hAnsi="Times New Roman" w:cs="Times New Roman"/>
          <w:sz w:val="24"/>
          <w:szCs w:val="24"/>
        </w:rPr>
        <w:t>. </w:t>
      </w:r>
      <w:r w:rsidRPr="006B7153">
        <w:rPr>
          <w:rFonts w:ascii="Times New Roman" w:hAnsi="Times New Roman" w:cs="Times New Roman"/>
          <w:sz w:val="24"/>
          <w:szCs w:val="24"/>
        </w:rPr>
        <w:t>Перечень наград (медалей, дипломов, благодарственных писем), полученных сои</w:t>
      </w:r>
      <w:r w:rsidRPr="006B7153">
        <w:rPr>
          <w:rFonts w:ascii="Times New Roman" w:hAnsi="Times New Roman" w:cs="Times New Roman"/>
          <w:sz w:val="24"/>
          <w:szCs w:val="24"/>
        </w:rPr>
        <w:t>с</w:t>
      </w:r>
      <w:r w:rsidRPr="006B7153">
        <w:rPr>
          <w:rFonts w:ascii="Times New Roman" w:hAnsi="Times New Roman" w:cs="Times New Roman"/>
          <w:sz w:val="24"/>
          <w:szCs w:val="24"/>
        </w:rPr>
        <w:t>кателем в течение двух предыдущих лет и прошедшем периоде текущего года по теме научного исследования: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5F04F2">
        <w:rPr>
          <w:rFonts w:ascii="Times New Roman" w:hAnsi="Times New Roman" w:cs="Times New Roman"/>
          <w:sz w:val="24"/>
          <w:szCs w:val="24"/>
        </w:rPr>
        <w:t>__</w:t>
      </w:r>
      <w:r w:rsidR="00BE3B42">
        <w:rPr>
          <w:rFonts w:ascii="Times New Roman" w:hAnsi="Times New Roman" w:cs="Times New Roman"/>
          <w:sz w:val="24"/>
          <w:szCs w:val="24"/>
        </w:rPr>
        <w:t>___</w:t>
      </w:r>
    </w:p>
    <w:p w14:paraId="14AF9179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</w:t>
      </w:r>
    </w:p>
    <w:p w14:paraId="14AF917A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</w:t>
      </w:r>
      <w:r w:rsidR="005F04F2">
        <w:rPr>
          <w:rFonts w:ascii="Times New Roman" w:hAnsi="Times New Roman" w:cs="Times New Roman"/>
          <w:sz w:val="24"/>
          <w:szCs w:val="24"/>
        </w:rPr>
        <w:t>.</w:t>
      </w:r>
    </w:p>
    <w:p w14:paraId="14AF917B" w14:textId="77777777" w:rsidR="0048570B" w:rsidRPr="006B7153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53">
        <w:rPr>
          <w:rFonts w:ascii="Times New Roman" w:hAnsi="Times New Roman" w:cs="Times New Roman"/>
          <w:sz w:val="24"/>
          <w:szCs w:val="24"/>
        </w:rPr>
        <w:t>2.6. </w:t>
      </w:r>
      <w:r w:rsidR="0048570B" w:rsidRPr="006B7153">
        <w:rPr>
          <w:rFonts w:ascii="Times New Roman" w:hAnsi="Times New Roman" w:cs="Times New Roman"/>
          <w:sz w:val="24"/>
          <w:szCs w:val="24"/>
        </w:rPr>
        <w:t>Публикационная активность:</w:t>
      </w:r>
    </w:p>
    <w:p w14:paraId="14AF917C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53">
        <w:rPr>
          <w:rFonts w:ascii="Times New Roman" w:hAnsi="Times New Roman" w:cs="Times New Roman"/>
          <w:sz w:val="24"/>
          <w:szCs w:val="24"/>
        </w:rPr>
        <w:t>2.6.1.</w:t>
      </w:r>
      <w:r w:rsidR="00A65FFD" w:rsidRPr="006B7153">
        <w:rPr>
          <w:rFonts w:ascii="Times New Roman" w:hAnsi="Times New Roman" w:cs="Times New Roman"/>
          <w:sz w:val="24"/>
          <w:szCs w:val="24"/>
        </w:rPr>
        <w:t> </w:t>
      </w:r>
      <w:r w:rsidRPr="006B7153">
        <w:rPr>
          <w:rFonts w:ascii="Times New Roman" w:hAnsi="Times New Roman" w:cs="Times New Roman"/>
          <w:sz w:val="24"/>
          <w:szCs w:val="24"/>
        </w:rPr>
        <w:t>Перечень публикаций, индексируемых в информационно-аналитических системах научного цитирования: «Российский инде</w:t>
      </w:r>
      <w:r w:rsidR="005F04F2">
        <w:rPr>
          <w:rFonts w:ascii="Times New Roman" w:hAnsi="Times New Roman" w:cs="Times New Roman"/>
          <w:sz w:val="24"/>
          <w:szCs w:val="24"/>
        </w:rPr>
        <w:t>кс научного цитирования» (далее</w:t>
      </w:r>
      <w:r w:rsidRPr="006B7153">
        <w:rPr>
          <w:rFonts w:ascii="Times New Roman" w:hAnsi="Times New Roman" w:cs="Times New Roman"/>
          <w:sz w:val="24"/>
          <w:szCs w:val="24"/>
        </w:rPr>
        <w:t xml:space="preserve"> </w:t>
      </w:r>
      <w:r w:rsidRPr="006B7153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153">
        <w:rPr>
          <w:rFonts w:ascii="Times New Roman" w:hAnsi="Times New Roman" w:cs="Times New Roman"/>
          <w:sz w:val="24"/>
          <w:szCs w:val="24"/>
        </w:rPr>
        <w:t xml:space="preserve"> РИНЦ), Web of Science, Scopus</w:t>
      </w:r>
      <w:r w:rsidR="00E8700C" w:rsidRPr="006B7153">
        <w:rPr>
          <w:rFonts w:ascii="Times New Roman" w:hAnsi="Times New Roman" w:cs="Times New Roman"/>
          <w:sz w:val="24"/>
          <w:szCs w:val="24"/>
        </w:rPr>
        <w:t>,</w:t>
      </w:r>
      <w:r w:rsidRPr="006B7153">
        <w:rPr>
          <w:rFonts w:ascii="Times New Roman" w:hAnsi="Times New Roman" w:cs="Times New Roman"/>
          <w:sz w:val="24"/>
          <w:szCs w:val="24"/>
        </w:rPr>
        <w:t xml:space="preserve"> за два предыдущих года и прошедший период текущего года по теме научного исследования (с указанием импакт-</w:t>
      </w:r>
      <w:r w:rsidRPr="00E71C58">
        <w:rPr>
          <w:rFonts w:ascii="Times New Roman" w:hAnsi="Times New Roman" w:cs="Times New Roman"/>
          <w:sz w:val="24"/>
          <w:szCs w:val="24"/>
        </w:rPr>
        <w:t>фактора</w:t>
      </w:r>
      <w:r w:rsidR="006B7153" w:rsidRPr="00E71C58">
        <w:rPr>
          <w:rFonts w:ascii="Times New Roman" w:hAnsi="Times New Roman" w:cs="Times New Roman"/>
          <w:sz w:val="24"/>
          <w:szCs w:val="24"/>
        </w:rPr>
        <w:t>/SJR</w:t>
      </w:r>
      <w:r w:rsidRPr="00E71C58">
        <w:rPr>
          <w:rFonts w:ascii="Times New Roman" w:hAnsi="Times New Roman" w:cs="Times New Roman"/>
          <w:sz w:val="24"/>
          <w:szCs w:val="24"/>
        </w:rPr>
        <w:t xml:space="preserve"> </w:t>
      </w:r>
      <w:r w:rsidR="00E71C58" w:rsidRPr="00E71C58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Pr="00E71C58">
        <w:rPr>
          <w:rFonts w:ascii="Times New Roman" w:hAnsi="Times New Roman" w:cs="Times New Roman"/>
          <w:sz w:val="24"/>
          <w:szCs w:val="24"/>
        </w:rPr>
        <w:t>и поискового</w:t>
      </w:r>
      <w:r w:rsidRPr="006B7153">
        <w:rPr>
          <w:rFonts w:ascii="Times New Roman" w:hAnsi="Times New Roman" w:cs="Times New Roman"/>
          <w:sz w:val="24"/>
          <w:szCs w:val="24"/>
        </w:rPr>
        <w:t xml:space="preserve"> запроса, подтвержда</w:t>
      </w:r>
      <w:r w:rsidRPr="006B7153">
        <w:rPr>
          <w:rFonts w:ascii="Times New Roman" w:hAnsi="Times New Roman" w:cs="Times New Roman"/>
          <w:sz w:val="24"/>
          <w:szCs w:val="24"/>
        </w:rPr>
        <w:t>ю</w:t>
      </w:r>
      <w:r w:rsidRPr="006B7153">
        <w:rPr>
          <w:rFonts w:ascii="Times New Roman" w:hAnsi="Times New Roman" w:cs="Times New Roman"/>
          <w:sz w:val="24"/>
          <w:szCs w:val="24"/>
        </w:rPr>
        <w:t>щего наличие публикации в базе данных):</w:t>
      </w:r>
      <w:r w:rsidR="006B7153">
        <w:rPr>
          <w:rFonts w:ascii="Times New Roman" w:hAnsi="Times New Roman" w:cs="Times New Roman"/>
          <w:sz w:val="24"/>
          <w:szCs w:val="24"/>
        </w:rPr>
        <w:t xml:space="preserve"> </w:t>
      </w:r>
      <w:r w:rsidR="00BE3B4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4AF917D" w14:textId="77777777" w:rsidR="0048570B" w:rsidRPr="00EC08F3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17E" w14:textId="77777777" w:rsidR="0048570B" w:rsidRPr="00EC08F3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F04F2">
        <w:rPr>
          <w:rFonts w:ascii="Times New Roman" w:hAnsi="Times New Roman" w:cs="Times New Roman"/>
          <w:sz w:val="24"/>
          <w:szCs w:val="24"/>
        </w:rPr>
        <w:t>.</w:t>
      </w:r>
    </w:p>
    <w:p w14:paraId="14AF917F" w14:textId="77777777" w:rsidR="0048570B" w:rsidRPr="00EC08F3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F3">
        <w:rPr>
          <w:rFonts w:ascii="Times New Roman" w:hAnsi="Times New Roman" w:cs="Times New Roman"/>
          <w:sz w:val="24"/>
          <w:szCs w:val="24"/>
        </w:rPr>
        <w:t>2.6</w:t>
      </w:r>
      <w:r w:rsidR="00A65FFD" w:rsidRPr="00EC08F3">
        <w:rPr>
          <w:rFonts w:ascii="Times New Roman" w:hAnsi="Times New Roman" w:cs="Times New Roman"/>
          <w:sz w:val="24"/>
          <w:szCs w:val="24"/>
        </w:rPr>
        <w:t>.2. </w:t>
      </w:r>
      <w:r w:rsidRPr="00EC08F3">
        <w:rPr>
          <w:rFonts w:ascii="Times New Roman" w:hAnsi="Times New Roman" w:cs="Times New Roman"/>
          <w:sz w:val="24"/>
          <w:szCs w:val="24"/>
        </w:rPr>
        <w:t>С</w:t>
      </w:r>
      <w:r w:rsidR="00B14940" w:rsidRPr="00EC08F3">
        <w:rPr>
          <w:rFonts w:ascii="Times New Roman" w:hAnsi="Times New Roman" w:cs="Times New Roman"/>
          <w:sz w:val="24"/>
          <w:szCs w:val="24"/>
        </w:rPr>
        <w:t>уммарный импакт-</w:t>
      </w:r>
      <w:r w:rsidR="00B14940" w:rsidRPr="00E71C58">
        <w:rPr>
          <w:rFonts w:ascii="Times New Roman" w:hAnsi="Times New Roman" w:cs="Times New Roman"/>
          <w:sz w:val="24"/>
          <w:szCs w:val="24"/>
        </w:rPr>
        <w:t>фактор</w:t>
      </w:r>
      <w:r w:rsidR="00EC08F3" w:rsidRPr="00E71C58">
        <w:rPr>
          <w:rFonts w:ascii="Times New Roman" w:hAnsi="Times New Roman" w:cs="Times New Roman"/>
          <w:sz w:val="24"/>
          <w:szCs w:val="24"/>
        </w:rPr>
        <w:t>/SJR</w:t>
      </w:r>
      <w:r w:rsidR="00B14940" w:rsidRPr="00E71C58">
        <w:rPr>
          <w:rFonts w:ascii="Times New Roman" w:hAnsi="Times New Roman" w:cs="Times New Roman"/>
          <w:sz w:val="24"/>
          <w:szCs w:val="24"/>
        </w:rPr>
        <w:t xml:space="preserve"> журналов</w:t>
      </w:r>
      <w:r w:rsidRPr="00E71C58">
        <w:rPr>
          <w:rFonts w:ascii="Times New Roman" w:hAnsi="Times New Roman" w:cs="Times New Roman"/>
          <w:sz w:val="24"/>
          <w:szCs w:val="24"/>
        </w:rPr>
        <w:t>, опубликованных за два предыдущих года и прошедший период текущего года по теме</w:t>
      </w:r>
      <w:r w:rsidRPr="00EC08F3">
        <w:rPr>
          <w:rFonts w:ascii="Times New Roman" w:hAnsi="Times New Roman" w:cs="Times New Roman"/>
          <w:sz w:val="24"/>
          <w:szCs w:val="24"/>
        </w:rPr>
        <w:t xml:space="preserve"> научного исследования: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440D6">
        <w:rPr>
          <w:rFonts w:ascii="Times New Roman" w:hAnsi="Times New Roman" w:cs="Times New Roman"/>
          <w:sz w:val="24"/>
          <w:szCs w:val="24"/>
        </w:rPr>
        <w:t>_</w:t>
      </w:r>
      <w:r w:rsidR="00BE3B42">
        <w:rPr>
          <w:rFonts w:ascii="Times New Roman" w:hAnsi="Times New Roman" w:cs="Times New Roman"/>
          <w:sz w:val="24"/>
          <w:szCs w:val="24"/>
        </w:rPr>
        <w:t>___</w:t>
      </w:r>
    </w:p>
    <w:p w14:paraId="14AF9180" w14:textId="77777777" w:rsidR="0048570B" w:rsidRPr="00BD09C1" w:rsidRDefault="00EC08F3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8F3">
        <w:rPr>
          <w:rFonts w:ascii="Times New Roman" w:hAnsi="Times New Roman" w:cs="Times New Roman"/>
          <w:sz w:val="24"/>
          <w:szCs w:val="24"/>
        </w:rPr>
        <w:t>_______________</w:t>
      </w:r>
      <w:r w:rsidR="0048570B" w:rsidRPr="00EC0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4AF9181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_____________</w:t>
      </w:r>
      <w:r w:rsidR="005F04F2">
        <w:rPr>
          <w:rFonts w:ascii="Times New Roman" w:hAnsi="Times New Roman" w:cs="Times New Roman"/>
          <w:sz w:val="24"/>
          <w:szCs w:val="24"/>
        </w:rPr>
        <w:t>.</w:t>
      </w:r>
    </w:p>
    <w:p w14:paraId="14AF9182" w14:textId="77777777" w:rsidR="0048570B" w:rsidRPr="00EC08F3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F3">
        <w:rPr>
          <w:rFonts w:ascii="Times New Roman" w:hAnsi="Times New Roman" w:cs="Times New Roman"/>
          <w:sz w:val="24"/>
          <w:szCs w:val="24"/>
        </w:rPr>
        <w:t>2.</w:t>
      </w:r>
      <w:r w:rsidR="00A65FFD" w:rsidRPr="00EC08F3">
        <w:rPr>
          <w:rFonts w:ascii="Times New Roman" w:hAnsi="Times New Roman" w:cs="Times New Roman"/>
          <w:sz w:val="24"/>
          <w:szCs w:val="24"/>
        </w:rPr>
        <w:t>6.3. </w:t>
      </w:r>
      <w:r w:rsidRPr="00EC08F3">
        <w:rPr>
          <w:rFonts w:ascii="Times New Roman" w:hAnsi="Times New Roman" w:cs="Times New Roman"/>
          <w:sz w:val="24"/>
          <w:szCs w:val="24"/>
        </w:rPr>
        <w:t>Общее количество опубликованных научных, конструкторских и технологических произведений (в том числе книг, монографий) за два предыдущих года и прошедший период текущего года по теме научного исследования (указать количество и привести перечень):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</w:t>
      </w:r>
      <w:r w:rsidR="003440D6">
        <w:rPr>
          <w:rFonts w:ascii="Times New Roman" w:hAnsi="Times New Roman" w:cs="Times New Roman"/>
          <w:sz w:val="24"/>
          <w:szCs w:val="24"/>
        </w:rPr>
        <w:t>_</w:t>
      </w:r>
      <w:r w:rsidR="00BE3B42">
        <w:rPr>
          <w:rFonts w:ascii="Times New Roman" w:hAnsi="Times New Roman" w:cs="Times New Roman"/>
          <w:sz w:val="24"/>
          <w:szCs w:val="24"/>
        </w:rPr>
        <w:t>_</w:t>
      </w:r>
    </w:p>
    <w:p w14:paraId="14AF9183" w14:textId="77777777" w:rsidR="0048570B" w:rsidRPr="00EC08F3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8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8700C" w:rsidRPr="00EC08F3">
        <w:rPr>
          <w:rFonts w:ascii="Times New Roman" w:hAnsi="Times New Roman" w:cs="Times New Roman"/>
          <w:sz w:val="24"/>
          <w:szCs w:val="24"/>
        </w:rPr>
        <w:t>______</w:t>
      </w:r>
      <w:r w:rsidRPr="00EC08F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4AF9184" w14:textId="77777777" w:rsidR="0048570B" w:rsidRPr="00EC08F3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F04F2">
        <w:rPr>
          <w:rFonts w:ascii="Times New Roman" w:hAnsi="Times New Roman" w:cs="Times New Roman"/>
          <w:sz w:val="24"/>
          <w:szCs w:val="24"/>
        </w:rPr>
        <w:t>.</w:t>
      </w:r>
    </w:p>
    <w:p w14:paraId="14AF9185" w14:textId="77777777" w:rsidR="0048570B" w:rsidRPr="00EC08F3" w:rsidRDefault="00A65FFD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C08F3">
        <w:rPr>
          <w:rFonts w:ascii="Times New Roman" w:hAnsi="Times New Roman" w:cs="Times New Roman"/>
          <w:sz w:val="24"/>
          <w:szCs w:val="24"/>
        </w:rPr>
        <w:t>2.7. </w:t>
      </w:r>
      <w:r w:rsidR="0048570B" w:rsidRPr="00EC08F3">
        <w:rPr>
          <w:rFonts w:ascii="Times New Roman" w:hAnsi="Times New Roman"/>
          <w:sz w:val="24"/>
          <w:szCs w:val="24"/>
        </w:rPr>
        <w:t>Объекты интеллектуальной собственности:</w:t>
      </w:r>
    </w:p>
    <w:p w14:paraId="14AF9186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F3">
        <w:rPr>
          <w:rFonts w:ascii="Times New Roman" w:hAnsi="Times New Roman"/>
          <w:sz w:val="24"/>
          <w:szCs w:val="24"/>
        </w:rPr>
        <w:t>2.7</w:t>
      </w:r>
      <w:r w:rsidR="00A65FFD" w:rsidRPr="00EC08F3">
        <w:rPr>
          <w:rFonts w:ascii="Times New Roman" w:hAnsi="Times New Roman"/>
          <w:sz w:val="24"/>
          <w:szCs w:val="24"/>
        </w:rPr>
        <w:t>.1. </w:t>
      </w:r>
      <w:r w:rsidRPr="00EC08F3">
        <w:rPr>
          <w:rFonts w:ascii="Times New Roman" w:hAnsi="Times New Roman"/>
          <w:sz w:val="24"/>
          <w:szCs w:val="24"/>
        </w:rPr>
        <w:t>Перечень созданных результатов интеллектуальной деятельности (патентов, свид</w:t>
      </w:r>
      <w:r w:rsidRPr="00EC08F3">
        <w:rPr>
          <w:rFonts w:ascii="Times New Roman" w:hAnsi="Times New Roman"/>
          <w:sz w:val="24"/>
          <w:szCs w:val="24"/>
        </w:rPr>
        <w:t>е</w:t>
      </w:r>
      <w:r w:rsidRPr="00EC08F3">
        <w:rPr>
          <w:rFonts w:ascii="Times New Roman" w:hAnsi="Times New Roman"/>
          <w:sz w:val="24"/>
          <w:szCs w:val="24"/>
        </w:rPr>
        <w:t>тельств, регистрационных удостоверений), имеющих государственную регистрацию и (или) правовую охрану в Российской Федерации</w:t>
      </w:r>
      <w:r w:rsidR="00E8700C" w:rsidRPr="00EC08F3">
        <w:rPr>
          <w:rFonts w:ascii="Times New Roman" w:hAnsi="Times New Roman"/>
          <w:sz w:val="24"/>
          <w:szCs w:val="24"/>
        </w:rPr>
        <w:t>,</w:t>
      </w:r>
      <w:r w:rsidRPr="00EC08F3">
        <w:rPr>
          <w:rFonts w:ascii="Times New Roman" w:hAnsi="Times New Roman"/>
          <w:sz w:val="24"/>
          <w:szCs w:val="24"/>
        </w:rPr>
        <w:t xml:space="preserve"> за ее пределами</w:t>
      </w:r>
      <w:r w:rsidR="00E8700C" w:rsidRPr="00EC08F3">
        <w:rPr>
          <w:rFonts w:ascii="Times New Roman" w:hAnsi="Times New Roman"/>
          <w:sz w:val="24"/>
          <w:szCs w:val="24"/>
        </w:rPr>
        <w:t>,</w:t>
      </w:r>
      <w:r w:rsidRPr="00EC08F3">
        <w:rPr>
          <w:rFonts w:ascii="Times New Roman" w:hAnsi="Times New Roman" w:cs="Times New Roman"/>
          <w:sz w:val="24"/>
          <w:szCs w:val="24"/>
        </w:rPr>
        <w:t xml:space="preserve"> за два предыдущих года и пр</w:t>
      </w:r>
      <w:r w:rsidRPr="00EC08F3">
        <w:rPr>
          <w:rFonts w:ascii="Times New Roman" w:hAnsi="Times New Roman" w:cs="Times New Roman"/>
          <w:sz w:val="24"/>
          <w:szCs w:val="24"/>
        </w:rPr>
        <w:t>о</w:t>
      </w:r>
      <w:r w:rsidRPr="00EC08F3">
        <w:rPr>
          <w:rFonts w:ascii="Times New Roman" w:hAnsi="Times New Roman" w:cs="Times New Roman"/>
          <w:sz w:val="24"/>
          <w:szCs w:val="24"/>
        </w:rPr>
        <w:t>шедший период текущего года по теме научного исследования</w:t>
      </w:r>
      <w:r w:rsidRPr="00EC08F3">
        <w:rPr>
          <w:rFonts w:ascii="Times New Roman" w:hAnsi="Times New Roman"/>
          <w:sz w:val="24"/>
          <w:szCs w:val="24"/>
        </w:rPr>
        <w:t>:</w:t>
      </w:r>
      <w:r w:rsidRPr="005F691E">
        <w:rPr>
          <w:rFonts w:ascii="Times New Roman" w:hAnsi="Times New Roman" w:cs="Times New Roman"/>
          <w:sz w:val="24"/>
          <w:szCs w:val="24"/>
        </w:rPr>
        <w:t xml:space="preserve"> </w:t>
      </w:r>
      <w:r w:rsidR="00BE3B4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4AF9187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E8700C">
        <w:rPr>
          <w:rFonts w:ascii="Times New Roman" w:hAnsi="Times New Roman" w:cs="Times New Roman"/>
          <w:sz w:val="24"/>
          <w:szCs w:val="24"/>
        </w:rPr>
        <w:t>___</w:t>
      </w:r>
      <w:r w:rsidRPr="00BD09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4AF9188" w14:textId="77777777" w:rsidR="0048570B" w:rsidRPr="008C3EC4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A6E19">
        <w:rPr>
          <w:rFonts w:ascii="Times New Roman" w:hAnsi="Times New Roman" w:cs="Times New Roman"/>
          <w:sz w:val="24"/>
          <w:szCs w:val="24"/>
        </w:rPr>
        <w:t>.</w:t>
      </w:r>
    </w:p>
    <w:p w14:paraId="14AF9189" w14:textId="77777777" w:rsidR="0048570B" w:rsidRPr="00EC08F3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C08F3">
        <w:rPr>
          <w:rFonts w:ascii="Times New Roman" w:hAnsi="Times New Roman"/>
          <w:sz w:val="24"/>
          <w:szCs w:val="24"/>
        </w:rPr>
        <w:t>2.8.</w:t>
      </w:r>
      <w:r w:rsidR="00A65FFD" w:rsidRPr="00EC08F3">
        <w:rPr>
          <w:rFonts w:ascii="Times New Roman" w:hAnsi="Times New Roman"/>
          <w:sz w:val="24"/>
          <w:szCs w:val="24"/>
        </w:rPr>
        <w:t> </w:t>
      </w:r>
      <w:r w:rsidRPr="00EC08F3">
        <w:rPr>
          <w:rFonts w:ascii="Times New Roman" w:hAnsi="Times New Roman"/>
          <w:sz w:val="24"/>
          <w:szCs w:val="24"/>
        </w:rPr>
        <w:t>Вовлеченность в мировое научно-образовательное сообщество:</w:t>
      </w:r>
    </w:p>
    <w:p w14:paraId="14AF918A" w14:textId="03C39393" w:rsidR="0048570B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C08F3">
        <w:rPr>
          <w:rFonts w:ascii="Times New Roman" w:hAnsi="Times New Roman"/>
          <w:sz w:val="24"/>
          <w:szCs w:val="24"/>
        </w:rPr>
        <w:t>2.8.1.</w:t>
      </w:r>
      <w:r w:rsidR="00E8700C" w:rsidRPr="00EC08F3">
        <w:rPr>
          <w:rFonts w:ascii="Times New Roman" w:hAnsi="Times New Roman"/>
          <w:sz w:val="24"/>
          <w:szCs w:val="24"/>
        </w:rPr>
        <w:t> </w:t>
      </w:r>
      <w:r w:rsidRPr="00EC08F3">
        <w:rPr>
          <w:rFonts w:ascii="Times New Roman" w:hAnsi="Times New Roman"/>
          <w:sz w:val="24"/>
          <w:szCs w:val="24"/>
        </w:rPr>
        <w:t xml:space="preserve">Список </w:t>
      </w:r>
      <w:r w:rsidR="00E71C58">
        <w:rPr>
          <w:rFonts w:ascii="Times New Roman" w:hAnsi="Times New Roman"/>
          <w:sz w:val="24"/>
          <w:szCs w:val="24"/>
        </w:rPr>
        <w:t>очного</w:t>
      </w:r>
      <w:r w:rsidR="00EC08F3" w:rsidRPr="00EC08F3">
        <w:rPr>
          <w:rFonts w:ascii="Times New Roman" w:hAnsi="Times New Roman"/>
          <w:sz w:val="24"/>
          <w:szCs w:val="24"/>
        </w:rPr>
        <w:t xml:space="preserve"> </w:t>
      </w:r>
      <w:r w:rsidRPr="00EC08F3">
        <w:rPr>
          <w:rFonts w:ascii="Times New Roman" w:hAnsi="Times New Roman"/>
          <w:sz w:val="24"/>
          <w:szCs w:val="24"/>
        </w:rPr>
        <w:t xml:space="preserve">участия </w:t>
      </w:r>
      <w:r w:rsidR="00E71C58">
        <w:rPr>
          <w:rFonts w:ascii="Times New Roman" w:hAnsi="Times New Roman"/>
          <w:sz w:val="24"/>
          <w:szCs w:val="24"/>
        </w:rPr>
        <w:t xml:space="preserve">соискателя </w:t>
      </w:r>
      <w:r w:rsidRPr="00EC08F3">
        <w:rPr>
          <w:rFonts w:ascii="Times New Roman" w:hAnsi="Times New Roman"/>
          <w:sz w:val="24"/>
          <w:szCs w:val="24"/>
        </w:rPr>
        <w:t>в работе российских и международных конф</w:t>
      </w:r>
      <w:r w:rsidRPr="00EC08F3">
        <w:rPr>
          <w:rFonts w:ascii="Times New Roman" w:hAnsi="Times New Roman"/>
          <w:sz w:val="24"/>
          <w:szCs w:val="24"/>
        </w:rPr>
        <w:t>е</w:t>
      </w:r>
      <w:r w:rsidRPr="00EC08F3">
        <w:rPr>
          <w:rFonts w:ascii="Times New Roman" w:hAnsi="Times New Roman"/>
          <w:sz w:val="24"/>
          <w:szCs w:val="24"/>
        </w:rPr>
        <w:t xml:space="preserve">ренций </w:t>
      </w:r>
      <w:r w:rsidR="00294C11">
        <w:rPr>
          <w:rFonts w:ascii="Times New Roman" w:hAnsi="Times New Roman"/>
          <w:sz w:val="24"/>
          <w:szCs w:val="24"/>
        </w:rPr>
        <w:t xml:space="preserve">(заграничных) </w:t>
      </w:r>
      <w:r w:rsidRPr="00EC08F3">
        <w:rPr>
          <w:rFonts w:ascii="Times New Roman" w:hAnsi="Times New Roman"/>
          <w:sz w:val="24"/>
          <w:szCs w:val="24"/>
        </w:rPr>
        <w:t>с указанием статуса доклада (устный, пленарный, стендовый) за два предыдущих года и прошедший период текущего года по теме научного исследования</w:t>
      </w:r>
      <w:r w:rsidR="00E8700C" w:rsidRPr="00EC08F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158DA">
        <w:rPr>
          <w:rFonts w:ascii="Times New Roman" w:hAnsi="Times New Roman"/>
          <w:sz w:val="24"/>
          <w:szCs w:val="24"/>
        </w:rPr>
        <w:t>______</w:t>
      </w:r>
    </w:p>
    <w:p w14:paraId="14AF918B" w14:textId="1F510F45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18C" w14:textId="77777777" w:rsidR="00EC08F3" w:rsidRPr="00BD09C1" w:rsidRDefault="00EC08F3" w:rsidP="00EC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A6E19">
        <w:rPr>
          <w:rFonts w:ascii="Times New Roman" w:hAnsi="Times New Roman" w:cs="Times New Roman"/>
          <w:sz w:val="24"/>
          <w:szCs w:val="24"/>
        </w:rPr>
        <w:t>.</w:t>
      </w:r>
    </w:p>
    <w:p w14:paraId="14AF918D" w14:textId="77777777" w:rsidR="0048570B" w:rsidRPr="00D315B3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C08F3">
        <w:rPr>
          <w:rFonts w:ascii="Times New Roman" w:hAnsi="Times New Roman"/>
          <w:sz w:val="24"/>
          <w:szCs w:val="24"/>
        </w:rPr>
        <w:t>2.8.2.</w:t>
      </w:r>
      <w:r w:rsidR="00A65FFD" w:rsidRPr="00EC08F3">
        <w:rPr>
          <w:rFonts w:ascii="Times New Roman" w:hAnsi="Times New Roman"/>
          <w:sz w:val="24"/>
          <w:szCs w:val="24"/>
        </w:rPr>
        <w:t> </w:t>
      </w:r>
      <w:r w:rsidR="00E71C58">
        <w:rPr>
          <w:rFonts w:ascii="Times New Roman" w:hAnsi="Times New Roman"/>
          <w:sz w:val="24"/>
          <w:szCs w:val="24"/>
        </w:rPr>
        <w:t>У</w:t>
      </w:r>
      <w:r w:rsidRPr="00EC08F3">
        <w:rPr>
          <w:rFonts w:ascii="Times New Roman" w:hAnsi="Times New Roman"/>
          <w:sz w:val="24"/>
          <w:szCs w:val="24"/>
        </w:rPr>
        <w:t xml:space="preserve">частие в международных проектах </w:t>
      </w:r>
      <w:r w:rsidRPr="00EC08F3">
        <w:rPr>
          <w:rFonts w:ascii="Times New Roman" w:hAnsi="Times New Roman" w:cs="Times New Roman"/>
          <w:sz w:val="24"/>
          <w:szCs w:val="24"/>
        </w:rPr>
        <w:t>за два предыдущих года и прошедший период текущего года по теме научного исследования</w:t>
      </w:r>
      <w:r w:rsidRPr="00EC08F3">
        <w:rPr>
          <w:rFonts w:ascii="Times New Roman" w:hAnsi="Times New Roman"/>
          <w:sz w:val="24"/>
          <w:szCs w:val="24"/>
        </w:rPr>
        <w:t>:</w:t>
      </w:r>
      <w:r w:rsidR="00BE3B42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14:paraId="14AF918E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18F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</w:t>
      </w:r>
      <w:r w:rsidR="005A6E19">
        <w:rPr>
          <w:rFonts w:ascii="Times New Roman" w:hAnsi="Times New Roman" w:cs="Times New Roman"/>
          <w:sz w:val="24"/>
          <w:szCs w:val="24"/>
        </w:rPr>
        <w:t>.</w:t>
      </w:r>
    </w:p>
    <w:p w14:paraId="14AF9190" w14:textId="77777777" w:rsidR="004E585B" w:rsidRDefault="004E585B" w:rsidP="004E58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="00E71C58">
        <w:rPr>
          <w:rFonts w:ascii="Times New Roman" w:hAnsi="Times New Roman" w:cs="Times New Roman"/>
          <w:sz w:val="24"/>
          <w:szCs w:val="24"/>
        </w:rPr>
        <w:t>У</w:t>
      </w:r>
      <w:r w:rsidRPr="004E585B">
        <w:rPr>
          <w:rFonts w:ascii="Times New Roman" w:hAnsi="Times New Roman" w:cs="Times New Roman"/>
          <w:sz w:val="24"/>
          <w:szCs w:val="24"/>
        </w:rPr>
        <w:t>частие в российских проектах за два предыдущих года и прошедший период т</w:t>
      </w:r>
      <w:r w:rsidRPr="004E585B">
        <w:rPr>
          <w:rFonts w:ascii="Times New Roman" w:hAnsi="Times New Roman" w:cs="Times New Roman"/>
          <w:sz w:val="24"/>
          <w:szCs w:val="24"/>
        </w:rPr>
        <w:t>е</w:t>
      </w:r>
      <w:r w:rsidRPr="004E585B">
        <w:rPr>
          <w:rFonts w:ascii="Times New Roman" w:hAnsi="Times New Roman" w:cs="Times New Roman"/>
          <w:sz w:val="24"/>
          <w:szCs w:val="24"/>
        </w:rPr>
        <w:t>кущего года по теме научного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4AF9191" w14:textId="77777777" w:rsidR="004E585B" w:rsidRPr="00BD09C1" w:rsidRDefault="004E585B" w:rsidP="004E5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192" w14:textId="77777777" w:rsidR="004E585B" w:rsidRDefault="004E585B" w:rsidP="004E5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</w:t>
      </w:r>
      <w:r w:rsidR="005A6E19">
        <w:rPr>
          <w:rFonts w:ascii="Times New Roman" w:hAnsi="Times New Roman" w:cs="Times New Roman"/>
          <w:sz w:val="24"/>
          <w:szCs w:val="24"/>
        </w:rPr>
        <w:t>.</w:t>
      </w:r>
    </w:p>
    <w:p w14:paraId="14AF9193" w14:textId="77777777" w:rsidR="0048570B" w:rsidRPr="00AB25CF" w:rsidRDefault="00A65FFD" w:rsidP="0048570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AB25CF">
        <w:rPr>
          <w:rFonts w:ascii="Times New Roman" w:hAnsi="Times New Roman"/>
          <w:sz w:val="24"/>
          <w:szCs w:val="24"/>
        </w:rPr>
        <w:t>2.9. </w:t>
      </w:r>
      <w:r w:rsidR="0048570B" w:rsidRPr="00AB25CF">
        <w:rPr>
          <w:rFonts w:ascii="Times New Roman" w:hAnsi="Times New Roman"/>
          <w:sz w:val="24"/>
          <w:szCs w:val="24"/>
        </w:rPr>
        <w:t>Коммерциализация:</w:t>
      </w:r>
    </w:p>
    <w:p w14:paraId="14AF9194" w14:textId="77777777" w:rsidR="0048570B" w:rsidRPr="00AB25CF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CF">
        <w:rPr>
          <w:rFonts w:ascii="Times New Roman" w:hAnsi="Times New Roman"/>
          <w:sz w:val="24"/>
          <w:szCs w:val="24"/>
        </w:rPr>
        <w:t>2.9</w:t>
      </w:r>
      <w:r w:rsidR="00A65FFD" w:rsidRPr="00AB25CF">
        <w:rPr>
          <w:rFonts w:ascii="Times New Roman" w:hAnsi="Times New Roman"/>
          <w:sz w:val="24"/>
          <w:szCs w:val="24"/>
        </w:rPr>
        <w:t>.1. </w:t>
      </w:r>
      <w:r w:rsidRPr="00AB25CF">
        <w:rPr>
          <w:rFonts w:ascii="Times New Roman" w:hAnsi="Times New Roman"/>
          <w:sz w:val="24"/>
          <w:szCs w:val="24"/>
        </w:rPr>
        <w:t>Количество сделок, грантов и/или использованных результатов интеллектуальной</w:t>
      </w:r>
      <w:r w:rsidR="00AB25CF">
        <w:rPr>
          <w:rFonts w:ascii="Times New Roman" w:hAnsi="Times New Roman"/>
          <w:sz w:val="24"/>
          <w:szCs w:val="24"/>
        </w:rPr>
        <w:t xml:space="preserve"> деятельности</w:t>
      </w:r>
      <w:r w:rsidR="005A6E19">
        <w:rPr>
          <w:rFonts w:ascii="Times New Roman" w:hAnsi="Times New Roman"/>
          <w:sz w:val="24"/>
          <w:szCs w:val="24"/>
        </w:rPr>
        <w:t>,</w:t>
      </w:r>
      <w:r w:rsidRPr="00AB25CF">
        <w:rPr>
          <w:rFonts w:ascii="Times New Roman" w:hAnsi="Times New Roman"/>
          <w:sz w:val="24"/>
          <w:szCs w:val="24"/>
        </w:rPr>
        <w:t xml:space="preserve"> переданных по договору об отчуждении, в том числе внесенных в качестве зал</w:t>
      </w:r>
      <w:r w:rsidRPr="00AB25CF">
        <w:rPr>
          <w:rFonts w:ascii="Times New Roman" w:hAnsi="Times New Roman"/>
          <w:sz w:val="24"/>
          <w:szCs w:val="24"/>
        </w:rPr>
        <w:t>о</w:t>
      </w:r>
      <w:r w:rsidRPr="00AB25CF">
        <w:rPr>
          <w:rFonts w:ascii="Times New Roman" w:hAnsi="Times New Roman"/>
          <w:sz w:val="24"/>
          <w:szCs w:val="24"/>
        </w:rPr>
        <w:t>га, внесенных в качестве вклада в уставной капитал,</w:t>
      </w:r>
      <w:r w:rsidRPr="00AB25CF">
        <w:rPr>
          <w:rFonts w:ascii="Times New Roman" w:hAnsi="Times New Roman" w:cs="Times New Roman"/>
          <w:sz w:val="24"/>
          <w:szCs w:val="24"/>
        </w:rPr>
        <w:t xml:space="preserve"> за два предыдущих года и прошедший п</w:t>
      </w:r>
      <w:r w:rsidRPr="00AB25CF">
        <w:rPr>
          <w:rFonts w:ascii="Times New Roman" w:hAnsi="Times New Roman" w:cs="Times New Roman"/>
          <w:sz w:val="24"/>
          <w:szCs w:val="24"/>
        </w:rPr>
        <w:t>е</w:t>
      </w:r>
      <w:r w:rsidRPr="00AB25CF">
        <w:rPr>
          <w:rFonts w:ascii="Times New Roman" w:hAnsi="Times New Roman" w:cs="Times New Roman"/>
          <w:sz w:val="24"/>
          <w:szCs w:val="24"/>
        </w:rPr>
        <w:t>риод текущего года по теме научного исследования</w:t>
      </w:r>
      <w:r w:rsidRPr="00AB25CF">
        <w:rPr>
          <w:rFonts w:ascii="Times New Roman" w:hAnsi="Times New Roman"/>
          <w:sz w:val="24"/>
          <w:szCs w:val="24"/>
        </w:rPr>
        <w:t>:</w:t>
      </w:r>
      <w:r w:rsidR="00BE3B42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14:paraId="14AF9195" w14:textId="77777777" w:rsidR="0048570B" w:rsidRPr="00AB25CF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196" w14:textId="77777777" w:rsidR="0048570B" w:rsidRPr="00AB25CF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A6E19">
        <w:rPr>
          <w:rFonts w:ascii="Times New Roman" w:hAnsi="Times New Roman" w:cs="Times New Roman"/>
          <w:sz w:val="24"/>
          <w:szCs w:val="24"/>
        </w:rPr>
        <w:t>.</w:t>
      </w:r>
    </w:p>
    <w:p w14:paraId="14AF9197" w14:textId="77777777" w:rsidR="0048570B" w:rsidRPr="00AB25CF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CF">
        <w:rPr>
          <w:rFonts w:ascii="Times New Roman" w:hAnsi="Times New Roman" w:cs="Times New Roman"/>
          <w:sz w:val="24"/>
          <w:szCs w:val="24"/>
        </w:rPr>
        <w:t>2.9.2.</w:t>
      </w:r>
      <w:r w:rsidR="00A65FFD" w:rsidRPr="00AB25CF">
        <w:rPr>
          <w:rFonts w:ascii="Times New Roman" w:hAnsi="Times New Roman" w:cs="Times New Roman"/>
          <w:sz w:val="24"/>
          <w:szCs w:val="24"/>
        </w:rPr>
        <w:t> </w:t>
      </w:r>
      <w:r w:rsidRPr="00AB25CF">
        <w:rPr>
          <w:rFonts w:ascii="Times New Roman" w:hAnsi="Times New Roman" w:cs="Times New Roman"/>
          <w:sz w:val="24"/>
          <w:szCs w:val="24"/>
        </w:rPr>
        <w:t>Объем финансовых средств, полученных от передачи результатов интеллектуал</w:t>
      </w:r>
      <w:r w:rsidRPr="00AB25CF">
        <w:rPr>
          <w:rFonts w:ascii="Times New Roman" w:hAnsi="Times New Roman" w:cs="Times New Roman"/>
          <w:sz w:val="24"/>
          <w:szCs w:val="24"/>
        </w:rPr>
        <w:t>ь</w:t>
      </w:r>
      <w:r w:rsidRPr="00AB25CF">
        <w:rPr>
          <w:rFonts w:ascii="Times New Roman" w:hAnsi="Times New Roman" w:cs="Times New Roman"/>
          <w:sz w:val="24"/>
          <w:szCs w:val="24"/>
        </w:rPr>
        <w:t>ной собственности, в том числе по лицензионным договорам (соглашениям), договорам об о</w:t>
      </w:r>
      <w:r w:rsidRPr="00AB25CF">
        <w:rPr>
          <w:rFonts w:ascii="Times New Roman" w:hAnsi="Times New Roman" w:cs="Times New Roman"/>
          <w:sz w:val="24"/>
          <w:szCs w:val="24"/>
        </w:rPr>
        <w:t>т</w:t>
      </w:r>
      <w:r w:rsidRPr="00AB25CF">
        <w:rPr>
          <w:rFonts w:ascii="Times New Roman" w:hAnsi="Times New Roman" w:cs="Times New Roman"/>
          <w:sz w:val="24"/>
          <w:szCs w:val="24"/>
        </w:rPr>
        <w:t>чуждении исключительного права, договорам на выполнение заказов хозяйствующих субъектов реального сектора экономики</w:t>
      </w:r>
      <w:r w:rsidR="005A6E19">
        <w:rPr>
          <w:rFonts w:ascii="Times New Roman" w:hAnsi="Times New Roman" w:cs="Times New Roman"/>
          <w:sz w:val="24"/>
          <w:szCs w:val="24"/>
        </w:rPr>
        <w:t>,</w:t>
      </w:r>
      <w:r w:rsidRPr="00AB25CF">
        <w:rPr>
          <w:rFonts w:ascii="Times New Roman" w:hAnsi="Times New Roman" w:cs="Times New Roman"/>
          <w:sz w:val="24"/>
          <w:szCs w:val="24"/>
        </w:rPr>
        <w:t xml:space="preserve"> по теме научного исследования: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14AF9198" w14:textId="77777777" w:rsidR="0048570B" w:rsidRPr="00AB25CF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4AF9199" w14:textId="77777777" w:rsidR="0048570B" w:rsidRPr="00AB25CF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A6E19">
        <w:rPr>
          <w:rFonts w:ascii="Times New Roman" w:hAnsi="Times New Roman" w:cs="Times New Roman"/>
          <w:sz w:val="24"/>
          <w:szCs w:val="24"/>
        </w:rPr>
        <w:t>.</w:t>
      </w:r>
    </w:p>
    <w:p w14:paraId="14AF919A" w14:textId="77777777" w:rsidR="0048570B" w:rsidRPr="00AB25CF" w:rsidRDefault="003271EF" w:rsidP="004E58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CF">
        <w:rPr>
          <w:rFonts w:ascii="Times New Roman" w:hAnsi="Times New Roman" w:cs="Times New Roman"/>
          <w:sz w:val="24"/>
          <w:szCs w:val="24"/>
        </w:rPr>
        <w:t>3. </w:t>
      </w:r>
      <w:r w:rsidR="0048570B" w:rsidRPr="00AB25CF">
        <w:rPr>
          <w:rFonts w:ascii="Times New Roman" w:hAnsi="Times New Roman" w:cs="Times New Roman"/>
          <w:sz w:val="24"/>
          <w:szCs w:val="24"/>
        </w:rPr>
        <w:t>Личный вклад автора в достижение полученного научного результата</w:t>
      </w:r>
      <w:r w:rsidR="00E8700C" w:rsidRPr="00AB25CF">
        <w:rPr>
          <w:rFonts w:ascii="Times New Roman" w:hAnsi="Times New Roman" w:cs="Times New Roman"/>
          <w:sz w:val="24"/>
          <w:szCs w:val="24"/>
        </w:rPr>
        <w:t xml:space="preserve"> </w:t>
      </w:r>
      <w:r w:rsidR="0048570B" w:rsidRPr="00AB25CF">
        <w:rPr>
          <w:rFonts w:ascii="Times New Roman" w:hAnsi="Times New Roman" w:cs="Times New Roman"/>
          <w:sz w:val="24"/>
          <w:szCs w:val="24"/>
        </w:rPr>
        <w:t>(объем текста не</w:t>
      </w:r>
      <w:r w:rsidR="00E8700C" w:rsidRPr="00AB25CF">
        <w:rPr>
          <w:rFonts w:ascii="Times New Roman" w:hAnsi="Times New Roman" w:cs="Times New Roman"/>
          <w:sz w:val="24"/>
          <w:szCs w:val="24"/>
        </w:rPr>
        <w:t xml:space="preserve"> </w:t>
      </w:r>
      <w:r w:rsidR="0048570B" w:rsidRPr="00AB25CF">
        <w:rPr>
          <w:rFonts w:ascii="Times New Roman" w:hAnsi="Times New Roman" w:cs="Times New Roman"/>
          <w:sz w:val="24"/>
          <w:szCs w:val="24"/>
        </w:rPr>
        <w:t>должен превышать 0,5 страницы формата А4, шрифт Times New Roman</w:t>
      </w:r>
      <w:r w:rsidR="005A6E19">
        <w:rPr>
          <w:rFonts w:ascii="Times New Roman" w:hAnsi="Times New Roman" w:cs="Times New Roman"/>
          <w:sz w:val="24"/>
          <w:szCs w:val="24"/>
        </w:rPr>
        <w:t>,</w:t>
      </w:r>
      <w:r w:rsidR="0048570B" w:rsidRPr="00AB25CF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5A6E19">
        <w:rPr>
          <w:rFonts w:ascii="Times New Roman" w:hAnsi="Times New Roman" w:cs="Times New Roman"/>
          <w:sz w:val="24"/>
          <w:szCs w:val="24"/>
        </w:rPr>
        <w:t xml:space="preserve"> 12 пт или 14 </w:t>
      </w:r>
      <w:r w:rsidR="0048570B" w:rsidRPr="00AB25CF">
        <w:rPr>
          <w:rFonts w:ascii="Times New Roman" w:hAnsi="Times New Roman" w:cs="Times New Roman"/>
          <w:sz w:val="24"/>
          <w:szCs w:val="24"/>
        </w:rPr>
        <w:t>пт):</w:t>
      </w:r>
      <w:r w:rsidR="00BE3B4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5A6E19">
        <w:rPr>
          <w:rFonts w:ascii="Times New Roman" w:hAnsi="Times New Roman" w:cs="Times New Roman"/>
          <w:sz w:val="24"/>
          <w:szCs w:val="24"/>
        </w:rPr>
        <w:t>_____________________________</w:t>
      </w:r>
      <w:r w:rsidR="00BE3B42">
        <w:rPr>
          <w:rFonts w:ascii="Times New Roman" w:hAnsi="Times New Roman" w:cs="Times New Roman"/>
          <w:sz w:val="24"/>
          <w:szCs w:val="24"/>
        </w:rPr>
        <w:t>_</w:t>
      </w:r>
    </w:p>
    <w:p w14:paraId="14AF919B" w14:textId="77777777" w:rsidR="00406D2A" w:rsidRDefault="00406D2A" w:rsidP="00406D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5A6E19">
        <w:rPr>
          <w:sz w:val="24"/>
          <w:szCs w:val="24"/>
        </w:rPr>
        <w:t>.</w:t>
      </w:r>
    </w:p>
    <w:p w14:paraId="14AF919C" w14:textId="77777777" w:rsidR="00406D2A" w:rsidRPr="00F8674B" w:rsidRDefault="00406D2A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14AF919D" w14:textId="77777777" w:rsidR="0048570B" w:rsidRPr="00BD09C1" w:rsidRDefault="0048570B" w:rsidP="00832745">
      <w:pPr>
        <w:pStyle w:val="ConsPlusNormal"/>
        <w:ind w:firstLine="709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Организация-заявитель подтверждает, что</w:t>
      </w:r>
      <w:r w:rsidRPr="000F3DB0">
        <w:rPr>
          <w:sz w:val="24"/>
          <w:szCs w:val="24"/>
        </w:rPr>
        <w:t xml:space="preserve"> </w:t>
      </w:r>
      <w:r w:rsidRPr="00BD09C1">
        <w:rPr>
          <w:sz w:val="24"/>
          <w:szCs w:val="24"/>
        </w:rPr>
        <w:t>представленная на конкурс информация:</w:t>
      </w:r>
    </w:p>
    <w:p w14:paraId="14AF919E" w14:textId="77777777" w:rsidR="0048570B" w:rsidRPr="00BD09C1" w:rsidRDefault="0048570B" w:rsidP="00832745">
      <w:pPr>
        <w:pStyle w:val="ConsPlusNormal"/>
        <w:ind w:firstLine="709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не нарушает авторские и иные права третьих лиц;</w:t>
      </w:r>
    </w:p>
    <w:p w14:paraId="14AF919F" w14:textId="77777777" w:rsidR="0048570B" w:rsidRPr="00BD09C1" w:rsidRDefault="0048570B" w:rsidP="00832745">
      <w:pPr>
        <w:pStyle w:val="ConsPlusNormal"/>
        <w:ind w:firstLine="709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не содержит сведений, составляющих государственную или иную охраняемую законом тайну в соответствии с законодательством Российской Федерации.</w:t>
      </w:r>
    </w:p>
    <w:p w14:paraId="14AF91A0" w14:textId="77777777" w:rsidR="0048570B" w:rsidRPr="00F8674B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14AF91A1" w14:textId="77777777" w:rsidR="0048570B" w:rsidRPr="00F8674B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2693"/>
      </w:tblGrid>
      <w:tr w:rsidR="00F8674B" w14:paraId="14AF91A6" w14:textId="77777777" w:rsidTr="00F8674B">
        <w:tc>
          <w:tcPr>
            <w:tcW w:w="4503" w:type="dxa"/>
          </w:tcPr>
          <w:p w14:paraId="14AF91A2" w14:textId="7A2D16D9" w:rsidR="00F8674B" w:rsidRDefault="00F8674B" w:rsidP="00F86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835" w:type="dxa"/>
          </w:tcPr>
          <w:p w14:paraId="14AF91A3" w14:textId="2149D0A4" w:rsidR="00F8674B" w:rsidRDefault="00F8674B" w:rsidP="00F86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693" w:type="dxa"/>
          </w:tcPr>
          <w:p w14:paraId="14AF91A4" w14:textId="1972D315" w:rsidR="00F8674B" w:rsidRDefault="00F8674B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F8674B" w14:paraId="14AF91AC" w14:textId="77777777" w:rsidTr="00F8674B">
        <w:trPr>
          <w:trHeight w:val="379"/>
        </w:trPr>
        <w:tc>
          <w:tcPr>
            <w:tcW w:w="4503" w:type="dxa"/>
          </w:tcPr>
          <w:p w14:paraId="72B72E74" w14:textId="77777777" w:rsidR="00F8674B" w:rsidRDefault="00F8674B" w:rsidP="00F867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7DDA">
              <w:rPr>
                <w:rFonts w:ascii="Times New Roman" w:hAnsi="Times New Roman" w:cs="Times New Roman"/>
              </w:rPr>
              <w:t>(наименование должности</w:t>
            </w:r>
            <w:r w:rsidRPr="00F2046B">
              <w:rPr>
                <w:rFonts w:ascii="Times New Roman" w:hAnsi="Times New Roman" w:cs="Times New Roman"/>
              </w:rPr>
              <w:t xml:space="preserve"> руководителя</w:t>
            </w:r>
          </w:p>
          <w:p w14:paraId="14AF91A7" w14:textId="18C93619" w:rsidR="00F8674B" w:rsidRPr="000A7DDA" w:rsidRDefault="00F8674B" w:rsidP="00F867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046B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)</w:t>
            </w:r>
            <w:r w:rsidRPr="00F20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14AF91A9" w14:textId="0349F77B" w:rsidR="00F8674B" w:rsidRDefault="00F8674B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, дата</w:t>
            </w:r>
            <w:r w:rsidRPr="00F204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14:paraId="14AF91AA" w14:textId="58C3CD6F" w:rsidR="00F8674B" w:rsidRPr="00F8674B" w:rsidRDefault="00F8674B" w:rsidP="00F867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674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14AF91AD" w14:textId="77777777" w:rsidR="0048570B" w:rsidRPr="00F2046B" w:rsidRDefault="0048570B" w:rsidP="007117D7">
      <w:pPr>
        <w:pStyle w:val="ConsPlusNonformat"/>
        <w:jc w:val="both"/>
        <w:rPr>
          <w:rFonts w:ascii="Times New Roman" w:hAnsi="Times New Roman" w:cs="Times New Roman"/>
        </w:rPr>
      </w:pPr>
      <w:r w:rsidRPr="00F2046B">
        <w:rPr>
          <w:rFonts w:ascii="Times New Roman" w:hAnsi="Times New Roman" w:cs="Times New Roman"/>
        </w:rPr>
        <w:t xml:space="preserve">  </w:t>
      </w:r>
    </w:p>
    <w:p w14:paraId="14AF91AE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5FFD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65FFD">
        <w:rPr>
          <w:rFonts w:ascii="Times New Roman" w:hAnsi="Times New Roman" w:cs="Times New Roman"/>
          <w:sz w:val="24"/>
          <w:szCs w:val="24"/>
        </w:rPr>
        <w:t>.</w:t>
      </w:r>
      <w:r w:rsidR="00680DFA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14AF91AF" w14:textId="77777777" w:rsidR="0048570B" w:rsidRPr="008A00BD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AF91B0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0B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AF91B1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950"/>
      </w:tblGrid>
      <w:tr w:rsidR="007117D7" w14:paraId="14AF91B5" w14:textId="77777777" w:rsidTr="00A65FFD">
        <w:tc>
          <w:tcPr>
            <w:tcW w:w="6345" w:type="dxa"/>
          </w:tcPr>
          <w:p w14:paraId="14AF91B2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43" w:type="dxa"/>
          </w:tcPr>
          <w:p w14:paraId="14AF91B3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950" w:type="dxa"/>
          </w:tcPr>
          <w:p w14:paraId="14AF91B4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117D7" w14:paraId="14AF91BA" w14:textId="77777777" w:rsidTr="00A65FFD">
        <w:trPr>
          <w:trHeight w:val="379"/>
        </w:trPr>
        <w:tc>
          <w:tcPr>
            <w:tcW w:w="6345" w:type="dxa"/>
          </w:tcPr>
          <w:p w14:paraId="14AF91B6" w14:textId="77777777" w:rsidR="007117D7" w:rsidRPr="00F2046B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046B">
              <w:rPr>
                <w:rFonts w:ascii="Times New Roman" w:hAnsi="Times New Roman" w:cs="Times New Roman"/>
              </w:rPr>
              <w:t>(фамилия,</w:t>
            </w:r>
            <w:r>
              <w:rPr>
                <w:rFonts w:ascii="Times New Roman" w:hAnsi="Times New Roman" w:cs="Times New Roman"/>
              </w:rPr>
              <w:t xml:space="preserve"> имя, отчество (при наличии) соискателя премии</w:t>
            </w:r>
            <w:r w:rsidRPr="00F2046B">
              <w:rPr>
                <w:rFonts w:ascii="Times New Roman" w:hAnsi="Times New Roman" w:cs="Times New Roman"/>
              </w:rPr>
              <w:t>)</w:t>
            </w:r>
          </w:p>
          <w:p w14:paraId="14AF91B7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F91B8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50" w:type="dxa"/>
          </w:tcPr>
          <w:p w14:paraId="14AF91B9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14AF91BB" w14:textId="77777777" w:rsidR="007117D7" w:rsidRDefault="007117D7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AF91BC" w14:textId="77777777" w:rsidR="0048570B" w:rsidRDefault="00637B63" w:rsidP="00637B63">
      <w:pPr>
        <w:jc w:val="center"/>
      </w:pPr>
      <w:r>
        <w:t>______</w:t>
      </w:r>
      <w:r w:rsidR="00BE3B42">
        <w:t>_</w:t>
      </w:r>
      <w:r>
        <w:t>____</w:t>
      </w:r>
    </w:p>
    <w:p w14:paraId="14AF91BD" w14:textId="77777777" w:rsidR="007719AF" w:rsidRPr="007117D7" w:rsidRDefault="007719AF" w:rsidP="007719AF">
      <w:pPr>
        <w:pStyle w:val="ConsPlusNormal"/>
        <w:outlineLvl w:val="1"/>
        <w:rPr>
          <w:sz w:val="24"/>
          <w:szCs w:val="24"/>
        </w:rPr>
        <w:sectPr w:rsidR="007719AF" w:rsidRPr="007117D7" w:rsidSect="00972D86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14:paraId="510C9991" w14:textId="77777777" w:rsidR="00417D39" w:rsidRPr="00832745" w:rsidRDefault="00417D39" w:rsidP="00417D39">
      <w:pPr>
        <w:widowControl/>
        <w:tabs>
          <w:tab w:val="left" w:pos="11624"/>
        </w:tabs>
        <w:autoSpaceDE w:val="0"/>
        <w:autoSpaceDN w:val="0"/>
        <w:adjustRightInd w:val="0"/>
        <w:ind w:left="12191"/>
        <w:jc w:val="both"/>
        <w:outlineLvl w:val="0"/>
        <w:rPr>
          <w:sz w:val="24"/>
          <w:szCs w:val="24"/>
        </w:rPr>
      </w:pPr>
      <w:r w:rsidRPr="00832745">
        <w:rPr>
          <w:sz w:val="24"/>
          <w:szCs w:val="24"/>
        </w:rPr>
        <w:lastRenderedPageBreak/>
        <w:t>Приложение 2</w:t>
      </w:r>
    </w:p>
    <w:p w14:paraId="14AF91C1" w14:textId="6B6C31C1" w:rsidR="00BA4A97" w:rsidRPr="00832745" w:rsidRDefault="00417D39" w:rsidP="00417D39">
      <w:pPr>
        <w:widowControl/>
        <w:autoSpaceDE w:val="0"/>
        <w:autoSpaceDN w:val="0"/>
        <w:adjustRightInd w:val="0"/>
        <w:ind w:left="12191"/>
        <w:jc w:val="both"/>
        <w:outlineLvl w:val="0"/>
        <w:rPr>
          <w:lang w:eastAsia="en-US"/>
        </w:rPr>
      </w:pPr>
      <w:r w:rsidRPr="00832745">
        <w:rPr>
          <w:sz w:val="24"/>
          <w:szCs w:val="24"/>
        </w:rPr>
        <w:t xml:space="preserve">к Положению о премиях мэрии города Новосибирска в сфере науки и инноваций     </w:t>
      </w:r>
    </w:p>
    <w:p w14:paraId="14AF91C2" w14:textId="77777777" w:rsidR="003271EF" w:rsidRDefault="003271EF" w:rsidP="00BA4A97">
      <w:pPr>
        <w:widowControl/>
        <w:autoSpaceDE w:val="0"/>
        <w:autoSpaceDN w:val="0"/>
        <w:adjustRightInd w:val="0"/>
        <w:ind w:left="-284"/>
        <w:jc w:val="right"/>
        <w:outlineLvl w:val="0"/>
        <w:rPr>
          <w:lang w:eastAsia="en-US"/>
        </w:rPr>
      </w:pPr>
    </w:p>
    <w:p w14:paraId="1C49E8D2" w14:textId="77777777" w:rsidR="00417D39" w:rsidRPr="00832745" w:rsidRDefault="00417D39" w:rsidP="00BA4A97">
      <w:pPr>
        <w:widowControl/>
        <w:autoSpaceDE w:val="0"/>
        <w:autoSpaceDN w:val="0"/>
        <w:adjustRightInd w:val="0"/>
        <w:ind w:left="-284"/>
        <w:jc w:val="right"/>
        <w:outlineLvl w:val="0"/>
        <w:rPr>
          <w:lang w:eastAsia="en-US"/>
        </w:rPr>
      </w:pPr>
    </w:p>
    <w:p w14:paraId="14AF91C3" w14:textId="77777777" w:rsidR="00BA4A97" w:rsidRPr="00BE3B42" w:rsidRDefault="00BA4A97" w:rsidP="00BA4A97">
      <w:pPr>
        <w:jc w:val="center"/>
        <w:rPr>
          <w:b/>
          <w:sz w:val="24"/>
          <w:szCs w:val="24"/>
        </w:rPr>
      </w:pPr>
      <w:r w:rsidRPr="00BE3B42">
        <w:rPr>
          <w:b/>
          <w:sz w:val="24"/>
          <w:szCs w:val="24"/>
        </w:rPr>
        <w:t>СИСТЕМА</w:t>
      </w:r>
    </w:p>
    <w:p w14:paraId="14AF91C4" w14:textId="77777777" w:rsidR="00BA4A97" w:rsidRPr="00BE3B42" w:rsidRDefault="00BA4A97" w:rsidP="00BA4A97">
      <w:pPr>
        <w:jc w:val="center"/>
        <w:rPr>
          <w:b/>
          <w:sz w:val="24"/>
          <w:szCs w:val="24"/>
        </w:rPr>
      </w:pPr>
      <w:r w:rsidRPr="00BE3B42">
        <w:rPr>
          <w:b/>
          <w:sz w:val="24"/>
          <w:szCs w:val="24"/>
        </w:rPr>
        <w:t xml:space="preserve">оценки заявок участников конкурса на </w:t>
      </w:r>
      <w:r w:rsidR="00E7519E" w:rsidRPr="00BE3B42">
        <w:rPr>
          <w:b/>
          <w:sz w:val="24"/>
          <w:szCs w:val="24"/>
        </w:rPr>
        <w:t xml:space="preserve">присуждение </w:t>
      </w:r>
      <w:r w:rsidRPr="00BE3B42">
        <w:rPr>
          <w:b/>
          <w:sz w:val="24"/>
          <w:szCs w:val="24"/>
        </w:rPr>
        <w:t xml:space="preserve">премий мэрии города Новосибирска в сфере науки и инноваций </w:t>
      </w:r>
    </w:p>
    <w:p w14:paraId="14AF91C5" w14:textId="77777777" w:rsidR="00BA4A97" w:rsidRPr="008C7661" w:rsidRDefault="00BA4A97" w:rsidP="00BA4A97">
      <w:pPr>
        <w:jc w:val="center"/>
        <w:rPr>
          <w:b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9112"/>
        <w:gridCol w:w="1407"/>
        <w:gridCol w:w="1426"/>
      </w:tblGrid>
      <w:tr w:rsidR="00BA4A97" w:rsidRPr="008C7661" w14:paraId="14AF91CA" w14:textId="77777777" w:rsidTr="00862D8C">
        <w:trPr>
          <w:trHeight w:val="20"/>
        </w:trPr>
        <w:tc>
          <w:tcPr>
            <w:tcW w:w="1238" w:type="pct"/>
            <w:noWrap/>
            <w:hideMark/>
          </w:tcPr>
          <w:p w14:paraId="14AF91C6" w14:textId="77777777" w:rsidR="00BA4A97" w:rsidRPr="00A65FFD" w:rsidRDefault="00BA4A97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870" w:type="pct"/>
            <w:noWrap/>
            <w:hideMark/>
          </w:tcPr>
          <w:p w14:paraId="14AF91C7" w14:textId="77777777" w:rsidR="00BA4A97" w:rsidRPr="00A65FFD" w:rsidRDefault="00BA4A97" w:rsidP="00A65FFD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Подкритерий</w:t>
            </w:r>
          </w:p>
        </w:tc>
        <w:tc>
          <w:tcPr>
            <w:tcW w:w="443" w:type="pct"/>
            <w:noWrap/>
            <w:hideMark/>
          </w:tcPr>
          <w:p w14:paraId="14AF91C8" w14:textId="77777777" w:rsidR="00BA4A97" w:rsidRPr="00A65FFD" w:rsidRDefault="00BA4A97" w:rsidP="00A65FFD">
            <w:pPr>
              <w:jc w:val="center"/>
              <w:rPr>
                <w:color w:val="000000"/>
                <w:sz w:val="24"/>
                <w:szCs w:val="24"/>
              </w:rPr>
            </w:pPr>
            <w:r w:rsidRPr="00A65FFD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49" w:type="pct"/>
            <w:noWrap/>
            <w:hideMark/>
          </w:tcPr>
          <w:p w14:paraId="14AF91C9" w14:textId="77777777" w:rsidR="00BA4A97" w:rsidRPr="00A65FFD" w:rsidRDefault="00BA4A97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Балл</w:t>
            </w:r>
          </w:p>
        </w:tc>
      </w:tr>
    </w:tbl>
    <w:p w14:paraId="14AF91CB" w14:textId="77777777" w:rsidR="00A65FFD" w:rsidRPr="00A65FFD" w:rsidRDefault="00A65FFD">
      <w:pPr>
        <w:rPr>
          <w:sz w:val="2"/>
          <w:szCs w:val="2"/>
        </w:rPr>
      </w:pP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3938"/>
        <w:gridCol w:w="9119"/>
        <w:gridCol w:w="1407"/>
        <w:gridCol w:w="1417"/>
      </w:tblGrid>
      <w:tr w:rsidR="00862D8C" w:rsidRPr="008C7661" w14:paraId="14AF91D0" w14:textId="77777777" w:rsidTr="000F5DBD">
        <w:trPr>
          <w:trHeight w:val="20"/>
          <w:tblHeader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CC" w14:textId="77777777" w:rsidR="00A65FFD" w:rsidRPr="00A65FFD" w:rsidRDefault="00A65FFD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CD" w14:textId="77777777" w:rsidR="00A65FFD" w:rsidRPr="00A65FFD" w:rsidRDefault="00A65FFD" w:rsidP="00A65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CE" w14:textId="77777777" w:rsidR="00A65FFD" w:rsidRPr="00A65FFD" w:rsidRDefault="00A65FFD" w:rsidP="00A65F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CF" w14:textId="77777777" w:rsidR="00A65FFD" w:rsidRPr="00A65FFD" w:rsidRDefault="00A65FFD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4A97" w:rsidRPr="008C7661" w14:paraId="14AF91D3" w14:textId="77777777" w:rsidTr="00862D8C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1D1" w14:textId="77777777" w:rsidR="00BA4A97" w:rsidRPr="00A65FFD" w:rsidRDefault="00BA4A9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Научный и/или внедренческий</w:t>
            </w:r>
            <w:r w:rsidR="00A65F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65FFD">
              <w:rPr>
                <w:bCs/>
                <w:color w:val="000000"/>
                <w:sz w:val="24"/>
                <w:szCs w:val="24"/>
              </w:rPr>
              <w:t>потенциал</w:t>
            </w: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D2" w14:textId="77777777" w:rsidR="00BA4A97" w:rsidRPr="00A65FFD" w:rsidRDefault="00BA4A9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1.1.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Научная новизна работы</w:t>
            </w:r>
          </w:p>
        </w:tc>
      </w:tr>
      <w:tr w:rsidR="00862D8C" w:rsidRPr="008C7661" w14:paraId="14AF91D8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D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1D5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D6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D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1DD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D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1DA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научная работа выполнена на уровне имеющихся аналогов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DB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D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1E2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D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1D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результаты научной работы выше имеющихся аналогов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E0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E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1E7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E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1E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уникальная разработка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E5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E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14AF91EA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E8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1E9" w14:textId="77777777" w:rsidR="00BA4A97" w:rsidRPr="008C7661" w:rsidRDefault="00BA4A97" w:rsidP="00637B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1.2.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Значимость полученных результатов и возможность их применения в экономике, социальной сфере города Новосибирска</w:t>
            </w:r>
          </w:p>
        </w:tc>
      </w:tr>
      <w:tr w:rsidR="00862D8C" w:rsidRPr="008C7661" w14:paraId="14AF91EF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E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EC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ED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E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1F4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F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F1" w14:textId="77777777" w:rsidR="00BA4A97" w:rsidRPr="008C7661" w:rsidRDefault="00BA4A97" w:rsidP="00713C3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нет возможности определить в настоящее время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F2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F3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1F9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F5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1F6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значимость высокая, результаты работы могут быть применены в городе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F7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F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1FE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F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1FB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значимость высокая, результаты работы применяются в городе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1FC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F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A65FFD" w14:paraId="14AF9201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1F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00" w14:textId="77777777" w:rsidR="00BA4A97" w:rsidRPr="00A65FFD" w:rsidRDefault="00637B63" w:rsidP="00637B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1.3. </w:t>
            </w:r>
            <w:r w:rsidR="00BA4A97" w:rsidRPr="00A65FFD">
              <w:rPr>
                <w:bCs/>
                <w:sz w:val="24"/>
                <w:szCs w:val="24"/>
              </w:rPr>
              <w:t>Перечень наград (медалей, дипломов, благодарственных писем), полученных соискателем</w:t>
            </w:r>
            <w:r w:rsidR="00AD7D4A" w:rsidRPr="00A65FFD">
              <w:rPr>
                <w:bCs/>
                <w:sz w:val="24"/>
                <w:szCs w:val="24"/>
              </w:rPr>
              <w:t xml:space="preserve"> </w:t>
            </w:r>
            <w:r w:rsidR="00BA4A97" w:rsidRPr="00A65FFD">
              <w:rPr>
                <w:bCs/>
                <w:sz w:val="24"/>
                <w:szCs w:val="24"/>
              </w:rPr>
              <w:t>в течение двух лет и прошедшем периоде текущего года по теме научного исследования</w:t>
            </w:r>
          </w:p>
        </w:tc>
      </w:tr>
      <w:tr w:rsidR="00862D8C" w:rsidRPr="008C7661" w14:paraId="14AF9206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02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03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04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05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20B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07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0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09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0A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10" w14:textId="77777777" w:rsidTr="00862D8C">
        <w:trPr>
          <w:trHeight w:val="2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0C" w14:textId="77777777" w:rsidR="001E7294" w:rsidRPr="00A65FFD" w:rsidRDefault="001E7294" w:rsidP="00CB42F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1-му критерию (максимум 7 баллов):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20D" w14:textId="77777777" w:rsidR="001E7294" w:rsidRPr="00A65FFD" w:rsidRDefault="001E7294" w:rsidP="001E729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20E" w14:textId="77777777" w:rsidR="001E7294" w:rsidRPr="00A65FFD" w:rsidRDefault="001E7294" w:rsidP="001E729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0F" w14:textId="77777777" w:rsidR="001E7294" w:rsidRPr="008C7661" w:rsidRDefault="001E7294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14AF921F" w14:textId="77777777" w:rsidTr="00862D8C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11" w14:textId="77777777" w:rsidR="00BA4A97" w:rsidRDefault="003440D6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2. </w:t>
            </w:r>
            <w:r w:rsidR="00BA4A97" w:rsidRPr="00A65FFD">
              <w:rPr>
                <w:bCs/>
                <w:color w:val="000000"/>
                <w:sz w:val="24"/>
                <w:szCs w:val="24"/>
              </w:rPr>
              <w:t>Публикационная активность</w:t>
            </w:r>
          </w:p>
          <w:p w14:paraId="14AF9212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3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4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5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6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7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8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9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A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B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C" w14:textId="77777777" w:rsidR="00D46B37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1D" w14:textId="77777777" w:rsidR="00D46B37" w:rsidRPr="00A65FFD" w:rsidRDefault="00D46B3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1E" w14:textId="77777777" w:rsidR="00BA4A97" w:rsidRPr="00A65FFD" w:rsidRDefault="00637B63" w:rsidP="00A65F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2.1. </w:t>
            </w:r>
            <w:r w:rsidR="00BA4A97" w:rsidRPr="00A65FFD">
              <w:rPr>
                <w:bCs/>
                <w:sz w:val="24"/>
                <w:szCs w:val="24"/>
              </w:rPr>
              <w:t>Число публикаций, индексируемых в РИНЦ, Web of Science, Scopus</w:t>
            </w:r>
            <w:r>
              <w:rPr>
                <w:bCs/>
                <w:sz w:val="24"/>
                <w:szCs w:val="24"/>
              </w:rPr>
              <w:t>,</w:t>
            </w:r>
            <w:r w:rsidR="00BA4A97" w:rsidRPr="00A65FFD">
              <w:rPr>
                <w:bCs/>
                <w:sz w:val="24"/>
                <w:szCs w:val="24"/>
              </w:rPr>
              <w:t xml:space="preserve"> за два предыдущих года и прошедший период текущего года по теме научного исследования</w:t>
            </w:r>
          </w:p>
        </w:tc>
      </w:tr>
      <w:tr w:rsidR="00862D8C" w:rsidRPr="008C7661" w14:paraId="14AF9224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2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21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22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23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229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25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26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1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-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2 публикации РИНЦ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27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2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2E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2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2B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более 2 публикаций РИНЦ и/или 1 публикация Scopus/Web of Science (1 монография </w:t>
            </w:r>
            <w:r w:rsidRPr="008C7661">
              <w:rPr>
                <w:sz w:val="24"/>
                <w:szCs w:val="24"/>
              </w:rPr>
              <w:lastRenderedPageBreak/>
              <w:t>для гуманитарных, социально-экономических и общественных наук)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2C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2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33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2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30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2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-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 xml:space="preserve">5 публикации </w:t>
            </w:r>
            <w:r w:rsidRPr="008C7661">
              <w:rPr>
                <w:sz w:val="24"/>
                <w:szCs w:val="24"/>
                <w:lang w:val="en-US"/>
              </w:rPr>
              <w:t>Scopus</w:t>
            </w:r>
            <w:r w:rsidRPr="008C7661">
              <w:rPr>
                <w:sz w:val="24"/>
                <w:szCs w:val="24"/>
              </w:rPr>
              <w:t>/</w:t>
            </w:r>
            <w:r w:rsidRPr="008C7661">
              <w:rPr>
                <w:sz w:val="24"/>
                <w:szCs w:val="24"/>
                <w:lang w:val="en-US"/>
              </w:rPr>
              <w:t>Web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of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Science</w:t>
            </w:r>
            <w:r w:rsidRPr="008C7661">
              <w:rPr>
                <w:sz w:val="24"/>
                <w:szCs w:val="24"/>
              </w:rPr>
              <w:t xml:space="preserve"> (2</w:t>
            </w:r>
            <w:r w:rsidR="00E82F89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-</w:t>
            </w:r>
            <w:r w:rsidR="00E82F89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5 монографий для гуманитарных, соц</w:t>
            </w:r>
            <w:r w:rsidRPr="008C7661">
              <w:rPr>
                <w:sz w:val="24"/>
                <w:szCs w:val="24"/>
              </w:rPr>
              <w:t>и</w:t>
            </w:r>
            <w:r w:rsidRPr="008C7661">
              <w:rPr>
                <w:sz w:val="24"/>
                <w:szCs w:val="24"/>
              </w:rPr>
              <w:t>ально-экономических и общественных наук)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31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3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38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3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35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более 5 публикаций </w:t>
            </w:r>
            <w:r w:rsidRPr="008C7661">
              <w:rPr>
                <w:sz w:val="24"/>
                <w:szCs w:val="24"/>
                <w:lang w:val="en-US"/>
              </w:rPr>
              <w:t>Scopus</w:t>
            </w:r>
            <w:r w:rsidRPr="008C7661">
              <w:rPr>
                <w:sz w:val="24"/>
                <w:szCs w:val="24"/>
              </w:rPr>
              <w:t>/</w:t>
            </w:r>
            <w:r w:rsidRPr="008C7661">
              <w:rPr>
                <w:sz w:val="24"/>
                <w:szCs w:val="24"/>
                <w:lang w:val="en-US"/>
              </w:rPr>
              <w:t>Web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of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Science</w:t>
            </w:r>
            <w:r w:rsidRPr="008C7661">
              <w:rPr>
                <w:sz w:val="24"/>
                <w:szCs w:val="24"/>
              </w:rPr>
              <w:t xml:space="preserve"> (более 5 монографий для гуманитарных, социально-экономических и общественных наук)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36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3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14AF923B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3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3A" w14:textId="77777777" w:rsidR="00BA4A97" w:rsidRPr="008C7661" w:rsidRDefault="00BA4A97" w:rsidP="005F4208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2.2.</w:t>
            </w:r>
            <w:r w:rsidR="00637B63">
              <w:rPr>
                <w:bCs/>
                <w:sz w:val="24"/>
                <w:szCs w:val="24"/>
              </w:rPr>
              <w:t> </w:t>
            </w:r>
            <w:r w:rsidRPr="00A65FFD">
              <w:rPr>
                <w:bCs/>
                <w:sz w:val="24"/>
                <w:szCs w:val="24"/>
              </w:rPr>
              <w:t>Суммарный импакт-</w:t>
            </w:r>
            <w:r w:rsidRPr="005F4208">
              <w:rPr>
                <w:bCs/>
                <w:sz w:val="24"/>
                <w:szCs w:val="24"/>
              </w:rPr>
              <w:t>фактор</w:t>
            </w:r>
            <w:r w:rsidR="000D46BA" w:rsidRPr="005F4208">
              <w:rPr>
                <w:bCs/>
                <w:sz w:val="24"/>
                <w:szCs w:val="24"/>
              </w:rPr>
              <w:t>/</w:t>
            </w:r>
            <w:r w:rsidR="000D46BA" w:rsidRPr="005F4208">
              <w:rPr>
                <w:bCs/>
                <w:sz w:val="24"/>
                <w:szCs w:val="24"/>
                <w:lang w:val="en-US"/>
              </w:rPr>
              <w:t>SJR</w:t>
            </w:r>
            <w:r w:rsidRPr="005F4208">
              <w:rPr>
                <w:bCs/>
                <w:sz w:val="24"/>
                <w:szCs w:val="24"/>
              </w:rPr>
              <w:t xml:space="preserve"> журналов</w:t>
            </w:r>
            <w:r w:rsidRPr="00A65FFD">
              <w:rPr>
                <w:bCs/>
                <w:sz w:val="24"/>
                <w:szCs w:val="24"/>
              </w:rPr>
              <w:t>, опубликованных за два предыдущих года и прошедший период текущего года по теме научного исследования</w:t>
            </w:r>
          </w:p>
        </w:tc>
      </w:tr>
      <w:tr w:rsidR="00862D8C" w:rsidRPr="008C7661" w14:paraId="14AF9240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3C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3D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ИФ=0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3E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3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245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4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4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0&lt;ИФ≤2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43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4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4A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46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4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2&lt;ИФ≤5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48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4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4F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4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4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ИФ&gt;5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4D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4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14AF9252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5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F9251" w14:textId="77777777" w:rsidR="00BA4A97" w:rsidRPr="00A65FFD" w:rsidRDefault="00637B63" w:rsidP="00637B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2.3. </w:t>
            </w:r>
            <w:r w:rsidR="00BA4A97" w:rsidRPr="0049025C">
              <w:rPr>
                <w:bCs/>
                <w:sz w:val="24"/>
                <w:szCs w:val="24"/>
              </w:rPr>
              <w:t>Общее количество опубликованных научных, конструкторских и технологических произведений (в том чи</w:t>
            </w:r>
            <w:r w:rsidR="00BA4A97" w:rsidRPr="0049025C">
              <w:rPr>
                <w:bCs/>
                <w:sz w:val="24"/>
                <w:szCs w:val="24"/>
              </w:rPr>
              <w:t>с</w:t>
            </w:r>
            <w:r w:rsidR="00BA4A97" w:rsidRPr="0049025C">
              <w:rPr>
                <w:bCs/>
                <w:sz w:val="24"/>
                <w:szCs w:val="24"/>
              </w:rPr>
              <w:t>ле книг, монографий) за два предыдущих года и прошедший период текущего года по теме научного исследов</w:t>
            </w:r>
            <w:r w:rsidR="00BA4A97" w:rsidRPr="0049025C">
              <w:rPr>
                <w:bCs/>
                <w:sz w:val="24"/>
                <w:szCs w:val="24"/>
              </w:rPr>
              <w:t>а</w:t>
            </w:r>
            <w:r w:rsidR="00BA4A97" w:rsidRPr="0049025C">
              <w:rPr>
                <w:bCs/>
                <w:sz w:val="24"/>
                <w:szCs w:val="24"/>
              </w:rPr>
              <w:t>ния</w:t>
            </w:r>
          </w:p>
        </w:tc>
      </w:tr>
      <w:tr w:rsidR="00862D8C" w:rsidRPr="008C7661" w14:paraId="14AF9257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5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54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55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5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25C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58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5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 1 до 2 публикаций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5A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5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61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5D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5E" w14:textId="77777777" w:rsidR="00BA4A97" w:rsidRPr="008C7661" w:rsidRDefault="00BA4A97" w:rsidP="00DF74C6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от </w:t>
            </w:r>
            <w:r w:rsidR="00DF74C6">
              <w:rPr>
                <w:color w:val="000000"/>
                <w:sz w:val="24"/>
                <w:szCs w:val="24"/>
              </w:rPr>
              <w:t>3</w:t>
            </w:r>
            <w:r w:rsidRPr="008C7661">
              <w:rPr>
                <w:color w:val="000000"/>
                <w:sz w:val="24"/>
                <w:szCs w:val="24"/>
              </w:rPr>
              <w:t xml:space="preserve"> до 5 публикаций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5F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6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66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62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63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5 публикаций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9264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65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6B" w14:textId="77777777" w:rsidTr="00862D8C">
        <w:trPr>
          <w:trHeight w:val="2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67" w14:textId="77777777" w:rsidR="00862D8C" w:rsidRPr="00862D8C" w:rsidRDefault="00862D8C" w:rsidP="00862D8C">
            <w:pPr>
              <w:jc w:val="both"/>
              <w:rPr>
                <w:b/>
                <w:bCs/>
                <w:sz w:val="24"/>
                <w:szCs w:val="24"/>
              </w:rPr>
            </w:pPr>
            <w:r w:rsidRPr="00862D8C">
              <w:rPr>
                <w:bCs/>
                <w:sz w:val="24"/>
                <w:szCs w:val="24"/>
              </w:rPr>
              <w:t>Суммарный балл по 2-му критерию (максимум 10 баллов)</w:t>
            </w:r>
            <w:r w:rsidRPr="00FE3EC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268" w14:textId="77777777" w:rsidR="00862D8C" w:rsidRPr="00862D8C" w:rsidRDefault="00862D8C" w:rsidP="009752F8">
            <w:pPr>
              <w:ind w:left="368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269" w14:textId="77777777" w:rsidR="00862D8C" w:rsidRPr="00862D8C" w:rsidRDefault="00862D8C" w:rsidP="009752F8">
            <w:pPr>
              <w:ind w:left="368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6A" w14:textId="77777777" w:rsidR="00862D8C" w:rsidRPr="008C7661" w:rsidRDefault="00862D8C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2D8C" w:rsidRPr="008C7661" w14:paraId="14AF9270" w14:textId="77777777" w:rsidTr="00862D8C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F926C" w14:textId="6C7FCDBF" w:rsidR="00BA4A97" w:rsidRPr="00A65FFD" w:rsidRDefault="00BA4A97" w:rsidP="00FE3E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3.</w:t>
            </w:r>
            <w:r w:rsidR="009752F8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Наличие объектов интеллект</w:t>
            </w:r>
            <w:r w:rsidRPr="00A65FFD">
              <w:rPr>
                <w:bCs/>
                <w:color w:val="000000"/>
                <w:sz w:val="24"/>
                <w:szCs w:val="24"/>
              </w:rPr>
              <w:t>у</w:t>
            </w:r>
            <w:r w:rsidRPr="00A65FFD">
              <w:rPr>
                <w:bCs/>
                <w:color w:val="000000"/>
                <w:sz w:val="24"/>
                <w:szCs w:val="24"/>
              </w:rPr>
              <w:t>альной собственности за два предыдущих года и прошедший п</w:t>
            </w:r>
            <w:r w:rsidRPr="00A65FFD">
              <w:rPr>
                <w:bCs/>
                <w:color w:val="000000"/>
                <w:sz w:val="24"/>
                <w:szCs w:val="24"/>
              </w:rPr>
              <w:t>е</w:t>
            </w:r>
            <w:r w:rsidRPr="00A65FFD">
              <w:rPr>
                <w:bCs/>
                <w:color w:val="000000"/>
                <w:sz w:val="24"/>
                <w:szCs w:val="24"/>
              </w:rPr>
              <w:t>риод текущего года</w:t>
            </w:r>
            <w:r w:rsidR="002747B6" w:rsidRPr="00A65F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47B6" w:rsidRPr="00A65FFD">
              <w:rPr>
                <w:bCs/>
                <w:sz w:val="24"/>
                <w:szCs w:val="24"/>
              </w:rPr>
              <w:t>по теме нау</w:t>
            </w:r>
            <w:r w:rsidR="002747B6" w:rsidRPr="00A65FFD">
              <w:rPr>
                <w:bCs/>
                <w:sz w:val="24"/>
                <w:szCs w:val="24"/>
              </w:rPr>
              <w:t>ч</w:t>
            </w:r>
            <w:r w:rsidR="002747B6" w:rsidRPr="00A65FFD">
              <w:rPr>
                <w:bCs/>
                <w:sz w:val="24"/>
                <w:szCs w:val="24"/>
              </w:rPr>
              <w:t>ного исследования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6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6E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6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275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F927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72" w14:textId="77777777" w:rsidR="00BA4A97" w:rsidRPr="008C7661" w:rsidRDefault="00BA4A97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 объект интеллектуальной собственности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73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7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7A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F9276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77" w14:textId="77777777" w:rsidR="00BA4A97" w:rsidRPr="008C7661" w:rsidRDefault="00BA4A97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 объекта интеллектуальной собственности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78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7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7F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7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7C" w14:textId="77777777" w:rsidR="00BA4A97" w:rsidRPr="008C7661" w:rsidRDefault="00BA4A97" w:rsidP="00637B6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2 объектов интеллектуальной собственности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7D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7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84" w14:textId="77777777" w:rsidTr="000F5DBD">
        <w:trPr>
          <w:trHeight w:val="2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80" w14:textId="77777777" w:rsidR="00862D8C" w:rsidRPr="00A65FFD" w:rsidRDefault="00862D8C" w:rsidP="00862D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3-му критерию (максимум 3 балла):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281" w14:textId="77777777" w:rsidR="00862D8C" w:rsidRPr="00A65FFD" w:rsidRDefault="00862D8C" w:rsidP="00862D8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282" w14:textId="77777777" w:rsidR="00862D8C" w:rsidRPr="00A65FFD" w:rsidRDefault="00862D8C" w:rsidP="00862D8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83" w14:textId="77777777" w:rsidR="00862D8C" w:rsidRPr="008C7661" w:rsidRDefault="00862D8C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DBD" w:rsidRPr="008C7661" w14:paraId="14AF9290" w14:textId="77777777" w:rsidTr="000F5DBD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85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4.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Вовлеченность в мировое нау</w:t>
            </w:r>
            <w:r w:rsidRPr="00A65FFD">
              <w:rPr>
                <w:bCs/>
                <w:color w:val="000000"/>
                <w:sz w:val="24"/>
                <w:szCs w:val="24"/>
              </w:rPr>
              <w:t>ч</w:t>
            </w:r>
            <w:r w:rsidRPr="00A65FFD">
              <w:rPr>
                <w:bCs/>
                <w:color w:val="000000"/>
                <w:sz w:val="24"/>
                <w:szCs w:val="24"/>
              </w:rPr>
              <w:t xml:space="preserve">но-образовательное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A65FFD">
              <w:rPr>
                <w:bCs/>
                <w:color w:val="000000"/>
                <w:sz w:val="24"/>
                <w:szCs w:val="24"/>
              </w:rPr>
              <w:t>ообщество</w:t>
            </w:r>
          </w:p>
          <w:p w14:paraId="14AF9286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87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88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89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8A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8B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8C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8D" w14:textId="77777777" w:rsidR="000F5DB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4AF928E" w14:textId="77777777" w:rsidR="000F5DBD" w:rsidRPr="00A65FFD" w:rsidRDefault="000F5DBD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8F" w14:textId="77777777" w:rsidR="000F5DBD" w:rsidRPr="008C7661" w:rsidRDefault="000F5DBD" w:rsidP="00086C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4.1. У</w:t>
            </w:r>
            <w:r w:rsidRPr="00A65FFD">
              <w:rPr>
                <w:bCs/>
                <w:sz w:val="24"/>
                <w:szCs w:val="24"/>
              </w:rPr>
              <w:t xml:space="preserve">частие в работе российских и международных </w:t>
            </w:r>
            <w:r w:rsidRPr="005F4208">
              <w:rPr>
                <w:bCs/>
                <w:sz w:val="24"/>
                <w:szCs w:val="24"/>
              </w:rPr>
              <w:t>конференций (заграничных) с указанием</w:t>
            </w:r>
            <w:r w:rsidRPr="00A65FFD">
              <w:rPr>
                <w:bCs/>
                <w:sz w:val="24"/>
                <w:szCs w:val="24"/>
              </w:rPr>
              <w:t xml:space="preserve"> статуса доклада за два предыдущих года и прошедший период текущего года по теме научного исследования</w:t>
            </w:r>
          </w:p>
        </w:tc>
      </w:tr>
      <w:tr w:rsidR="000F5DBD" w:rsidRPr="008C7661" w14:paraId="14AF9295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91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92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ни одной конференции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93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94" w14:textId="77777777" w:rsidR="000F5DBD" w:rsidRPr="008C7661" w:rsidRDefault="000F5DBD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5DBD" w:rsidRPr="008C7661" w14:paraId="14AF929A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96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97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доклады в организации, где работает/учится соискатель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98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99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9F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9B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F929C" w14:textId="77777777" w:rsidR="000F5DBD" w:rsidRPr="008C7661" w:rsidRDefault="000F5DBD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устный доклад на российской конференции и/или стендовый доклад на междунаро</w:t>
            </w:r>
            <w:r w:rsidRPr="008C7661">
              <w:rPr>
                <w:color w:val="000000"/>
                <w:sz w:val="24"/>
                <w:szCs w:val="24"/>
              </w:rPr>
              <w:t>д</w:t>
            </w:r>
            <w:r w:rsidRPr="008C7661">
              <w:rPr>
                <w:color w:val="000000"/>
                <w:sz w:val="24"/>
                <w:szCs w:val="24"/>
              </w:rPr>
              <w:t>ной конференции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9D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9E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A4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A0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A1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устный доклад на международной конференции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A2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A3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A9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A5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A6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пленарный доклад на международной конференции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A7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A8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AE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AA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AB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устный доклад на крупном международном симпозиуме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AC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AD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B1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AF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B0" w14:textId="77777777" w:rsidR="000F5DBD" w:rsidRPr="008C7661" w:rsidRDefault="000F5DBD" w:rsidP="00713C33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.2. </w:t>
            </w:r>
            <w:r w:rsidRPr="004D76B4">
              <w:rPr>
                <w:bCs/>
                <w:sz w:val="24"/>
                <w:szCs w:val="24"/>
              </w:rPr>
              <w:t>Участие в международных проектах за два предыдущих года и прошедший период текущего года по теме научного исследования по теме научного исследования</w:t>
            </w:r>
          </w:p>
        </w:tc>
      </w:tr>
      <w:tr w:rsidR="000F5DBD" w:rsidRPr="008C7661" w14:paraId="14AF92B6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B2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B3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B4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B5" w14:textId="77777777" w:rsidR="000F5DBD" w:rsidRPr="008C7661" w:rsidRDefault="000F5DBD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5DBD" w:rsidRPr="008C7661" w14:paraId="14AF92BB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B7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B8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 проект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B9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BA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C0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BC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BD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 проекта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BE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BF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C5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C1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C2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 и более проектов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C3" w14:textId="77777777" w:rsidR="000F5DBD" w:rsidRPr="008C7661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C4" w14:textId="77777777" w:rsidR="000F5DBD" w:rsidRPr="008C7661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C8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2C6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C7" w14:textId="77777777" w:rsidR="000F5DBD" w:rsidRPr="005F4208" w:rsidRDefault="000F5DBD" w:rsidP="0066462D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4.3. </w:t>
            </w:r>
            <w:r w:rsidRPr="005F4208">
              <w:rPr>
                <w:bCs/>
                <w:sz w:val="24"/>
                <w:szCs w:val="24"/>
              </w:rPr>
              <w:t>Участие в российских проектах за два предыдущих года и прошедший период текущего года по теме научн</w:t>
            </w:r>
            <w:r w:rsidRPr="005F4208">
              <w:rPr>
                <w:bCs/>
                <w:sz w:val="24"/>
                <w:szCs w:val="24"/>
              </w:rPr>
              <w:t>о</w:t>
            </w:r>
            <w:r w:rsidRPr="005F4208">
              <w:rPr>
                <w:bCs/>
                <w:sz w:val="24"/>
                <w:szCs w:val="24"/>
              </w:rPr>
              <w:t>го исследования по теме научного исследования</w:t>
            </w:r>
          </w:p>
        </w:tc>
      </w:tr>
      <w:tr w:rsidR="000F5DBD" w:rsidRPr="008C7661" w14:paraId="14AF92CD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2C9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CA" w14:textId="77777777" w:rsidR="000F5DBD" w:rsidRPr="005F4208" w:rsidRDefault="000F5DBD" w:rsidP="008B5711">
            <w:pPr>
              <w:rPr>
                <w:bCs/>
                <w:sz w:val="24"/>
                <w:szCs w:val="24"/>
              </w:rPr>
            </w:pPr>
            <w:r w:rsidRPr="005F4208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CB" w14:textId="77777777" w:rsidR="000F5DBD" w:rsidRPr="005F4208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5F42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2CC" w14:textId="77777777" w:rsidR="000F5DBD" w:rsidRPr="005F4208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D2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2CE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CF" w14:textId="77777777" w:rsidR="000F5DBD" w:rsidRPr="005F4208" w:rsidRDefault="000F5DBD" w:rsidP="008B5711">
            <w:pPr>
              <w:rPr>
                <w:bCs/>
                <w:sz w:val="24"/>
                <w:szCs w:val="24"/>
              </w:rPr>
            </w:pPr>
            <w:r w:rsidRPr="005F4208">
              <w:rPr>
                <w:bCs/>
                <w:sz w:val="24"/>
                <w:szCs w:val="24"/>
              </w:rPr>
              <w:t>1 проект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D0" w14:textId="77777777" w:rsidR="000F5DBD" w:rsidRPr="005F4208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5F42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2D1" w14:textId="77777777" w:rsidR="000F5DBD" w:rsidRPr="005F4208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D7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2D3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D4" w14:textId="77777777" w:rsidR="000F5DBD" w:rsidRPr="005F4208" w:rsidRDefault="000F5DBD" w:rsidP="008B5711">
            <w:pPr>
              <w:rPr>
                <w:bCs/>
                <w:sz w:val="24"/>
                <w:szCs w:val="24"/>
              </w:rPr>
            </w:pPr>
            <w:r w:rsidRPr="005F4208">
              <w:rPr>
                <w:bCs/>
                <w:sz w:val="24"/>
                <w:szCs w:val="24"/>
              </w:rPr>
              <w:t>2 проекта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D5" w14:textId="77777777" w:rsidR="000F5DBD" w:rsidRPr="005F4208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5F42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2D6" w14:textId="77777777" w:rsidR="000F5DBD" w:rsidRPr="005F4208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0F5DBD" w:rsidRPr="008C7661" w14:paraId="14AF92DC" w14:textId="77777777" w:rsidTr="000F5DBD">
        <w:trPr>
          <w:trHeight w:val="20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2D8" w14:textId="77777777" w:rsidR="000F5DBD" w:rsidRPr="008C7661" w:rsidRDefault="000F5DBD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D9" w14:textId="77777777" w:rsidR="000F5DBD" w:rsidRPr="005F4208" w:rsidRDefault="000F5DBD" w:rsidP="008B5711">
            <w:pPr>
              <w:rPr>
                <w:bCs/>
                <w:sz w:val="24"/>
                <w:szCs w:val="24"/>
              </w:rPr>
            </w:pPr>
            <w:r w:rsidRPr="005F4208">
              <w:rPr>
                <w:bCs/>
                <w:sz w:val="24"/>
                <w:szCs w:val="24"/>
              </w:rPr>
              <w:t xml:space="preserve">3 и более </w:t>
            </w:r>
            <w:r w:rsidRPr="008C7661">
              <w:rPr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2DA" w14:textId="77777777" w:rsidR="000F5DBD" w:rsidRPr="005F4208" w:rsidRDefault="000F5DBD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5F42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2DB" w14:textId="77777777" w:rsidR="000F5DBD" w:rsidRPr="005F4208" w:rsidRDefault="000F5DBD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E1" w14:textId="77777777" w:rsidTr="000F5DBD">
        <w:trPr>
          <w:trHeight w:val="2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DD" w14:textId="77777777" w:rsidR="00862D8C" w:rsidRPr="005F4208" w:rsidRDefault="00862D8C" w:rsidP="00CB42F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4208">
              <w:rPr>
                <w:bCs/>
                <w:color w:val="000000"/>
                <w:sz w:val="24"/>
                <w:szCs w:val="24"/>
              </w:rPr>
              <w:t>Суммарный балл по 4-му критерию (максимум 11 баллов):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2DE" w14:textId="77777777" w:rsidR="00862D8C" w:rsidRPr="005F4208" w:rsidRDefault="00862D8C" w:rsidP="00862D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2DF" w14:textId="77777777" w:rsidR="00862D8C" w:rsidRPr="005F4208" w:rsidRDefault="00862D8C" w:rsidP="00862D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E0" w14:textId="77777777" w:rsidR="00862D8C" w:rsidRPr="005F4208" w:rsidRDefault="00862D8C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14AF92E4" w14:textId="77777777" w:rsidTr="00862D8C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92E2" w14:textId="77777777" w:rsidR="00BA4A97" w:rsidRPr="00A65FFD" w:rsidRDefault="00BA4A97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5. Коммерциализация</w:t>
            </w: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E3" w14:textId="77777777" w:rsidR="00BA4A97" w:rsidRPr="008C7661" w:rsidRDefault="00BA4A97" w:rsidP="009752F8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5</w:t>
            </w:r>
            <w:r w:rsidRPr="004D76B4">
              <w:rPr>
                <w:bCs/>
                <w:sz w:val="24"/>
                <w:szCs w:val="24"/>
              </w:rPr>
              <w:t>.1.</w:t>
            </w:r>
            <w:r w:rsidR="009752F8" w:rsidRPr="004D76B4">
              <w:rPr>
                <w:bCs/>
                <w:sz w:val="24"/>
                <w:szCs w:val="24"/>
              </w:rPr>
              <w:t> </w:t>
            </w:r>
            <w:r w:rsidRPr="004D76B4">
              <w:rPr>
                <w:bCs/>
                <w:sz w:val="24"/>
                <w:szCs w:val="24"/>
              </w:rPr>
              <w:t>Количество сделок, грантов, использованных результатов интеллектуальной деятельности, переданных по договору об отчуждении, в том числе внесенных в качестве залога, внесенных в качестве вклада в уставной кап</w:t>
            </w:r>
            <w:r w:rsidRPr="004D76B4">
              <w:rPr>
                <w:bCs/>
                <w:sz w:val="24"/>
                <w:szCs w:val="24"/>
              </w:rPr>
              <w:t>и</w:t>
            </w:r>
            <w:r w:rsidRPr="004D76B4">
              <w:rPr>
                <w:bCs/>
                <w:sz w:val="24"/>
                <w:szCs w:val="24"/>
              </w:rPr>
              <w:t>тал</w:t>
            </w:r>
            <w:r w:rsidR="002747B6" w:rsidRPr="004D76B4">
              <w:rPr>
                <w:bCs/>
                <w:sz w:val="24"/>
                <w:szCs w:val="24"/>
              </w:rPr>
              <w:t>, по теме научного исследования</w:t>
            </w:r>
          </w:p>
        </w:tc>
      </w:tr>
      <w:tr w:rsidR="00862D8C" w:rsidRPr="008C7661" w14:paraId="14AF92E9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E5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E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E7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4AF92E8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2EE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E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EB" w14:textId="77777777" w:rsidR="00BA4A97" w:rsidRPr="008C7661" w:rsidRDefault="00DF74C6" w:rsidP="00664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 до </w:t>
            </w:r>
            <w:r w:rsidR="00BA4A97"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EC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F92E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F3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E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F0" w14:textId="77777777" w:rsidR="00BA4A97" w:rsidRPr="008C7661" w:rsidRDefault="00BA4A97" w:rsidP="00DF74C6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от </w:t>
            </w:r>
            <w:r w:rsidR="00DF74C6">
              <w:rPr>
                <w:color w:val="000000"/>
                <w:sz w:val="24"/>
                <w:szCs w:val="24"/>
              </w:rPr>
              <w:t>3</w:t>
            </w:r>
            <w:r w:rsidRPr="008C7661">
              <w:rPr>
                <w:color w:val="000000"/>
                <w:sz w:val="24"/>
                <w:szCs w:val="24"/>
              </w:rPr>
              <w:t xml:space="preserve"> до 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F1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F92F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2F8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F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F5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F6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F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14AF92FB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F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92FA" w14:textId="77777777" w:rsidR="00BA4A97" w:rsidRPr="00A65FFD" w:rsidRDefault="002108B9" w:rsidP="00A65F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5.2. </w:t>
            </w:r>
            <w:r w:rsidR="00BA4A97" w:rsidRPr="00A65FFD">
              <w:rPr>
                <w:bCs/>
                <w:sz w:val="24"/>
                <w:szCs w:val="24"/>
              </w:rPr>
              <w:t>Объем финансовых средств, полученных от передачи результатов интеллектуальной собственности, в том числе по лицензионным договорам (соглашениям), договорам об отчуждении исключительного права, договорам на выполнение заказов хозяйствующих субъектов реального сектора экономики</w:t>
            </w:r>
            <w:r w:rsidR="005560D2">
              <w:rPr>
                <w:bCs/>
                <w:sz w:val="24"/>
                <w:szCs w:val="24"/>
              </w:rPr>
              <w:t>,</w:t>
            </w:r>
            <w:r w:rsidR="00BA4A97" w:rsidRPr="00A65FFD">
              <w:rPr>
                <w:bCs/>
                <w:sz w:val="24"/>
                <w:szCs w:val="24"/>
              </w:rPr>
              <w:t xml:space="preserve"> по теме научного исследования:</w:t>
            </w:r>
          </w:p>
        </w:tc>
      </w:tr>
      <w:tr w:rsidR="00862D8C" w:rsidRPr="008C7661" w14:paraId="14AF9300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2FC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F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2FE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AF92FF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2D8C" w:rsidRPr="008C7661" w14:paraId="14AF9305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30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302" w14:textId="77777777" w:rsidR="00BA4A97" w:rsidRPr="008C7661" w:rsidRDefault="00BA4A97" w:rsidP="009752F8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до 1000000 рублей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303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AF930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30A" w14:textId="77777777" w:rsidTr="00862D8C">
        <w:trPr>
          <w:trHeight w:val="20"/>
        </w:trPr>
        <w:tc>
          <w:tcPr>
            <w:tcW w:w="12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306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307" w14:textId="77777777" w:rsidR="00BA4A97" w:rsidRPr="008C7661" w:rsidRDefault="00BA4A97" w:rsidP="009752F8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1000000 рублей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308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30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862D8C" w:rsidRPr="008C7661" w14:paraId="14AF930F" w14:textId="77777777" w:rsidTr="00862D8C">
        <w:trPr>
          <w:trHeight w:val="2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30B" w14:textId="77777777" w:rsidR="00862D8C" w:rsidRPr="00A65FFD" w:rsidRDefault="00862D8C" w:rsidP="00CB42F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5-му критерию (максимум 5 баллов):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30C" w14:textId="77777777" w:rsidR="00862D8C" w:rsidRPr="00A65FFD" w:rsidRDefault="00862D8C" w:rsidP="00862D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30D" w14:textId="77777777" w:rsidR="00862D8C" w:rsidRPr="00A65FFD" w:rsidRDefault="00862D8C" w:rsidP="00862D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30E" w14:textId="77777777" w:rsidR="00862D8C" w:rsidRPr="008C7661" w:rsidRDefault="00862D8C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2D8C" w:rsidRPr="008C7661" w14:paraId="14AF9315" w14:textId="77777777" w:rsidTr="00862D8C">
        <w:trPr>
          <w:trHeight w:val="2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310" w14:textId="77777777" w:rsidR="00862D8C" w:rsidRPr="00A65FFD" w:rsidRDefault="00862D8C" w:rsidP="00CB42F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A65FFD">
              <w:rPr>
                <w:bCs/>
                <w:color w:val="000000"/>
                <w:sz w:val="24"/>
                <w:szCs w:val="24"/>
              </w:rPr>
              <w:t xml:space="preserve">бщая экспертная </w:t>
            </w:r>
            <w:r w:rsidRPr="005F4208">
              <w:rPr>
                <w:bCs/>
                <w:color w:val="000000"/>
                <w:sz w:val="24"/>
                <w:szCs w:val="24"/>
              </w:rPr>
              <w:t>оценка (макс</w:t>
            </w:r>
            <w:r w:rsidRPr="005F4208">
              <w:rPr>
                <w:bCs/>
                <w:color w:val="000000"/>
                <w:sz w:val="24"/>
                <w:szCs w:val="24"/>
              </w:rPr>
              <w:t>и</w:t>
            </w:r>
            <w:r w:rsidRPr="005F4208">
              <w:rPr>
                <w:bCs/>
                <w:color w:val="000000"/>
                <w:sz w:val="24"/>
                <w:szCs w:val="24"/>
              </w:rPr>
              <w:t>мум 36 балл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5F4208">
              <w:rPr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311" w14:textId="77777777" w:rsidR="00862D8C" w:rsidRDefault="00862D8C" w:rsidP="00862D8C">
            <w:pPr>
              <w:rPr>
                <w:bCs/>
                <w:color w:val="000000"/>
                <w:sz w:val="24"/>
                <w:szCs w:val="24"/>
              </w:rPr>
            </w:pPr>
          </w:p>
          <w:p w14:paraId="14AF9312" w14:textId="77777777" w:rsidR="00862D8C" w:rsidRPr="00A65FFD" w:rsidRDefault="00862D8C" w:rsidP="00862D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9313" w14:textId="77777777" w:rsidR="00862D8C" w:rsidRPr="00A65FFD" w:rsidRDefault="00862D8C" w:rsidP="00862D8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314" w14:textId="77777777" w:rsidR="00862D8C" w:rsidRPr="008C7661" w:rsidRDefault="00862D8C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AF9316" w14:textId="77777777" w:rsidR="00BE3B42" w:rsidRDefault="00BE3B42" w:rsidP="003271EF">
      <w:pPr>
        <w:widowControl/>
        <w:tabs>
          <w:tab w:val="left" w:pos="11624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4AF9318" w14:textId="77777777" w:rsidR="003271EF" w:rsidRPr="002752BA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jc w:val="center"/>
        <w:outlineLvl w:val="0"/>
        <w:sectPr w:rsidR="003271EF" w:rsidRPr="002752BA" w:rsidSect="00862D8C">
          <w:endnotePr>
            <w:numFmt w:val="decimal"/>
          </w:endnotePr>
          <w:pgSz w:w="16840" w:h="11907" w:orient="landscape"/>
          <w:pgMar w:top="1418" w:right="567" w:bottom="851" w:left="624" w:header="720" w:footer="720" w:gutter="0"/>
          <w:pgNumType w:start="1"/>
          <w:cols w:space="720"/>
          <w:titlePg/>
          <w:docGrid w:linePitch="381"/>
        </w:sectPr>
      </w:pPr>
      <w:r w:rsidRPr="002752BA">
        <w:t>___</w:t>
      </w:r>
      <w:r w:rsidR="00BE3B42" w:rsidRPr="002752BA">
        <w:t>__</w:t>
      </w:r>
      <w:r w:rsidRPr="002752BA">
        <w:t>________</w:t>
      </w:r>
    </w:p>
    <w:p w14:paraId="2EDBB207" w14:textId="77777777" w:rsidR="0046660A" w:rsidRPr="00B23D1A" w:rsidRDefault="0046660A" w:rsidP="0046660A">
      <w:pPr>
        <w:widowControl/>
        <w:tabs>
          <w:tab w:val="left" w:pos="11624"/>
        </w:tabs>
        <w:autoSpaceDE w:val="0"/>
        <w:autoSpaceDN w:val="0"/>
        <w:adjustRightInd w:val="0"/>
        <w:ind w:left="12191"/>
        <w:jc w:val="both"/>
        <w:outlineLvl w:val="0"/>
        <w:rPr>
          <w:sz w:val="24"/>
          <w:szCs w:val="24"/>
        </w:rPr>
      </w:pPr>
      <w:r w:rsidRPr="00B23D1A">
        <w:rPr>
          <w:sz w:val="24"/>
          <w:szCs w:val="24"/>
        </w:rPr>
        <w:lastRenderedPageBreak/>
        <w:t>Приложение 3</w:t>
      </w:r>
    </w:p>
    <w:p w14:paraId="14AF931C" w14:textId="3D497EC6" w:rsidR="00B23D1A" w:rsidRPr="00B23D1A" w:rsidRDefault="0046660A" w:rsidP="0046660A">
      <w:pPr>
        <w:widowControl/>
        <w:autoSpaceDE w:val="0"/>
        <w:autoSpaceDN w:val="0"/>
        <w:adjustRightInd w:val="0"/>
        <w:ind w:left="12191"/>
        <w:jc w:val="both"/>
        <w:outlineLvl w:val="0"/>
        <w:rPr>
          <w:b/>
          <w:lang w:eastAsia="en-US"/>
        </w:rPr>
      </w:pPr>
      <w:r w:rsidRPr="00B23D1A">
        <w:rPr>
          <w:sz w:val="24"/>
          <w:szCs w:val="24"/>
        </w:rPr>
        <w:t>к Положению о премиях мэрии города Новосибирска в сфере науки и инноваций</w:t>
      </w:r>
    </w:p>
    <w:p w14:paraId="14AF931D" w14:textId="77777777" w:rsidR="00B23D1A" w:rsidRPr="00B23D1A" w:rsidRDefault="00B23D1A" w:rsidP="00B23D1A">
      <w:pPr>
        <w:widowControl/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14:paraId="016B58F2" w14:textId="77777777" w:rsidR="0046660A" w:rsidRDefault="0046660A" w:rsidP="00B23D1A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14:paraId="14AF931E" w14:textId="77777777" w:rsidR="00AD7D4A" w:rsidRPr="00E42235" w:rsidRDefault="00AD7D4A" w:rsidP="00B23D1A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E42235">
        <w:rPr>
          <w:b/>
          <w:sz w:val="24"/>
          <w:szCs w:val="24"/>
          <w:lang w:eastAsia="en-US"/>
        </w:rPr>
        <w:t>ОБЩИЙ РЕЙТИНГ</w:t>
      </w:r>
    </w:p>
    <w:p w14:paraId="14AF931F" w14:textId="77777777" w:rsidR="00AD7D4A" w:rsidRPr="00E42235" w:rsidRDefault="00AD7D4A" w:rsidP="00AD7D4A">
      <w:pPr>
        <w:widowControl/>
        <w:autoSpaceDE w:val="0"/>
        <w:autoSpaceDN w:val="0"/>
        <w:adjustRightInd w:val="0"/>
        <w:ind w:left="-284"/>
        <w:jc w:val="center"/>
        <w:outlineLvl w:val="0"/>
        <w:rPr>
          <w:b/>
          <w:sz w:val="24"/>
          <w:szCs w:val="24"/>
          <w:lang w:eastAsia="en-US"/>
        </w:rPr>
      </w:pPr>
      <w:r w:rsidRPr="00E42235">
        <w:rPr>
          <w:b/>
          <w:sz w:val="24"/>
          <w:szCs w:val="24"/>
          <w:lang w:eastAsia="en-US"/>
        </w:rPr>
        <w:t xml:space="preserve">участников конкурса на присуждение премий мэрии города Новосибирска в сфере науки и инноваций </w:t>
      </w:r>
    </w:p>
    <w:p w14:paraId="14AF9320" w14:textId="17CC2509" w:rsidR="00AD7D4A" w:rsidRPr="007117D7" w:rsidRDefault="00F84744" w:rsidP="00F84744">
      <w:pPr>
        <w:widowControl/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271EF">
        <w:rPr>
          <w:sz w:val="24"/>
          <w:szCs w:val="24"/>
          <w:lang w:eastAsia="en-US"/>
        </w:rPr>
        <w:t>в номинации:</w:t>
      </w:r>
      <w:r w:rsidRPr="007117D7">
        <w:rPr>
          <w:lang w:eastAsia="en-US"/>
        </w:rPr>
        <w:t xml:space="preserve"> ____________________________________________________________________________</w:t>
      </w:r>
      <w:r w:rsidR="00B23D1A">
        <w:rPr>
          <w:lang w:eastAsia="en-US"/>
        </w:rPr>
        <w:t>______</w:t>
      </w:r>
      <w:r w:rsidRPr="007117D7">
        <w:rPr>
          <w:lang w:eastAsia="en-US"/>
        </w:rPr>
        <w:t>________________</w:t>
      </w:r>
    </w:p>
    <w:p w14:paraId="14AF9321" w14:textId="77777777" w:rsidR="00AD7D4A" w:rsidRPr="007719AF" w:rsidRDefault="00AD7D4A" w:rsidP="00AD7D4A">
      <w:pPr>
        <w:widowControl/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  <w:lang w:eastAsia="en-US"/>
        </w:rPr>
      </w:pPr>
    </w:p>
    <w:tbl>
      <w:tblPr>
        <w:tblStyle w:val="af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275"/>
        <w:gridCol w:w="1418"/>
        <w:gridCol w:w="1417"/>
        <w:gridCol w:w="1418"/>
        <w:gridCol w:w="1559"/>
        <w:gridCol w:w="1559"/>
        <w:gridCol w:w="1843"/>
        <w:gridCol w:w="1276"/>
      </w:tblGrid>
      <w:tr w:rsidR="005403B8" w:rsidRPr="005F4208" w14:paraId="14AF933F" w14:textId="77777777" w:rsidTr="00E42235">
        <w:tc>
          <w:tcPr>
            <w:tcW w:w="568" w:type="dxa"/>
          </w:tcPr>
          <w:p w14:paraId="14AF9322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4AF9323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п</w:t>
            </w:r>
            <w:r w:rsidRPr="005F42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559" w:type="dxa"/>
          </w:tcPr>
          <w:p w14:paraId="14AF9324" w14:textId="77777777" w:rsidR="00B23D1A" w:rsidRDefault="005403B8" w:rsidP="003271E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Ф</w:t>
            </w:r>
            <w:r w:rsidR="003271EF" w:rsidRPr="005F4208">
              <w:rPr>
                <w:rFonts w:ascii="Times New Roman" w:hAnsi="Times New Roman"/>
                <w:sz w:val="20"/>
                <w:szCs w:val="20"/>
              </w:rPr>
              <w:t xml:space="preserve">амилия, имя, отчество </w:t>
            </w:r>
          </w:p>
          <w:p w14:paraId="14AF9325" w14:textId="77777777" w:rsidR="00E42235" w:rsidRDefault="00B23D1A" w:rsidP="003271E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 w14:paraId="14AF9326" w14:textId="77777777" w:rsidR="00E42235" w:rsidRDefault="005403B8" w:rsidP="003271E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 xml:space="preserve">участника </w:t>
            </w:r>
          </w:p>
          <w:p w14:paraId="14AF9327" w14:textId="77777777" w:rsidR="005403B8" w:rsidRPr="005F4208" w:rsidRDefault="005403B8" w:rsidP="003271E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843" w:type="dxa"/>
          </w:tcPr>
          <w:p w14:paraId="14AF9328" w14:textId="77777777" w:rsidR="009752F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 xml:space="preserve">Организация, </w:t>
            </w:r>
          </w:p>
          <w:p w14:paraId="14AF9329" w14:textId="77777777" w:rsidR="00E42235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 xml:space="preserve">в которой учится или работает </w:t>
            </w:r>
          </w:p>
          <w:p w14:paraId="14AF932A" w14:textId="77777777" w:rsidR="009752F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  <w:p w14:paraId="14AF932B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275" w:type="dxa"/>
          </w:tcPr>
          <w:p w14:paraId="14AF932C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14:paraId="14AF932D" w14:textId="77777777" w:rsidR="009752F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 xml:space="preserve">научной </w:t>
            </w:r>
          </w:p>
          <w:p w14:paraId="14AF932E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AF932F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Суммарный балл</w:t>
            </w:r>
            <w:r w:rsidR="00B23D1A">
              <w:rPr>
                <w:rFonts w:ascii="Times New Roman" w:hAnsi="Times New Roman"/>
                <w:sz w:val="20"/>
                <w:szCs w:val="20"/>
              </w:rPr>
              <w:t>,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AF9330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AF9331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Суммарный</w:t>
            </w:r>
          </w:p>
          <w:p w14:paraId="14AF9332" w14:textId="77777777" w:rsidR="005403B8" w:rsidRPr="005F4208" w:rsidRDefault="00B23D1A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403B8" w:rsidRPr="005F4208">
              <w:rPr>
                <w:rFonts w:ascii="Times New Roman" w:hAnsi="Times New Roman"/>
                <w:sz w:val="20"/>
                <w:szCs w:val="20"/>
              </w:rPr>
              <w:t>алл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403B8" w:rsidRPr="005F4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AF9333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418" w:type="dxa"/>
          </w:tcPr>
          <w:p w14:paraId="14AF9334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Суммарный балл</w:t>
            </w:r>
            <w:r w:rsidR="00B23D1A">
              <w:rPr>
                <w:rFonts w:ascii="Times New Roman" w:hAnsi="Times New Roman"/>
                <w:sz w:val="20"/>
                <w:szCs w:val="20"/>
              </w:rPr>
              <w:t>,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AF9335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559" w:type="dxa"/>
          </w:tcPr>
          <w:p w14:paraId="14AF9336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Суммарный балл</w:t>
            </w:r>
            <w:r w:rsidR="00B23D1A">
              <w:rPr>
                <w:rFonts w:ascii="Times New Roman" w:hAnsi="Times New Roman"/>
                <w:sz w:val="20"/>
                <w:szCs w:val="20"/>
              </w:rPr>
              <w:t>,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AF9337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559" w:type="dxa"/>
          </w:tcPr>
          <w:p w14:paraId="14AF9338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Суммарный балл</w:t>
            </w:r>
            <w:r w:rsidR="00B23D1A">
              <w:rPr>
                <w:rFonts w:ascii="Times New Roman" w:hAnsi="Times New Roman"/>
                <w:sz w:val="20"/>
                <w:szCs w:val="20"/>
              </w:rPr>
              <w:t>,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AF9339" w14:textId="77777777" w:rsidR="005403B8" w:rsidRPr="005F420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843" w:type="dxa"/>
          </w:tcPr>
          <w:p w14:paraId="14AF933A" w14:textId="77777777" w:rsidR="009752F8" w:rsidRPr="005F4208" w:rsidRDefault="005403B8" w:rsidP="00E42235">
            <w:pPr>
              <w:widowControl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Среднеарифм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>е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>тическ</w:t>
            </w:r>
            <w:r w:rsidR="007117D7" w:rsidRPr="005F4208">
              <w:rPr>
                <w:rFonts w:ascii="Times New Roman" w:hAnsi="Times New Roman"/>
                <w:sz w:val="20"/>
                <w:szCs w:val="20"/>
              </w:rPr>
              <w:t>ое знач</w:t>
            </w:r>
            <w:r w:rsidR="007117D7" w:rsidRPr="005F4208">
              <w:rPr>
                <w:rFonts w:ascii="Times New Roman" w:hAnsi="Times New Roman"/>
                <w:sz w:val="20"/>
                <w:szCs w:val="20"/>
              </w:rPr>
              <w:t>е</w:t>
            </w:r>
            <w:r w:rsidR="007117D7" w:rsidRPr="005F4208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>балл</w:t>
            </w:r>
            <w:r w:rsidR="007117D7" w:rsidRPr="005F4208">
              <w:rPr>
                <w:rFonts w:ascii="Times New Roman" w:hAnsi="Times New Roman"/>
                <w:sz w:val="20"/>
                <w:szCs w:val="20"/>
              </w:rPr>
              <w:t>ов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AF933B" w14:textId="77777777" w:rsidR="009752F8" w:rsidRPr="005F4208" w:rsidRDefault="005403B8" w:rsidP="00E42235">
            <w:pPr>
              <w:widowControl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 xml:space="preserve">(с округлением </w:t>
            </w:r>
          </w:p>
          <w:p w14:paraId="14AF933C" w14:textId="77777777" w:rsidR="005403B8" w:rsidRPr="005F4208" w:rsidRDefault="005403B8" w:rsidP="00E42235">
            <w:pPr>
              <w:widowControl/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до сотых)</w:t>
            </w:r>
          </w:p>
        </w:tc>
        <w:tc>
          <w:tcPr>
            <w:tcW w:w="1276" w:type="dxa"/>
          </w:tcPr>
          <w:p w14:paraId="14AF933D" w14:textId="77777777" w:rsidR="009752F8" w:rsidRPr="005F4208" w:rsidRDefault="005403B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5F420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F4208">
              <w:rPr>
                <w:rFonts w:ascii="Times New Roman" w:hAnsi="Times New Roman"/>
                <w:sz w:val="20"/>
                <w:szCs w:val="20"/>
              </w:rPr>
              <w:t xml:space="preserve">время подачи </w:t>
            </w:r>
          </w:p>
          <w:p w14:paraId="14AF933E" w14:textId="77777777" w:rsidR="005403B8" w:rsidRPr="005F4208" w:rsidRDefault="005403B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4208">
              <w:rPr>
                <w:rFonts w:ascii="Times New Roman" w:hAnsi="Times New Roman"/>
                <w:sz w:val="20"/>
                <w:szCs w:val="20"/>
              </w:rPr>
              <w:t>заявки</w:t>
            </w:r>
          </w:p>
        </w:tc>
      </w:tr>
    </w:tbl>
    <w:p w14:paraId="14AF9340" w14:textId="77777777" w:rsidR="009752F8" w:rsidRPr="005F4208" w:rsidRDefault="009752F8">
      <w:pPr>
        <w:rPr>
          <w:sz w:val="2"/>
          <w:szCs w:val="2"/>
        </w:rPr>
      </w:pPr>
    </w:p>
    <w:tbl>
      <w:tblPr>
        <w:tblStyle w:val="af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275"/>
        <w:gridCol w:w="1418"/>
        <w:gridCol w:w="1417"/>
        <w:gridCol w:w="1418"/>
        <w:gridCol w:w="1559"/>
        <w:gridCol w:w="1559"/>
        <w:gridCol w:w="1843"/>
        <w:gridCol w:w="1276"/>
      </w:tblGrid>
      <w:tr w:rsidR="005403B8" w:rsidRPr="00E42235" w14:paraId="14AF934C" w14:textId="77777777" w:rsidTr="00E42235">
        <w:trPr>
          <w:trHeight w:val="20"/>
        </w:trPr>
        <w:tc>
          <w:tcPr>
            <w:tcW w:w="568" w:type="dxa"/>
          </w:tcPr>
          <w:p w14:paraId="14AF9341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4AF9342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4AF9343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4AF9344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AF9345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AF9346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4AF9347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14AF9348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14AF9349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4AF934A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4AF934B" w14:textId="77777777" w:rsidR="005403B8" w:rsidRPr="00E42235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422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752F8" w:rsidRPr="00B23D1A" w14:paraId="14AF9358" w14:textId="77777777" w:rsidTr="00E42235">
        <w:trPr>
          <w:trHeight w:val="20"/>
        </w:trPr>
        <w:tc>
          <w:tcPr>
            <w:tcW w:w="568" w:type="dxa"/>
          </w:tcPr>
          <w:p w14:paraId="14AF934D" w14:textId="77777777" w:rsidR="009752F8" w:rsidRPr="00B23D1A" w:rsidRDefault="00B23D1A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3D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4AF934E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F934F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AF9350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AF9351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AF9352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AF9353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F9354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F9355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F9356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F9357" w14:textId="77777777" w:rsidR="009752F8" w:rsidRPr="00B23D1A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235" w:rsidRPr="00B23D1A" w14:paraId="14AF9364" w14:textId="77777777" w:rsidTr="00E42235">
        <w:trPr>
          <w:trHeight w:val="20"/>
        </w:trPr>
        <w:tc>
          <w:tcPr>
            <w:tcW w:w="568" w:type="dxa"/>
          </w:tcPr>
          <w:p w14:paraId="14AF9359" w14:textId="77777777" w:rsidR="00E42235" w:rsidRPr="00B23D1A" w:rsidRDefault="00B23D1A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23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4AF935A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F935B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AF935C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AF935D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AF935E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AF935F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F9360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F9361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F9362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F9363" w14:textId="77777777" w:rsidR="00E42235" w:rsidRPr="00B23D1A" w:rsidRDefault="00E42235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AF9365" w14:textId="77777777" w:rsidR="00AD7D4A" w:rsidRDefault="00AD7D4A" w:rsidP="00AD7D4A">
      <w:pPr>
        <w:widowControl/>
        <w:tabs>
          <w:tab w:val="center" w:pos="7655"/>
          <w:tab w:val="left" w:pos="9390"/>
          <w:tab w:val="left" w:pos="12915"/>
        </w:tabs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14:paraId="14AF9366" w14:textId="77777777" w:rsidR="003271EF" w:rsidRPr="007719AF" w:rsidRDefault="003271EF" w:rsidP="00AD7D4A">
      <w:pPr>
        <w:widowControl/>
        <w:tabs>
          <w:tab w:val="center" w:pos="7655"/>
          <w:tab w:val="left" w:pos="9390"/>
          <w:tab w:val="left" w:pos="12915"/>
        </w:tabs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616"/>
        <w:gridCol w:w="3621"/>
      </w:tblGrid>
      <w:tr w:rsidR="00E42235" w14:paraId="14AF936D" w14:textId="77777777" w:rsidTr="0046660A">
        <w:trPr>
          <w:trHeight w:val="587"/>
        </w:trPr>
        <w:tc>
          <w:tcPr>
            <w:tcW w:w="9498" w:type="dxa"/>
          </w:tcPr>
          <w:p w14:paraId="14AF9367" w14:textId="77777777" w:rsidR="00E42235" w:rsidRPr="006B4B25" w:rsidRDefault="00E42235" w:rsidP="00E422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4AF9368" w14:textId="61B5EDB7" w:rsidR="00E42235" w:rsidRPr="006B4B25" w:rsidRDefault="00E42235" w:rsidP="0046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</w:t>
            </w:r>
            <w:r w:rsidR="0046660A">
              <w:rPr>
                <w:rFonts w:ascii="Times New Roman" w:hAnsi="Times New Roman"/>
                <w:sz w:val="20"/>
                <w:szCs w:val="20"/>
              </w:rPr>
              <w:t>н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аименование должности руководителя структурного подразделения мэрии города Новосибирска)</w:t>
            </w:r>
          </w:p>
        </w:tc>
        <w:tc>
          <w:tcPr>
            <w:tcW w:w="2616" w:type="dxa"/>
          </w:tcPr>
          <w:p w14:paraId="14AF9369" w14:textId="77777777" w:rsidR="00E42235" w:rsidRPr="006B4B25" w:rsidRDefault="00E42235" w:rsidP="00E4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14:paraId="14AF936A" w14:textId="77777777" w:rsidR="00E42235" w:rsidRPr="006B4B25" w:rsidRDefault="00E42235" w:rsidP="00E4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3621" w:type="dxa"/>
          </w:tcPr>
          <w:p w14:paraId="14AF936B" w14:textId="77777777" w:rsidR="00E42235" w:rsidRPr="006B4B25" w:rsidRDefault="00E42235" w:rsidP="0046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14AF936C" w14:textId="77777777" w:rsidR="00E42235" w:rsidRPr="006B4B25" w:rsidRDefault="00E42235" w:rsidP="00E42235">
            <w:pPr>
              <w:ind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14:paraId="14AF936E" w14:textId="77777777" w:rsidR="00AD7D4A" w:rsidRPr="00A05E9F" w:rsidRDefault="00AD7D4A" w:rsidP="00AD7D4A">
      <w:pPr>
        <w:widowControl/>
        <w:tabs>
          <w:tab w:val="left" w:pos="10500"/>
        </w:tabs>
        <w:autoSpaceDE w:val="0"/>
        <w:autoSpaceDN w:val="0"/>
        <w:adjustRightInd w:val="0"/>
        <w:ind w:left="-284"/>
        <w:outlineLvl w:val="0"/>
        <w:rPr>
          <w:lang w:eastAsia="en-US"/>
        </w:rPr>
      </w:pPr>
    </w:p>
    <w:p w14:paraId="14AF936F" w14:textId="77777777" w:rsidR="0048570B" w:rsidRPr="00A05E9F" w:rsidRDefault="00A05E9F" w:rsidP="003271EF">
      <w:pPr>
        <w:widowControl/>
        <w:autoSpaceDE w:val="0"/>
        <w:autoSpaceDN w:val="0"/>
        <w:adjustRightInd w:val="0"/>
        <w:ind w:left="-284"/>
        <w:jc w:val="center"/>
        <w:outlineLvl w:val="0"/>
        <w:rPr>
          <w:lang w:eastAsia="en-US"/>
        </w:rPr>
      </w:pPr>
      <w:r>
        <w:rPr>
          <w:lang w:eastAsia="en-US"/>
        </w:rPr>
        <w:t>_____________</w:t>
      </w:r>
    </w:p>
    <w:sectPr w:rsidR="0048570B" w:rsidRPr="00A05E9F" w:rsidSect="00BE3B42">
      <w:endnotePr>
        <w:numFmt w:val="decimal"/>
      </w:endnotePr>
      <w:pgSz w:w="16840" w:h="11907" w:orient="landscape"/>
      <w:pgMar w:top="1418" w:right="567" w:bottom="851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9373" w14:textId="77777777" w:rsidR="00B07B45" w:rsidRDefault="00B07B45">
      <w:r>
        <w:separator/>
      </w:r>
    </w:p>
  </w:endnote>
  <w:endnote w:type="continuationSeparator" w:id="0">
    <w:p w14:paraId="14AF9374" w14:textId="77777777" w:rsidR="00B07B45" w:rsidRDefault="00B0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F9371" w14:textId="77777777" w:rsidR="00B07B45" w:rsidRDefault="00B07B45">
      <w:r>
        <w:separator/>
      </w:r>
    </w:p>
  </w:footnote>
  <w:footnote w:type="continuationSeparator" w:id="0">
    <w:p w14:paraId="14AF9372" w14:textId="77777777" w:rsidR="00B07B45" w:rsidRDefault="00B0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6811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AF9375" w14:textId="77777777" w:rsidR="00B07B45" w:rsidRPr="00B57EA2" w:rsidRDefault="00B07B45">
        <w:pPr>
          <w:pStyle w:val="a3"/>
          <w:jc w:val="center"/>
          <w:rPr>
            <w:sz w:val="24"/>
            <w:szCs w:val="24"/>
          </w:rPr>
        </w:pPr>
        <w:r w:rsidRPr="00B57EA2">
          <w:rPr>
            <w:sz w:val="24"/>
            <w:szCs w:val="24"/>
          </w:rPr>
          <w:fldChar w:fldCharType="begin"/>
        </w:r>
        <w:r w:rsidRPr="00B57EA2">
          <w:rPr>
            <w:sz w:val="24"/>
            <w:szCs w:val="24"/>
          </w:rPr>
          <w:instrText>PAGE   \* MERGEFORMAT</w:instrText>
        </w:r>
        <w:r w:rsidRPr="00B57EA2">
          <w:rPr>
            <w:sz w:val="24"/>
            <w:szCs w:val="24"/>
          </w:rPr>
          <w:fldChar w:fldCharType="separate"/>
        </w:r>
        <w:r w:rsidR="00673C7A">
          <w:rPr>
            <w:noProof/>
            <w:sz w:val="24"/>
            <w:szCs w:val="24"/>
          </w:rPr>
          <w:t>3</w:t>
        </w:r>
        <w:r w:rsidRPr="00B57EA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22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335"/>
    <w:rsid w:val="00000D69"/>
    <w:rsid w:val="0000162D"/>
    <w:rsid w:val="00001ECB"/>
    <w:rsid w:val="00002387"/>
    <w:rsid w:val="0001240B"/>
    <w:rsid w:val="00015463"/>
    <w:rsid w:val="0002037F"/>
    <w:rsid w:val="00021869"/>
    <w:rsid w:val="00023979"/>
    <w:rsid w:val="00027E1A"/>
    <w:rsid w:val="000323A4"/>
    <w:rsid w:val="000333CB"/>
    <w:rsid w:val="00035554"/>
    <w:rsid w:val="00041F20"/>
    <w:rsid w:val="000428FC"/>
    <w:rsid w:val="00056D44"/>
    <w:rsid w:val="00057448"/>
    <w:rsid w:val="00062844"/>
    <w:rsid w:val="000643E7"/>
    <w:rsid w:val="00066104"/>
    <w:rsid w:val="00066610"/>
    <w:rsid w:val="0006755A"/>
    <w:rsid w:val="00070794"/>
    <w:rsid w:val="00072B0F"/>
    <w:rsid w:val="0007346C"/>
    <w:rsid w:val="00076CCF"/>
    <w:rsid w:val="00081622"/>
    <w:rsid w:val="00081C6F"/>
    <w:rsid w:val="00081CF5"/>
    <w:rsid w:val="00083725"/>
    <w:rsid w:val="00084B6E"/>
    <w:rsid w:val="00086C71"/>
    <w:rsid w:val="000870D5"/>
    <w:rsid w:val="00090397"/>
    <w:rsid w:val="00092816"/>
    <w:rsid w:val="00093426"/>
    <w:rsid w:val="00094094"/>
    <w:rsid w:val="000947B8"/>
    <w:rsid w:val="0009497B"/>
    <w:rsid w:val="00096FD2"/>
    <w:rsid w:val="00097D9B"/>
    <w:rsid w:val="000A41B5"/>
    <w:rsid w:val="000A50FA"/>
    <w:rsid w:val="000A770D"/>
    <w:rsid w:val="000A7DDA"/>
    <w:rsid w:val="000B018C"/>
    <w:rsid w:val="000B13D6"/>
    <w:rsid w:val="000B16EF"/>
    <w:rsid w:val="000B211B"/>
    <w:rsid w:val="000B25E6"/>
    <w:rsid w:val="000B3DB3"/>
    <w:rsid w:val="000B7EF9"/>
    <w:rsid w:val="000C0E98"/>
    <w:rsid w:val="000C1401"/>
    <w:rsid w:val="000C5E4A"/>
    <w:rsid w:val="000C732D"/>
    <w:rsid w:val="000C77F2"/>
    <w:rsid w:val="000D0056"/>
    <w:rsid w:val="000D33C5"/>
    <w:rsid w:val="000D46BA"/>
    <w:rsid w:val="000D62C1"/>
    <w:rsid w:val="000D684B"/>
    <w:rsid w:val="000E0948"/>
    <w:rsid w:val="000E196C"/>
    <w:rsid w:val="000E2AC8"/>
    <w:rsid w:val="000E3C37"/>
    <w:rsid w:val="000E5BDD"/>
    <w:rsid w:val="000E5CCE"/>
    <w:rsid w:val="000E745C"/>
    <w:rsid w:val="000F0238"/>
    <w:rsid w:val="000F1479"/>
    <w:rsid w:val="000F3DB0"/>
    <w:rsid w:val="000F5DBD"/>
    <w:rsid w:val="000F68F6"/>
    <w:rsid w:val="00100096"/>
    <w:rsid w:val="00100C61"/>
    <w:rsid w:val="00101A6D"/>
    <w:rsid w:val="00111D3D"/>
    <w:rsid w:val="00112111"/>
    <w:rsid w:val="00113257"/>
    <w:rsid w:val="00113666"/>
    <w:rsid w:val="0011592D"/>
    <w:rsid w:val="00117D04"/>
    <w:rsid w:val="00120435"/>
    <w:rsid w:val="00125BE7"/>
    <w:rsid w:val="00126955"/>
    <w:rsid w:val="001279BC"/>
    <w:rsid w:val="00131A0C"/>
    <w:rsid w:val="001327D9"/>
    <w:rsid w:val="00133356"/>
    <w:rsid w:val="001340CA"/>
    <w:rsid w:val="00136B94"/>
    <w:rsid w:val="00140E62"/>
    <w:rsid w:val="00141C3A"/>
    <w:rsid w:val="00142032"/>
    <w:rsid w:val="001427D7"/>
    <w:rsid w:val="00155586"/>
    <w:rsid w:val="0016022C"/>
    <w:rsid w:val="001613C3"/>
    <w:rsid w:val="00167BF7"/>
    <w:rsid w:val="001704B0"/>
    <w:rsid w:val="00173879"/>
    <w:rsid w:val="00173C01"/>
    <w:rsid w:val="001745D3"/>
    <w:rsid w:val="00174F16"/>
    <w:rsid w:val="00175062"/>
    <w:rsid w:val="00176BE9"/>
    <w:rsid w:val="001779C1"/>
    <w:rsid w:val="00180239"/>
    <w:rsid w:val="00180D4F"/>
    <w:rsid w:val="00182037"/>
    <w:rsid w:val="001854A4"/>
    <w:rsid w:val="00187327"/>
    <w:rsid w:val="0018780E"/>
    <w:rsid w:val="001A2B6F"/>
    <w:rsid w:val="001A4069"/>
    <w:rsid w:val="001A493A"/>
    <w:rsid w:val="001A67A6"/>
    <w:rsid w:val="001A72EF"/>
    <w:rsid w:val="001B1A50"/>
    <w:rsid w:val="001B3FB7"/>
    <w:rsid w:val="001B7562"/>
    <w:rsid w:val="001C56F7"/>
    <w:rsid w:val="001C6979"/>
    <w:rsid w:val="001C793C"/>
    <w:rsid w:val="001D1433"/>
    <w:rsid w:val="001D18AF"/>
    <w:rsid w:val="001D1F39"/>
    <w:rsid w:val="001D3D96"/>
    <w:rsid w:val="001D3EE9"/>
    <w:rsid w:val="001E696C"/>
    <w:rsid w:val="001E7294"/>
    <w:rsid w:val="001F2811"/>
    <w:rsid w:val="00202333"/>
    <w:rsid w:val="002037D0"/>
    <w:rsid w:val="002108B9"/>
    <w:rsid w:val="00211F51"/>
    <w:rsid w:val="0021525A"/>
    <w:rsid w:val="0021681F"/>
    <w:rsid w:val="00222538"/>
    <w:rsid w:val="00226447"/>
    <w:rsid w:val="00231406"/>
    <w:rsid w:val="00233A7F"/>
    <w:rsid w:val="00234C5C"/>
    <w:rsid w:val="00236313"/>
    <w:rsid w:val="002374D2"/>
    <w:rsid w:val="00237ABA"/>
    <w:rsid w:val="00240773"/>
    <w:rsid w:val="00241CD7"/>
    <w:rsid w:val="002472B1"/>
    <w:rsid w:val="00247D7D"/>
    <w:rsid w:val="0025328F"/>
    <w:rsid w:val="00253C19"/>
    <w:rsid w:val="00253D42"/>
    <w:rsid w:val="0025442C"/>
    <w:rsid w:val="0025562F"/>
    <w:rsid w:val="00255E59"/>
    <w:rsid w:val="00256488"/>
    <w:rsid w:val="0025691F"/>
    <w:rsid w:val="002570E3"/>
    <w:rsid w:val="00260FCB"/>
    <w:rsid w:val="002639ED"/>
    <w:rsid w:val="00263AAC"/>
    <w:rsid w:val="002643EE"/>
    <w:rsid w:val="00273009"/>
    <w:rsid w:val="002747B6"/>
    <w:rsid w:val="002752BA"/>
    <w:rsid w:val="00276D8A"/>
    <w:rsid w:val="0028576D"/>
    <w:rsid w:val="00285880"/>
    <w:rsid w:val="002879E9"/>
    <w:rsid w:val="00294C11"/>
    <w:rsid w:val="00295C0D"/>
    <w:rsid w:val="00296876"/>
    <w:rsid w:val="00296B3D"/>
    <w:rsid w:val="002A004D"/>
    <w:rsid w:val="002A0AAE"/>
    <w:rsid w:val="002A1984"/>
    <w:rsid w:val="002A32FC"/>
    <w:rsid w:val="002A6861"/>
    <w:rsid w:val="002A6D1C"/>
    <w:rsid w:val="002B0AF4"/>
    <w:rsid w:val="002B51A0"/>
    <w:rsid w:val="002B7A6E"/>
    <w:rsid w:val="002C0F42"/>
    <w:rsid w:val="002C2788"/>
    <w:rsid w:val="002C435D"/>
    <w:rsid w:val="002D6F83"/>
    <w:rsid w:val="002E0AEC"/>
    <w:rsid w:val="002E0C56"/>
    <w:rsid w:val="002E1F80"/>
    <w:rsid w:val="002E2390"/>
    <w:rsid w:val="002E313F"/>
    <w:rsid w:val="002E3996"/>
    <w:rsid w:val="002E3EA9"/>
    <w:rsid w:val="002E71D2"/>
    <w:rsid w:val="002F6458"/>
    <w:rsid w:val="002F7573"/>
    <w:rsid w:val="00300703"/>
    <w:rsid w:val="003019E1"/>
    <w:rsid w:val="00301C82"/>
    <w:rsid w:val="00303A14"/>
    <w:rsid w:val="00304915"/>
    <w:rsid w:val="00304CA4"/>
    <w:rsid w:val="00306E23"/>
    <w:rsid w:val="00307ECB"/>
    <w:rsid w:val="00312430"/>
    <w:rsid w:val="00313D71"/>
    <w:rsid w:val="00314006"/>
    <w:rsid w:val="00314908"/>
    <w:rsid w:val="00314A8F"/>
    <w:rsid w:val="00321A44"/>
    <w:rsid w:val="003228E2"/>
    <w:rsid w:val="0032474B"/>
    <w:rsid w:val="003256EF"/>
    <w:rsid w:val="00326EEB"/>
    <w:rsid w:val="003271EF"/>
    <w:rsid w:val="003272A4"/>
    <w:rsid w:val="00331E00"/>
    <w:rsid w:val="0033547C"/>
    <w:rsid w:val="00335C6F"/>
    <w:rsid w:val="00337D90"/>
    <w:rsid w:val="003417D5"/>
    <w:rsid w:val="003440D6"/>
    <w:rsid w:val="00346560"/>
    <w:rsid w:val="00347173"/>
    <w:rsid w:val="00350674"/>
    <w:rsid w:val="003517D1"/>
    <w:rsid w:val="00354C97"/>
    <w:rsid w:val="0036549B"/>
    <w:rsid w:val="00366D64"/>
    <w:rsid w:val="0037474F"/>
    <w:rsid w:val="0037608B"/>
    <w:rsid w:val="00376FF0"/>
    <w:rsid w:val="003801A0"/>
    <w:rsid w:val="00382DA9"/>
    <w:rsid w:val="00386152"/>
    <w:rsid w:val="0038665A"/>
    <w:rsid w:val="0039204C"/>
    <w:rsid w:val="003952BD"/>
    <w:rsid w:val="00396787"/>
    <w:rsid w:val="003A1FAB"/>
    <w:rsid w:val="003A1FFF"/>
    <w:rsid w:val="003A2E47"/>
    <w:rsid w:val="003A424C"/>
    <w:rsid w:val="003B1D26"/>
    <w:rsid w:val="003B43AA"/>
    <w:rsid w:val="003B54FB"/>
    <w:rsid w:val="003C05A9"/>
    <w:rsid w:val="003C1750"/>
    <w:rsid w:val="003C2450"/>
    <w:rsid w:val="003C3A6E"/>
    <w:rsid w:val="003C4CCB"/>
    <w:rsid w:val="003C7AE8"/>
    <w:rsid w:val="003D02B3"/>
    <w:rsid w:val="003D17B4"/>
    <w:rsid w:val="003D3134"/>
    <w:rsid w:val="003D451E"/>
    <w:rsid w:val="003D6EBC"/>
    <w:rsid w:val="003E27EC"/>
    <w:rsid w:val="003E35D1"/>
    <w:rsid w:val="003E4C1F"/>
    <w:rsid w:val="003E5BD2"/>
    <w:rsid w:val="003E6D66"/>
    <w:rsid w:val="003E797D"/>
    <w:rsid w:val="003F23AC"/>
    <w:rsid w:val="003F2BB5"/>
    <w:rsid w:val="003F3027"/>
    <w:rsid w:val="003F34E2"/>
    <w:rsid w:val="003F6798"/>
    <w:rsid w:val="003F6CA9"/>
    <w:rsid w:val="003F7E5B"/>
    <w:rsid w:val="00406D2A"/>
    <w:rsid w:val="004110A0"/>
    <w:rsid w:val="00412116"/>
    <w:rsid w:val="00413E82"/>
    <w:rsid w:val="00415008"/>
    <w:rsid w:val="0041540D"/>
    <w:rsid w:val="0041607D"/>
    <w:rsid w:val="00417D39"/>
    <w:rsid w:val="00420380"/>
    <w:rsid w:val="00422218"/>
    <w:rsid w:val="00422A13"/>
    <w:rsid w:val="00423458"/>
    <w:rsid w:val="00432DB5"/>
    <w:rsid w:val="00433948"/>
    <w:rsid w:val="0043488B"/>
    <w:rsid w:val="004371E0"/>
    <w:rsid w:val="00440930"/>
    <w:rsid w:val="004428AE"/>
    <w:rsid w:val="00443F0C"/>
    <w:rsid w:val="00445FAB"/>
    <w:rsid w:val="00446025"/>
    <w:rsid w:val="004513C9"/>
    <w:rsid w:val="00451717"/>
    <w:rsid w:val="00453E91"/>
    <w:rsid w:val="00457E13"/>
    <w:rsid w:val="00460150"/>
    <w:rsid w:val="00461126"/>
    <w:rsid w:val="0046253E"/>
    <w:rsid w:val="00463FCB"/>
    <w:rsid w:val="0046660A"/>
    <w:rsid w:val="004708E6"/>
    <w:rsid w:val="00471BB3"/>
    <w:rsid w:val="00473C49"/>
    <w:rsid w:val="00475DFD"/>
    <w:rsid w:val="00477607"/>
    <w:rsid w:val="004779A7"/>
    <w:rsid w:val="0048015D"/>
    <w:rsid w:val="00484D7B"/>
    <w:rsid w:val="0048570B"/>
    <w:rsid w:val="00486068"/>
    <w:rsid w:val="0049025C"/>
    <w:rsid w:val="00490B6B"/>
    <w:rsid w:val="00490EFC"/>
    <w:rsid w:val="00491E61"/>
    <w:rsid w:val="00495EBB"/>
    <w:rsid w:val="00496348"/>
    <w:rsid w:val="004964CE"/>
    <w:rsid w:val="00497E3D"/>
    <w:rsid w:val="004A387E"/>
    <w:rsid w:val="004B3309"/>
    <w:rsid w:val="004C0067"/>
    <w:rsid w:val="004C2B68"/>
    <w:rsid w:val="004C3228"/>
    <w:rsid w:val="004C7C85"/>
    <w:rsid w:val="004D103B"/>
    <w:rsid w:val="004D3BAB"/>
    <w:rsid w:val="004D4292"/>
    <w:rsid w:val="004D4562"/>
    <w:rsid w:val="004D59B0"/>
    <w:rsid w:val="004D68C5"/>
    <w:rsid w:val="004D76B4"/>
    <w:rsid w:val="004E585B"/>
    <w:rsid w:val="004E5947"/>
    <w:rsid w:val="004F07DA"/>
    <w:rsid w:val="004F0C08"/>
    <w:rsid w:val="004F10F9"/>
    <w:rsid w:val="004F1D38"/>
    <w:rsid w:val="004F21C3"/>
    <w:rsid w:val="004F29CA"/>
    <w:rsid w:val="004F2E03"/>
    <w:rsid w:val="004F2FDE"/>
    <w:rsid w:val="004F369C"/>
    <w:rsid w:val="004F4233"/>
    <w:rsid w:val="005024BA"/>
    <w:rsid w:val="00504142"/>
    <w:rsid w:val="00505288"/>
    <w:rsid w:val="00505392"/>
    <w:rsid w:val="00510601"/>
    <w:rsid w:val="00514D2A"/>
    <w:rsid w:val="005171CC"/>
    <w:rsid w:val="0053273E"/>
    <w:rsid w:val="00532958"/>
    <w:rsid w:val="005343D1"/>
    <w:rsid w:val="00537A4F"/>
    <w:rsid w:val="005403B8"/>
    <w:rsid w:val="00541A20"/>
    <w:rsid w:val="0054424D"/>
    <w:rsid w:val="0054462B"/>
    <w:rsid w:val="00544E31"/>
    <w:rsid w:val="0055352B"/>
    <w:rsid w:val="005560D2"/>
    <w:rsid w:val="005569A5"/>
    <w:rsid w:val="00563A7D"/>
    <w:rsid w:val="005657C0"/>
    <w:rsid w:val="005665BE"/>
    <w:rsid w:val="00570F14"/>
    <w:rsid w:val="00571237"/>
    <w:rsid w:val="00572959"/>
    <w:rsid w:val="00573AAA"/>
    <w:rsid w:val="00577707"/>
    <w:rsid w:val="00577CD0"/>
    <w:rsid w:val="00580C24"/>
    <w:rsid w:val="00582C58"/>
    <w:rsid w:val="005844F1"/>
    <w:rsid w:val="00585ADD"/>
    <w:rsid w:val="00585FEB"/>
    <w:rsid w:val="00587777"/>
    <w:rsid w:val="00587CE5"/>
    <w:rsid w:val="005910CC"/>
    <w:rsid w:val="005952F4"/>
    <w:rsid w:val="00596C66"/>
    <w:rsid w:val="005A5121"/>
    <w:rsid w:val="005A67A3"/>
    <w:rsid w:val="005A6E19"/>
    <w:rsid w:val="005B076E"/>
    <w:rsid w:val="005B59DE"/>
    <w:rsid w:val="005B687D"/>
    <w:rsid w:val="005C244F"/>
    <w:rsid w:val="005C574D"/>
    <w:rsid w:val="005D606D"/>
    <w:rsid w:val="005D7271"/>
    <w:rsid w:val="005E191C"/>
    <w:rsid w:val="005E3A51"/>
    <w:rsid w:val="005E5E69"/>
    <w:rsid w:val="005E7688"/>
    <w:rsid w:val="005E77CA"/>
    <w:rsid w:val="005F04F2"/>
    <w:rsid w:val="005F07C8"/>
    <w:rsid w:val="005F084F"/>
    <w:rsid w:val="005F3C3D"/>
    <w:rsid w:val="005F4208"/>
    <w:rsid w:val="005F691E"/>
    <w:rsid w:val="00601C16"/>
    <w:rsid w:val="00603ED0"/>
    <w:rsid w:val="00606022"/>
    <w:rsid w:val="0061209F"/>
    <w:rsid w:val="00614C60"/>
    <w:rsid w:val="00617A73"/>
    <w:rsid w:val="00625B55"/>
    <w:rsid w:val="006314AE"/>
    <w:rsid w:val="00632C20"/>
    <w:rsid w:val="00637B63"/>
    <w:rsid w:val="00637E67"/>
    <w:rsid w:val="00641A21"/>
    <w:rsid w:val="00641E61"/>
    <w:rsid w:val="00643AC4"/>
    <w:rsid w:val="0064660B"/>
    <w:rsid w:val="00647C50"/>
    <w:rsid w:val="0065255F"/>
    <w:rsid w:val="0065481E"/>
    <w:rsid w:val="00655A9E"/>
    <w:rsid w:val="006570FA"/>
    <w:rsid w:val="00661A59"/>
    <w:rsid w:val="00662739"/>
    <w:rsid w:val="0066462D"/>
    <w:rsid w:val="006656B9"/>
    <w:rsid w:val="0067019D"/>
    <w:rsid w:val="00673C7A"/>
    <w:rsid w:val="00675C30"/>
    <w:rsid w:val="0067733F"/>
    <w:rsid w:val="00680DFA"/>
    <w:rsid w:val="006819C6"/>
    <w:rsid w:val="006874F3"/>
    <w:rsid w:val="00687811"/>
    <w:rsid w:val="00687CCC"/>
    <w:rsid w:val="00690DC0"/>
    <w:rsid w:val="00691B09"/>
    <w:rsid w:val="00693EA7"/>
    <w:rsid w:val="00695D87"/>
    <w:rsid w:val="00697A83"/>
    <w:rsid w:val="006A3CB9"/>
    <w:rsid w:val="006A3D85"/>
    <w:rsid w:val="006A5932"/>
    <w:rsid w:val="006A66F5"/>
    <w:rsid w:val="006A6DA5"/>
    <w:rsid w:val="006A6FA1"/>
    <w:rsid w:val="006B24BB"/>
    <w:rsid w:val="006B4E6D"/>
    <w:rsid w:val="006B630B"/>
    <w:rsid w:val="006B6BB8"/>
    <w:rsid w:val="006B7153"/>
    <w:rsid w:val="006B7E96"/>
    <w:rsid w:val="006C6A9E"/>
    <w:rsid w:val="006C6AEF"/>
    <w:rsid w:val="006D46FE"/>
    <w:rsid w:val="006D6CC2"/>
    <w:rsid w:val="006E0131"/>
    <w:rsid w:val="006E0397"/>
    <w:rsid w:val="006E5FAA"/>
    <w:rsid w:val="006E611D"/>
    <w:rsid w:val="006E6D2F"/>
    <w:rsid w:val="006E7842"/>
    <w:rsid w:val="006F0D6F"/>
    <w:rsid w:val="006F15AC"/>
    <w:rsid w:val="006F4B7B"/>
    <w:rsid w:val="006F4DA0"/>
    <w:rsid w:val="006F576A"/>
    <w:rsid w:val="006F70A8"/>
    <w:rsid w:val="006F7124"/>
    <w:rsid w:val="00700470"/>
    <w:rsid w:val="007036FA"/>
    <w:rsid w:val="00705B85"/>
    <w:rsid w:val="007064A2"/>
    <w:rsid w:val="007117D7"/>
    <w:rsid w:val="0071198A"/>
    <w:rsid w:val="007127BC"/>
    <w:rsid w:val="00712E2C"/>
    <w:rsid w:val="00713C33"/>
    <w:rsid w:val="00715122"/>
    <w:rsid w:val="007222B3"/>
    <w:rsid w:val="007234CB"/>
    <w:rsid w:val="00723F74"/>
    <w:rsid w:val="00725555"/>
    <w:rsid w:val="00725C02"/>
    <w:rsid w:val="00732558"/>
    <w:rsid w:val="00734A22"/>
    <w:rsid w:val="00735CE4"/>
    <w:rsid w:val="007375D1"/>
    <w:rsid w:val="00740725"/>
    <w:rsid w:val="007418B9"/>
    <w:rsid w:val="007449F9"/>
    <w:rsid w:val="0074549D"/>
    <w:rsid w:val="00750B75"/>
    <w:rsid w:val="0075114C"/>
    <w:rsid w:val="00753423"/>
    <w:rsid w:val="00753A04"/>
    <w:rsid w:val="00764CE7"/>
    <w:rsid w:val="007654A3"/>
    <w:rsid w:val="007719AF"/>
    <w:rsid w:val="00772423"/>
    <w:rsid w:val="00780017"/>
    <w:rsid w:val="00783737"/>
    <w:rsid w:val="00786684"/>
    <w:rsid w:val="0079292C"/>
    <w:rsid w:val="0079578D"/>
    <w:rsid w:val="00795C19"/>
    <w:rsid w:val="007A2BC7"/>
    <w:rsid w:val="007A46ED"/>
    <w:rsid w:val="007A5B18"/>
    <w:rsid w:val="007A7EFA"/>
    <w:rsid w:val="007B31C2"/>
    <w:rsid w:val="007C0B83"/>
    <w:rsid w:val="007C0D35"/>
    <w:rsid w:val="007C0E8E"/>
    <w:rsid w:val="007C2921"/>
    <w:rsid w:val="007C32EE"/>
    <w:rsid w:val="007C3CF5"/>
    <w:rsid w:val="007C4ADA"/>
    <w:rsid w:val="007C5B0F"/>
    <w:rsid w:val="007C7424"/>
    <w:rsid w:val="007C7797"/>
    <w:rsid w:val="007D1A11"/>
    <w:rsid w:val="007D6614"/>
    <w:rsid w:val="007D7555"/>
    <w:rsid w:val="007E3526"/>
    <w:rsid w:val="007E398F"/>
    <w:rsid w:val="007E5D6A"/>
    <w:rsid w:val="007F32A8"/>
    <w:rsid w:val="007F4B09"/>
    <w:rsid w:val="007F595B"/>
    <w:rsid w:val="007F7950"/>
    <w:rsid w:val="00801D73"/>
    <w:rsid w:val="008025B3"/>
    <w:rsid w:val="00802D8F"/>
    <w:rsid w:val="008047B3"/>
    <w:rsid w:val="0081079A"/>
    <w:rsid w:val="00811C16"/>
    <w:rsid w:val="00811E16"/>
    <w:rsid w:val="00822447"/>
    <w:rsid w:val="0082246B"/>
    <w:rsid w:val="0082693D"/>
    <w:rsid w:val="00830C3B"/>
    <w:rsid w:val="00832704"/>
    <w:rsid w:val="00832745"/>
    <w:rsid w:val="008350F3"/>
    <w:rsid w:val="0083619D"/>
    <w:rsid w:val="008369FA"/>
    <w:rsid w:val="00840CB7"/>
    <w:rsid w:val="00842F6C"/>
    <w:rsid w:val="00846873"/>
    <w:rsid w:val="008472F3"/>
    <w:rsid w:val="0084766A"/>
    <w:rsid w:val="00851846"/>
    <w:rsid w:val="00852223"/>
    <w:rsid w:val="00852BFC"/>
    <w:rsid w:val="00855790"/>
    <w:rsid w:val="008613EE"/>
    <w:rsid w:val="0086208B"/>
    <w:rsid w:val="008627B7"/>
    <w:rsid w:val="00862D8C"/>
    <w:rsid w:val="00862E30"/>
    <w:rsid w:val="00863717"/>
    <w:rsid w:val="00863A9A"/>
    <w:rsid w:val="00870AC5"/>
    <w:rsid w:val="00873C4A"/>
    <w:rsid w:val="00876ED7"/>
    <w:rsid w:val="0088231D"/>
    <w:rsid w:val="008831A1"/>
    <w:rsid w:val="00887F27"/>
    <w:rsid w:val="00892113"/>
    <w:rsid w:val="008966CE"/>
    <w:rsid w:val="00897F4C"/>
    <w:rsid w:val="008A00BD"/>
    <w:rsid w:val="008A09AE"/>
    <w:rsid w:val="008A44FD"/>
    <w:rsid w:val="008A4DC1"/>
    <w:rsid w:val="008B3566"/>
    <w:rsid w:val="008B5711"/>
    <w:rsid w:val="008B6C25"/>
    <w:rsid w:val="008C15FE"/>
    <w:rsid w:val="008C260F"/>
    <w:rsid w:val="008C3EC4"/>
    <w:rsid w:val="008C5B48"/>
    <w:rsid w:val="008C6AAD"/>
    <w:rsid w:val="008D41DD"/>
    <w:rsid w:val="008D4970"/>
    <w:rsid w:val="008D4B2F"/>
    <w:rsid w:val="008D4E5C"/>
    <w:rsid w:val="008D62BA"/>
    <w:rsid w:val="008D6B2D"/>
    <w:rsid w:val="008E11A4"/>
    <w:rsid w:val="008E1C03"/>
    <w:rsid w:val="008E3C6C"/>
    <w:rsid w:val="008E5AAF"/>
    <w:rsid w:val="008E6706"/>
    <w:rsid w:val="008E6931"/>
    <w:rsid w:val="008F118F"/>
    <w:rsid w:val="008F7542"/>
    <w:rsid w:val="00900FE2"/>
    <w:rsid w:val="009025F5"/>
    <w:rsid w:val="00902FF3"/>
    <w:rsid w:val="009036CC"/>
    <w:rsid w:val="009042D8"/>
    <w:rsid w:val="00912392"/>
    <w:rsid w:val="00915333"/>
    <w:rsid w:val="0092082E"/>
    <w:rsid w:val="00920860"/>
    <w:rsid w:val="00923DBC"/>
    <w:rsid w:val="00924167"/>
    <w:rsid w:val="00924270"/>
    <w:rsid w:val="00924911"/>
    <w:rsid w:val="00924C9F"/>
    <w:rsid w:val="009263A7"/>
    <w:rsid w:val="0093016E"/>
    <w:rsid w:val="00932143"/>
    <w:rsid w:val="0093224B"/>
    <w:rsid w:val="009355A1"/>
    <w:rsid w:val="0093625C"/>
    <w:rsid w:val="009368BC"/>
    <w:rsid w:val="00937B81"/>
    <w:rsid w:val="0094171D"/>
    <w:rsid w:val="009419E6"/>
    <w:rsid w:val="009426F7"/>
    <w:rsid w:val="00944F70"/>
    <w:rsid w:val="009469A2"/>
    <w:rsid w:val="009522B5"/>
    <w:rsid w:val="009541E7"/>
    <w:rsid w:val="0095526D"/>
    <w:rsid w:val="00955A0A"/>
    <w:rsid w:val="00955E5F"/>
    <w:rsid w:val="009618D5"/>
    <w:rsid w:val="00962DF2"/>
    <w:rsid w:val="00964356"/>
    <w:rsid w:val="00967664"/>
    <w:rsid w:val="0097013B"/>
    <w:rsid w:val="00972AF6"/>
    <w:rsid w:val="00972D86"/>
    <w:rsid w:val="00974A7A"/>
    <w:rsid w:val="009752F8"/>
    <w:rsid w:val="0097559D"/>
    <w:rsid w:val="00976299"/>
    <w:rsid w:val="00976DA3"/>
    <w:rsid w:val="00981022"/>
    <w:rsid w:val="009843FC"/>
    <w:rsid w:val="0098539C"/>
    <w:rsid w:val="00986969"/>
    <w:rsid w:val="00987EFD"/>
    <w:rsid w:val="0099107C"/>
    <w:rsid w:val="009926A0"/>
    <w:rsid w:val="00992C9B"/>
    <w:rsid w:val="00996DAF"/>
    <w:rsid w:val="009A15E5"/>
    <w:rsid w:val="009A1FD9"/>
    <w:rsid w:val="009A3157"/>
    <w:rsid w:val="009A5691"/>
    <w:rsid w:val="009A786C"/>
    <w:rsid w:val="009B7072"/>
    <w:rsid w:val="009C327B"/>
    <w:rsid w:val="009C3B12"/>
    <w:rsid w:val="009C5E70"/>
    <w:rsid w:val="009C7363"/>
    <w:rsid w:val="009C74A0"/>
    <w:rsid w:val="009D3009"/>
    <w:rsid w:val="009D427A"/>
    <w:rsid w:val="009E0D14"/>
    <w:rsid w:val="009E55D6"/>
    <w:rsid w:val="009F0C50"/>
    <w:rsid w:val="009F2004"/>
    <w:rsid w:val="009F21AA"/>
    <w:rsid w:val="009F42B0"/>
    <w:rsid w:val="009F5CDF"/>
    <w:rsid w:val="009F6936"/>
    <w:rsid w:val="009F6DB2"/>
    <w:rsid w:val="009F6E6E"/>
    <w:rsid w:val="00A05E9F"/>
    <w:rsid w:val="00A06732"/>
    <w:rsid w:val="00A1148A"/>
    <w:rsid w:val="00A155F1"/>
    <w:rsid w:val="00A162AE"/>
    <w:rsid w:val="00A17A63"/>
    <w:rsid w:val="00A24644"/>
    <w:rsid w:val="00A27118"/>
    <w:rsid w:val="00A32334"/>
    <w:rsid w:val="00A338C9"/>
    <w:rsid w:val="00A342C7"/>
    <w:rsid w:val="00A34813"/>
    <w:rsid w:val="00A34D07"/>
    <w:rsid w:val="00A35A08"/>
    <w:rsid w:val="00A36F25"/>
    <w:rsid w:val="00A370BB"/>
    <w:rsid w:val="00A465E7"/>
    <w:rsid w:val="00A507AF"/>
    <w:rsid w:val="00A50AA4"/>
    <w:rsid w:val="00A50CF8"/>
    <w:rsid w:val="00A5130D"/>
    <w:rsid w:val="00A52AC8"/>
    <w:rsid w:val="00A54186"/>
    <w:rsid w:val="00A5425A"/>
    <w:rsid w:val="00A549B1"/>
    <w:rsid w:val="00A54F30"/>
    <w:rsid w:val="00A5749E"/>
    <w:rsid w:val="00A60547"/>
    <w:rsid w:val="00A65C83"/>
    <w:rsid w:val="00A65FFD"/>
    <w:rsid w:val="00A66AC1"/>
    <w:rsid w:val="00A712C1"/>
    <w:rsid w:val="00A72949"/>
    <w:rsid w:val="00A72B16"/>
    <w:rsid w:val="00A73422"/>
    <w:rsid w:val="00A7406F"/>
    <w:rsid w:val="00A754C5"/>
    <w:rsid w:val="00A7646F"/>
    <w:rsid w:val="00A82919"/>
    <w:rsid w:val="00A83BA4"/>
    <w:rsid w:val="00A84611"/>
    <w:rsid w:val="00A850CF"/>
    <w:rsid w:val="00A85610"/>
    <w:rsid w:val="00A860E8"/>
    <w:rsid w:val="00A8708D"/>
    <w:rsid w:val="00A87B41"/>
    <w:rsid w:val="00A92ED1"/>
    <w:rsid w:val="00A95C77"/>
    <w:rsid w:val="00A9635B"/>
    <w:rsid w:val="00A964BB"/>
    <w:rsid w:val="00A96642"/>
    <w:rsid w:val="00A96947"/>
    <w:rsid w:val="00A9743B"/>
    <w:rsid w:val="00AA0661"/>
    <w:rsid w:val="00AA33CE"/>
    <w:rsid w:val="00AB09D6"/>
    <w:rsid w:val="00AB101B"/>
    <w:rsid w:val="00AB1582"/>
    <w:rsid w:val="00AB2321"/>
    <w:rsid w:val="00AB25CF"/>
    <w:rsid w:val="00AB6227"/>
    <w:rsid w:val="00AB696A"/>
    <w:rsid w:val="00AB6E2A"/>
    <w:rsid w:val="00AB71F3"/>
    <w:rsid w:val="00AB74DE"/>
    <w:rsid w:val="00AB7A75"/>
    <w:rsid w:val="00AC1A6A"/>
    <w:rsid w:val="00AC2D90"/>
    <w:rsid w:val="00AC72C8"/>
    <w:rsid w:val="00AD0A13"/>
    <w:rsid w:val="00AD168E"/>
    <w:rsid w:val="00AD1B7A"/>
    <w:rsid w:val="00AD2E5A"/>
    <w:rsid w:val="00AD5CC3"/>
    <w:rsid w:val="00AD6319"/>
    <w:rsid w:val="00AD732D"/>
    <w:rsid w:val="00AD7D4A"/>
    <w:rsid w:val="00AE05EF"/>
    <w:rsid w:val="00AE1200"/>
    <w:rsid w:val="00AE24B6"/>
    <w:rsid w:val="00AE2771"/>
    <w:rsid w:val="00AE29D9"/>
    <w:rsid w:val="00AE3CBD"/>
    <w:rsid w:val="00AE5E54"/>
    <w:rsid w:val="00AE7D89"/>
    <w:rsid w:val="00AF04CD"/>
    <w:rsid w:val="00AF0FF2"/>
    <w:rsid w:val="00AF1ACE"/>
    <w:rsid w:val="00AF23AC"/>
    <w:rsid w:val="00AF4D96"/>
    <w:rsid w:val="00AF5510"/>
    <w:rsid w:val="00B00C50"/>
    <w:rsid w:val="00B04643"/>
    <w:rsid w:val="00B07B45"/>
    <w:rsid w:val="00B14940"/>
    <w:rsid w:val="00B14DC3"/>
    <w:rsid w:val="00B14FF5"/>
    <w:rsid w:val="00B15E62"/>
    <w:rsid w:val="00B160B3"/>
    <w:rsid w:val="00B211A4"/>
    <w:rsid w:val="00B23D1A"/>
    <w:rsid w:val="00B2572D"/>
    <w:rsid w:val="00B25D16"/>
    <w:rsid w:val="00B26393"/>
    <w:rsid w:val="00B31B9F"/>
    <w:rsid w:val="00B31F12"/>
    <w:rsid w:val="00B33702"/>
    <w:rsid w:val="00B34DC9"/>
    <w:rsid w:val="00B3575D"/>
    <w:rsid w:val="00B35A6D"/>
    <w:rsid w:val="00B41AD8"/>
    <w:rsid w:val="00B431AC"/>
    <w:rsid w:val="00B466D7"/>
    <w:rsid w:val="00B47A4A"/>
    <w:rsid w:val="00B50263"/>
    <w:rsid w:val="00B5486E"/>
    <w:rsid w:val="00B561AA"/>
    <w:rsid w:val="00B56455"/>
    <w:rsid w:val="00B57EA2"/>
    <w:rsid w:val="00B601BA"/>
    <w:rsid w:val="00B62B42"/>
    <w:rsid w:val="00B65E52"/>
    <w:rsid w:val="00B67524"/>
    <w:rsid w:val="00B71305"/>
    <w:rsid w:val="00B7294C"/>
    <w:rsid w:val="00B74CA3"/>
    <w:rsid w:val="00B75C52"/>
    <w:rsid w:val="00B76861"/>
    <w:rsid w:val="00B76D26"/>
    <w:rsid w:val="00B76EB2"/>
    <w:rsid w:val="00B77DBA"/>
    <w:rsid w:val="00B81B4A"/>
    <w:rsid w:val="00B81D13"/>
    <w:rsid w:val="00B87157"/>
    <w:rsid w:val="00B93EE8"/>
    <w:rsid w:val="00BA0B5A"/>
    <w:rsid w:val="00BA3C20"/>
    <w:rsid w:val="00BA4083"/>
    <w:rsid w:val="00BA4A97"/>
    <w:rsid w:val="00BB5043"/>
    <w:rsid w:val="00BB6319"/>
    <w:rsid w:val="00BC08A5"/>
    <w:rsid w:val="00BC6548"/>
    <w:rsid w:val="00BC6591"/>
    <w:rsid w:val="00BD09C1"/>
    <w:rsid w:val="00BE3258"/>
    <w:rsid w:val="00BE3B42"/>
    <w:rsid w:val="00BE5A2E"/>
    <w:rsid w:val="00BF1154"/>
    <w:rsid w:val="00BF1EEF"/>
    <w:rsid w:val="00BF319A"/>
    <w:rsid w:val="00BF3F05"/>
    <w:rsid w:val="00BF4133"/>
    <w:rsid w:val="00BF59C7"/>
    <w:rsid w:val="00BF6287"/>
    <w:rsid w:val="00BF745D"/>
    <w:rsid w:val="00C03484"/>
    <w:rsid w:val="00C074BC"/>
    <w:rsid w:val="00C11EDC"/>
    <w:rsid w:val="00C158DA"/>
    <w:rsid w:val="00C15CF8"/>
    <w:rsid w:val="00C16759"/>
    <w:rsid w:val="00C203CD"/>
    <w:rsid w:val="00C24815"/>
    <w:rsid w:val="00C25ABB"/>
    <w:rsid w:val="00C264C8"/>
    <w:rsid w:val="00C26979"/>
    <w:rsid w:val="00C3136B"/>
    <w:rsid w:val="00C32B6C"/>
    <w:rsid w:val="00C34426"/>
    <w:rsid w:val="00C35C7F"/>
    <w:rsid w:val="00C35DDF"/>
    <w:rsid w:val="00C374E7"/>
    <w:rsid w:val="00C44054"/>
    <w:rsid w:val="00C502D4"/>
    <w:rsid w:val="00C51673"/>
    <w:rsid w:val="00C54298"/>
    <w:rsid w:val="00C555F9"/>
    <w:rsid w:val="00C60E54"/>
    <w:rsid w:val="00C6151E"/>
    <w:rsid w:val="00C62140"/>
    <w:rsid w:val="00C67098"/>
    <w:rsid w:val="00C70150"/>
    <w:rsid w:val="00C705B5"/>
    <w:rsid w:val="00C76B11"/>
    <w:rsid w:val="00C80CC8"/>
    <w:rsid w:val="00C8782B"/>
    <w:rsid w:val="00C9191D"/>
    <w:rsid w:val="00C973A4"/>
    <w:rsid w:val="00CA28C8"/>
    <w:rsid w:val="00CA362F"/>
    <w:rsid w:val="00CA3D6A"/>
    <w:rsid w:val="00CA46B5"/>
    <w:rsid w:val="00CA5038"/>
    <w:rsid w:val="00CA6D79"/>
    <w:rsid w:val="00CB19C7"/>
    <w:rsid w:val="00CB1A28"/>
    <w:rsid w:val="00CB23A0"/>
    <w:rsid w:val="00CB42FB"/>
    <w:rsid w:val="00CB4898"/>
    <w:rsid w:val="00CB6648"/>
    <w:rsid w:val="00CB6B18"/>
    <w:rsid w:val="00CB700F"/>
    <w:rsid w:val="00CB7BFD"/>
    <w:rsid w:val="00CD04EA"/>
    <w:rsid w:val="00CD0D1F"/>
    <w:rsid w:val="00CD24D3"/>
    <w:rsid w:val="00CD56CF"/>
    <w:rsid w:val="00CD6688"/>
    <w:rsid w:val="00CE120F"/>
    <w:rsid w:val="00CE198B"/>
    <w:rsid w:val="00CE1A8A"/>
    <w:rsid w:val="00CE20A2"/>
    <w:rsid w:val="00CE38F1"/>
    <w:rsid w:val="00CF0D23"/>
    <w:rsid w:val="00CF0FFC"/>
    <w:rsid w:val="00CF1008"/>
    <w:rsid w:val="00CF180D"/>
    <w:rsid w:val="00CF44B9"/>
    <w:rsid w:val="00D013EE"/>
    <w:rsid w:val="00D01C20"/>
    <w:rsid w:val="00D04B6C"/>
    <w:rsid w:val="00D04E33"/>
    <w:rsid w:val="00D06C1B"/>
    <w:rsid w:val="00D10E35"/>
    <w:rsid w:val="00D129B7"/>
    <w:rsid w:val="00D152F7"/>
    <w:rsid w:val="00D15AF4"/>
    <w:rsid w:val="00D15C78"/>
    <w:rsid w:val="00D179E0"/>
    <w:rsid w:val="00D239BA"/>
    <w:rsid w:val="00D24023"/>
    <w:rsid w:val="00D244DB"/>
    <w:rsid w:val="00D30094"/>
    <w:rsid w:val="00D315B3"/>
    <w:rsid w:val="00D326C1"/>
    <w:rsid w:val="00D32FBC"/>
    <w:rsid w:val="00D3492B"/>
    <w:rsid w:val="00D36E90"/>
    <w:rsid w:val="00D36E94"/>
    <w:rsid w:val="00D41C7F"/>
    <w:rsid w:val="00D42CD6"/>
    <w:rsid w:val="00D46B37"/>
    <w:rsid w:val="00D46E09"/>
    <w:rsid w:val="00D47381"/>
    <w:rsid w:val="00D51478"/>
    <w:rsid w:val="00D51D09"/>
    <w:rsid w:val="00D554C0"/>
    <w:rsid w:val="00D56F6B"/>
    <w:rsid w:val="00D60C3C"/>
    <w:rsid w:val="00D6271C"/>
    <w:rsid w:val="00D70621"/>
    <w:rsid w:val="00D71ACC"/>
    <w:rsid w:val="00D71DD0"/>
    <w:rsid w:val="00D72F04"/>
    <w:rsid w:val="00D73642"/>
    <w:rsid w:val="00D73888"/>
    <w:rsid w:val="00D768C0"/>
    <w:rsid w:val="00D837A8"/>
    <w:rsid w:val="00D8566B"/>
    <w:rsid w:val="00D864DE"/>
    <w:rsid w:val="00D90B72"/>
    <w:rsid w:val="00D90C0B"/>
    <w:rsid w:val="00D91965"/>
    <w:rsid w:val="00D92A75"/>
    <w:rsid w:val="00D936B7"/>
    <w:rsid w:val="00D954C4"/>
    <w:rsid w:val="00DA2030"/>
    <w:rsid w:val="00DA32CF"/>
    <w:rsid w:val="00DA3431"/>
    <w:rsid w:val="00DA37D2"/>
    <w:rsid w:val="00DA5581"/>
    <w:rsid w:val="00DA6504"/>
    <w:rsid w:val="00DB16FD"/>
    <w:rsid w:val="00DB1D33"/>
    <w:rsid w:val="00DB44D3"/>
    <w:rsid w:val="00DB47EB"/>
    <w:rsid w:val="00DB51E3"/>
    <w:rsid w:val="00DB669D"/>
    <w:rsid w:val="00DC05F0"/>
    <w:rsid w:val="00DC3D75"/>
    <w:rsid w:val="00DC5474"/>
    <w:rsid w:val="00DC658F"/>
    <w:rsid w:val="00DD05FB"/>
    <w:rsid w:val="00DD131D"/>
    <w:rsid w:val="00DD247F"/>
    <w:rsid w:val="00DD5FDD"/>
    <w:rsid w:val="00DD6746"/>
    <w:rsid w:val="00DD766B"/>
    <w:rsid w:val="00DD7BC5"/>
    <w:rsid w:val="00DE08DC"/>
    <w:rsid w:val="00DE3347"/>
    <w:rsid w:val="00DE70B7"/>
    <w:rsid w:val="00DF0732"/>
    <w:rsid w:val="00DF48BF"/>
    <w:rsid w:val="00DF74C6"/>
    <w:rsid w:val="00DF75B5"/>
    <w:rsid w:val="00E03230"/>
    <w:rsid w:val="00E033F2"/>
    <w:rsid w:val="00E034A0"/>
    <w:rsid w:val="00E064DE"/>
    <w:rsid w:val="00E11B39"/>
    <w:rsid w:val="00E11C5D"/>
    <w:rsid w:val="00E158F4"/>
    <w:rsid w:val="00E169BC"/>
    <w:rsid w:val="00E23502"/>
    <w:rsid w:val="00E262A4"/>
    <w:rsid w:val="00E2633B"/>
    <w:rsid w:val="00E34E89"/>
    <w:rsid w:val="00E35C58"/>
    <w:rsid w:val="00E42235"/>
    <w:rsid w:val="00E455BD"/>
    <w:rsid w:val="00E455BE"/>
    <w:rsid w:val="00E476AC"/>
    <w:rsid w:val="00E50599"/>
    <w:rsid w:val="00E53DB8"/>
    <w:rsid w:val="00E53EFF"/>
    <w:rsid w:val="00E560F0"/>
    <w:rsid w:val="00E61ABB"/>
    <w:rsid w:val="00E62ABE"/>
    <w:rsid w:val="00E62CAA"/>
    <w:rsid w:val="00E63A28"/>
    <w:rsid w:val="00E64664"/>
    <w:rsid w:val="00E663CC"/>
    <w:rsid w:val="00E66745"/>
    <w:rsid w:val="00E66AAB"/>
    <w:rsid w:val="00E70901"/>
    <w:rsid w:val="00E71C58"/>
    <w:rsid w:val="00E7519E"/>
    <w:rsid w:val="00E8058D"/>
    <w:rsid w:val="00E80AA3"/>
    <w:rsid w:val="00E81217"/>
    <w:rsid w:val="00E8149E"/>
    <w:rsid w:val="00E82F89"/>
    <w:rsid w:val="00E8700C"/>
    <w:rsid w:val="00E87AFD"/>
    <w:rsid w:val="00E90392"/>
    <w:rsid w:val="00E90713"/>
    <w:rsid w:val="00E919FB"/>
    <w:rsid w:val="00E91D5C"/>
    <w:rsid w:val="00E921B2"/>
    <w:rsid w:val="00E95DFC"/>
    <w:rsid w:val="00EA18D4"/>
    <w:rsid w:val="00EA2C97"/>
    <w:rsid w:val="00EA3214"/>
    <w:rsid w:val="00EA4EE1"/>
    <w:rsid w:val="00EA694A"/>
    <w:rsid w:val="00EB1152"/>
    <w:rsid w:val="00EB3F3A"/>
    <w:rsid w:val="00EB6206"/>
    <w:rsid w:val="00EC08F3"/>
    <w:rsid w:val="00EC4BBC"/>
    <w:rsid w:val="00EC5608"/>
    <w:rsid w:val="00EC61AD"/>
    <w:rsid w:val="00EC668F"/>
    <w:rsid w:val="00ED019A"/>
    <w:rsid w:val="00ED2E49"/>
    <w:rsid w:val="00ED6394"/>
    <w:rsid w:val="00EE0A10"/>
    <w:rsid w:val="00EE37F9"/>
    <w:rsid w:val="00EE70BF"/>
    <w:rsid w:val="00EF37F6"/>
    <w:rsid w:val="00EF458A"/>
    <w:rsid w:val="00F00027"/>
    <w:rsid w:val="00F05664"/>
    <w:rsid w:val="00F07B9F"/>
    <w:rsid w:val="00F11071"/>
    <w:rsid w:val="00F16C6D"/>
    <w:rsid w:val="00F2046B"/>
    <w:rsid w:val="00F20A9C"/>
    <w:rsid w:val="00F2151D"/>
    <w:rsid w:val="00F2227A"/>
    <w:rsid w:val="00F229CE"/>
    <w:rsid w:val="00F31E23"/>
    <w:rsid w:val="00F32892"/>
    <w:rsid w:val="00F32F15"/>
    <w:rsid w:val="00F35075"/>
    <w:rsid w:val="00F3684A"/>
    <w:rsid w:val="00F401C5"/>
    <w:rsid w:val="00F40362"/>
    <w:rsid w:val="00F43362"/>
    <w:rsid w:val="00F51661"/>
    <w:rsid w:val="00F51B2C"/>
    <w:rsid w:val="00F51D8B"/>
    <w:rsid w:val="00F52095"/>
    <w:rsid w:val="00F615BF"/>
    <w:rsid w:val="00F6715C"/>
    <w:rsid w:val="00F67C44"/>
    <w:rsid w:val="00F70F59"/>
    <w:rsid w:val="00F74A2A"/>
    <w:rsid w:val="00F74EEA"/>
    <w:rsid w:val="00F75219"/>
    <w:rsid w:val="00F75B3C"/>
    <w:rsid w:val="00F76A79"/>
    <w:rsid w:val="00F77F68"/>
    <w:rsid w:val="00F80E9F"/>
    <w:rsid w:val="00F817B5"/>
    <w:rsid w:val="00F84744"/>
    <w:rsid w:val="00F8674B"/>
    <w:rsid w:val="00F87568"/>
    <w:rsid w:val="00F8764D"/>
    <w:rsid w:val="00F90778"/>
    <w:rsid w:val="00F94056"/>
    <w:rsid w:val="00FA4FAC"/>
    <w:rsid w:val="00FA5397"/>
    <w:rsid w:val="00FA7CC5"/>
    <w:rsid w:val="00FB0044"/>
    <w:rsid w:val="00FB1EA7"/>
    <w:rsid w:val="00FB23F1"/>
    <w:rsid w:val="00FB58A3"/>
    <w:rsid w:val="00FB665C"/>
    <w:rsid w:val="00FC31B1"/>
    <w:rsid w:val="00FC3484"/>
    <w:rsid w:val="00FC4172"/>
    <w:rsid w:val="00FC5C73"/>
    <w:rsid w:val="00FC696F"/>
    <w:rsid w:val="00FC7AEF"/>
    <w:rsid w:val="00FD001F"/>
    <w:rsid w:val="00FD11F8"/>
    <w:rsid w:val="00FD1C00"/>
    <w:rsid w:val="00FD7279"/>
    <w:rsid w:val="00FD7C82"/>
    <w:rsid w:val="00FE201B"/>
    <w:rsid w:val="00FE3EC9"/>
    <w:rsid w:val="00FE78E3"/>
    <w:rsid w:val="00FF3BA2"/>
    <w:rsid w:val="00FF4D10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F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A6D1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A6D1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A6D1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A6D1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A6D1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A6D1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A6D1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6D1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2A6D1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6D1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A6D1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A6D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A6D1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A6D1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A6D1C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A6D1C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A6D1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A6D1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2A6D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6D1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2A6D1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2A6D1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A6D1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A6D1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2A6D1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A6D1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A6D1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6D1C"/>
    <w:rPr>
      <w:rFonts w:cs="Times New Roman"/>
      <w:sz w:val="28"/>
      <w:szCs w:val="28"/>
    </w:rPr>
  </w:style>
  <w:style w:type="paragraph" w:customStyle="1" w:styleId="ConsPlusNormal">
    <w:name w:val="ConsPlusNormal"/>
    <w:rsid w:val="0043488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B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513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4513C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54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001ECB"/>
    <w:rPr>
      <w:rFonts w:cs="Times New Roman"/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26EE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6EE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26EE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6E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26EEB"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7719A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unhideWhenUsed/>
    <w:rsid w:val="009A56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5691"/>
    <w:rPr>
      <w:sz w:val="28"/>
      <w:szCs w:val="28"/>
    </w:rPr>
  </w:style>
  <w:style w:type="paragraph" w:styleId="af7">
    <w:name w:val="List Paragraph"/>
    <w:basedOn w:val="a"/>
    <w:uiPriority w:val="34"/>
    <w:qFormat/>
    <w:rsid w:val="003C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rsid w:val="0043488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B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513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4513C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54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001ECB"/>
    <w:rPr>
      <w:rFonts w:cs="Times New Roman"/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26EE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6EE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26EE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6E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26EEB"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7719A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unhideWhenUsed/>
    <w:rsid w:val="009A56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5691"/>
    <w:rPr>
      <w:sz w:val="28"/>
      <w:szCs w:val="28"/>
    </w:rPr>
  </w:style>
  <w:style w:type="paragraph" w:styleId="af7">
    <w:name w:val="List Paragraph"/>
    <w:basedOn w:val="a"/>
    <w:uiPriority w:val="34"/>
    <w:qFormat/>
    <w:rsid w:val="003C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D861C85A916270EEDE4C9ED3AA80733372A3679C729F677F8210936B3601F3q4W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861C85A916270EEDE5293C5C6DE7A3878F962907B943020DD4BCE3Cq3W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D861C85A916270EEDE5293C5C6DE7A3878F962907B943020DD4BCE3Cq3W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ovo-sibir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687A-63DA-43F4-8E78-077176B5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1040</TotalTime>
  <Pages>20</Pages>
  <Words>6745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Веселкина Роза Ириковна</cp:lastModifiedBy>
  <cp:revision>271</cp:revision>
  <cp:lastPrinted>2019-02-05T03:13:00Z</cp:lastPrinted>
  <dcterms:created xsi:type="dcterms:W3CDTF">2018-12-14T08:09:00Z</dcterms:created>
  <dcterms:modified xsi:type="dcterms:W3CDTF">2019-02-05T03:14:00Z</dcterms:modified>
</cp:coreProperties>
</file>